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7" w:type="dxa"/>
        <w:tblInd w:w="170" w:type="dxa"/>
        <w:tblLayout w:type="fixed"/>
        <w:tblCellMar>
          <w:left w:w="71" w:type="dxa"/>
          <w:right w:w="71" w:type="dxa"/>
        </w:tblCellMar>
        <w:tblLook w:val="0000" w:firstRow="0" w:lastRow="0" w:firstColumn="0" w:lastColumn="0" w:noHBand="0" w:noVBand="0"/>
      </w:tblPr>
      <w:tblGrid>
        <w:gridCol w:w="2736"/>
        <w:gridCol w:w="3828"/>
        <w:gridCol w:w="2338"/>
        <w:gridCol w:w="1405"/>
      </w:tblGrid>
      <w:tr w:rsidR="00D553AC" w:rsidRPr="004E1FCC" w14:paraId="47DCC540" w14:textId="77777777" w:rsidTr="009239E9">
        <w:trPr>
          <w:trHeight w:val="377"/>
        </w:trPr>
        <w:tc>
          <w:tcPr>
            <w:tcW w:w="6564" w:type="dxa"/>
            <w:gridSpan w:val="2"/>
            <w:vMerge w:val="restart"/>
          </w:tcPr>
          <w:p w14:paraId="6D010A87" w14:textId="56B50782" w:rsidR="0024221B" w:rsidRPr="004E1FCC" w:rsidRDefault="003D75BB" w:rsidP="00F3122B">
            <w:pPr>
              <w:pStyle w:val="BESKbrdtextndring"/>
              <w:ind w:left="0"/>
            </w:pPr>
            <w:r>
              <w:rPr>
                <w:noProof/>
              </w:rPr>
              <w:drawing>
                <wp:inline distT="0" distB="0" distL="0" distR="0" wp14:anchorId="79EDE6A8" wp14:editId="36B6B278">
                  <wp:extent cx="598170" cy="583565"/>
                  <wp:effectExtent l="0" t="0" r="0" b="0"/>
                  <wp:docPr id="26" name="Bild 1" descr="N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tand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 cy="583565"/>
                          </a:xfrm>
                          <a:prstGeom prst="rect">
                            <a:avLst/>
                          </a:prstGeom>
                          <a:noFill/>
                          <a:ln>
                            <a:noFill/>
                          </a:ln>
                        </pic:spPr>
                      </pic:pic>
                    </a:graphicData>
                  </a:graphic>
                </wp:inline>
              </w:drawing>
            </w:r>
          </w:p>
        </w:tc>
        <w:tc>
          <w:tcPr>
            <w:tcW w:w="2338" w:type="dxa"/>
          </w:tcPr>
          <w:p w14:paraId="5BFDD7DA" w14:textId="613B8639" w:rsidR="00D553AC" w:rsidRPr="004E1FCC" w:rsidRDefault="00C9018B" w:rsidP="00D553AC">
            <w:pPr>
              <w:pStyle w:val="BESKtitelliten"/>
            </w:pPr>
            <w:r w:rsidRPr="004E1FCC">
              <w:t xml:space="preserve">Handling </w:t>
            </w:r>
          </w:p>
        </w:tc>
        <w:tc>
          <w:tcPr>
            <w:tcW w:w="1402" w:type="dxa"/>
          </w:tcPr>
          <w:p w14:paraId="344EA355" w14:textId="77777777" w:rsidR="00D553AC" w:rsidRPr="004E1FCC" w:rsidRDefault="00D553AC" w:rsidP="00D553AC">
            <w:pPr>
              <w:pStyle w:val="BESKtitelliten"/>
            </w:pPr>
          </w:p>
        </w:tc>
      </w:tr>
      <w:tr w:rsidR="00D553AC" w:rsidRPr="004E1FCC" w14:paraId="085E3939" w14:textId="77777777" w:rsidTr="009239E9">
        <w:trPr>
          <w:trHeight w:val="2422"/>
        </w:trPr>
        <w:tc>
          <w:tcPr>
            <w:tcW w:w="6564" w:type="dxa"/>
            <w:gridSpan w:val="2"/>
            <w:vMerge/>
          </w:tcPr>
          <w:p w14:paraId="7B880C20" w14:textId="77777777" w:rsidR="00D553AC" w:rsidRPr="004E1FCC" w:rsidRDefault="00D553AC" w:rsidP="00D553AC">
            <w:pPr>
              <w:pStyle w:val="BESKtitelliten"/>
            </w:pPr>
          </w:p>
        </w:tc>
        <w:tc>
          <w:tcPr>
            <w:tcW w:w="2338" w:type="dxa"/>
          </w:tcPr>
          <w:p w14:paraId="2D462CB3" w14:textId="72C35A32" w:rsidR="00964EAC" w:rsidRPr="004E1FCC" w:rsidRDefault="004C084D" w:rsidP="004C084D">
            <w:pPr>
              <w:pStyle w:val="BESKtitelliten"/>
            </w:pPr>
            <w:r>
              <w:t>STATUS</w:t>
            </w:r>
          </w:p>
        </w:tc>
        <w:tc>
          <w:tcPr>
            <w:tcW w:w="1402" w:type="dxa"/>
          </w:tcPr>
          <w:p w14:paraId="782D9947" w14:textId="77777777" w:rsidR="00D553AC" w:rsidRPr="004E1FCC" w:rsidRDefault="00D553AC" w:rsidP="00D553AC">
            <w:pPr>
              <w:pStyle w:val="BESKtitelliten"/>
            </w:pPr>
          </w:p>
        </w:tc>
      </w:tr>
      <w:tr w:rsidR="00D553AC" w:rsidRPr="004E1FCC" w14:paraId="000A9666" w14:textId="77777777" w:rsidTr="009239E9">
        <w:trPr>
          <w:trHeight w:val="4852"/>
        </w:trPr>
        <w:tc>
          <w:tcPr>
            <w:tcW w:w="2736" w:type="dxa"/>
          </w:tcPr>
          <w:p w14:paraId="21C60013" w14:textId="77777777" w:rsidR="00D553AC" w:rsidRPr="004E1FCC" w:rsidRDefault="00D553AC" w:rsidP="00425A7D"/>
          <w:p w14:paraId="43FD8D81" w14:textId="77777777" w:rsidR="00D553AC" w:rsidRPr="004E1FCC" w:rsidRDefault="00D553AC" w:rsidP="00425A7D"/>
        </w:tc>
        <w:tc>
          <w:tcPr>
            <w:tcW w:w="7571" w:type="dxa"/>
            <w:gridSpan w:val="3"/>
          </w:tcPr>
          <w:p w14:paraId="712A54F8" w14:textId="77777777" w:rsidR="005E258D" w:rsidRPr="004E1FCC" w:rsidRDefault="00964217" w:rsidP="00547D5C">
            <w:pPr>
              <w:pStyle w:val="BESKtitelstor"/>
            </w:pPr>
            <w:r w:rsidRPr="004E1FCC">
              <w:t>Teknisk beskrivning</w:t>
            </w:r>
          </w:p>
        </w:tc>
      </w:tr>
      <w:tr w:rsidR="00D553AC" w:rsidRPr="004E1FCC" w14:paraId="4B1A200A" w14:textId="77777777" w:rsidTr="009239E9">
        <w:trPr>
          <w:trHeight w:val="1618"/>
        </w:trPr>
        <w:tc>
          <w:tcPr>
            <w:tcW w:w="2736" w:type="dxa"/>
          </w:tcPr>
          <w:p w14:paraId="3138748A" w14:textId="77777777" w:rsidR="00D553AC" w:rsidRPr="004E1FCC" w:rsidRDefault="00D553AC" w:rsidP="00425A7D"/>
        </w:tc>
        <w:tc>
          <w:tcPr>
            <w:tcW w:w="7571" w:type="dxa"/>
            <w:gridSpan w:val="3"/>
          </w:tcPr>
          <w:p w14:paraId="5DDB8F6D" w14:textId="2923A887" w:rsidR="00D553AC" w:rsidRPr="004E1FCC" w:rsidRDefault="004C084D" w:rsidP="00425A7D">
            <w:pPr>
              <w:pStyle w:val="BESKtitelmellan"/>
            </w:pPr>
            <w:r>
              <w:t>Garanti och färdigställandeskötsel</w:t>
            </w:r>
          </w:p>
        </w:tc>
      </w:tr>
      <w:tr w:rsidR="000B5E90" w:rsidRPr="004E1FCC" w14:paraId="715D614C" w14:textId="77777777" w:rsidTr="009239E9">
        <w:trPr>
          <w:trHeight w:val="324"/>
        </w:trPr>
        <w:tc>
          <w:tcPr>
            <w:tcW w:w="2736" w:type="dxa"/>
          </w:tcPr>
          <w:p w14:paraId="444BF87F" w14:textId="77777777" w:rsidR="000B5E90" w:rsidRPr="00283C4C" w:rsidRDefault="000B5E90" w:rsidP="00425A7D"/>
        </w:tc>
        <w:tc>
          <w:tcPr>
            <w:tcW w:w="7571" w:type="dxa"/>
            <w:gridSpan w:val="3"/>
          </w:tcPr>
          <w:p w14:paraId="1E2D7DB0" w14:textId="45D648A4" w:rsidR="00AD2BEF" w:rsidRDefault="004C084D" w:rsidP="000600EF">
            <w:pPr>
              <w:pStyle w:val="BESKtitelliten"/>
            </w:pPr>
            <w:r>
              <w:t>2022</w:t>
            </w:r>
            <w:r w:rsidR="004B74BA" w:rsidRPr="00283C4C">
              <w:t>-</w:t>
            </w:r>
            <w:r>
              <w:t>06-13</w:t>
            </w:r>
          </w:p>
          <w:p w14:paraId="39FE8C73" w14:textId="77777777" w:rsidR="00D77A2E" w:rsidRDefault="00D77A2E" w:rsidP="000600EF">
            <w:pPr>
              <w:pStyle w:val="BESKtitelliten"/>
            </w:pPr>
          </w:p>
          <w:p w14:paraId="31890A50" w14:textId="6385BEF1" w:rsidR="00D77A2E" w:rsidRPr="00283C4C" w:rsidRDefault="00D77A2E" w:rsidP="000600EF">
            <w:pPr>
              <w:pStyle w:val="BESKtitelliten"/>
              <w:rPr>
                <w:szCs w:val="22"/>
              </w:rPr>
            </w:pPr>
          </w:p>
        </w:tc>
      </w:tr>
      <w:tr w:rsidR="001E78B1" w:rsidRPr="004E1FCC" w14:paraId="612FB9C2" w14:textId="77777777" w:rsidTr="009239E9">
        <w:trPr>
          <w:trHeight w:val="324"/>
        </w:trPr>
        <w:tc>
          <w:tcPr>
            <w:tcW w:w="10307" w:type="dxa"/>
            <w:gridSpan w:val="4"/>
          </w:tcPr>
          <w:p w14:paraId="266A9054" w14:textId="77777777" w:rsidR="001E78B1" w:rsidRPr="004E1FCC" w:rsidRDefault="001E78B1" w:rsidP="00425A7D">
            <w:pPr>
              <w:pStyle w:val="BESKtitelliten"/>
            </w:pPr>
          </w:p>
        </w:tc>
      </w:tr>
    </w:tbl>
    <w:p w14:paraId="7EF6401C" w14:textId="77777777" w:rsidR="008C39E5" w:rsidRPr="004E1FCC" w:rsidRDefault="008C39E5" w:rsidP="00307DFE">
      <w:pPr>
        <w:sectPr w:rsidR="008C39E5" w:rsidRPr="004E1FCC" w:rsidSect="00D933B1">
          <w:headerReference w:type="even" r:id="rId10"/>
          <w:headerReference w:type="first" r:id="rId11"/>
          <w:pgSz w:w="11907" w:h="16840" w:code="9"/>
          <w:pgMar w:top="850" w:right="794" w:bottom="737" w:left="1134" w:header="737" w:footer="454" w:gutter="0"/>
          <w:cols w:space="720"/>
          <w:noEndnote/>
        </w:sectPr>
      </w:pPr>
    </w:p>
    <w:p w14:paraId="20C98548" w14:textId="2F04DBCB" w:rsidR="004C084D" w:rsidRDefault="00FE0BF6">
      <w:pPr>
        <w:pStyle w:val="Innehll1"/>
        <w:rPr>
          <w:rFonts w:asciiTheme="minorHAnsi" w:eastAsiaTheme="minorEastAsia" w:hAnsiTheme="minorHAnsi" w:cstheme="minorBidi"/>
          <w:caps w:val="0"/>
          <w:noProof/>
          <w:szCs w:val="22"/>
        </w:rPr>
      </w:pPr>
      <w:r w:rsidRPr="004E1FCC">
        <w:lastRenderedPageBreak/>
        <w:fldChar w:fldCharType="begin"/>
      </w:r>
      <w:r w:rsidRPr="004E1FCC">
        <w:instrText xml:space="preserve"> TOC \o "1-1" \h \z \u </w:instrText>
      </w:r>
      <w:r w:rsidRPr="004E1FCC">
        <w:fldChar w:fldCharType="separate"/>
      </w:r>
      <w:hyperlink w:anchor="_Toc95723558" w:history="1">
        <w:r w:rsidR="004C084D" w:rsidRPr="00857C8C">
          <w:rPr>
            <w:rStyle w:val="Hyperlnk"/>
            <w:noProof/>
          </w:rPr>
          <w:t>D</w:t>
        </w:r>
        <w:r w:rsidR="004C084D">
          <w:rPr>
            <w:rFonts w:asciiTheme="minorHAnsi" w:eastAsiaTheme="minorEastAsia" w:hAnsiTheme="minorHAnsi" w:cstheme="minorBidi"/>
            <w:caps w:val="0"/>
            <w:noProof/>
            <w:szCs w:val="22"/>
          </w:rPr>
          <w:tab/>
        </w:r>
        <w:r w:rsidR="004C084D" w:rsidRPr="00857C8C">
          <w:rPr>
            <w:rStyle w:val="Hyperlnk"/>
            <w:noProof/>
          </w:rPr>
          <w:t>MARKÖVERBYGGNADER, ANLÄGGNINGS- KOMPLETTERINGAR M</w:t>
        </w:r>
        <w:r w:rsidR="004C084D" w:rsidRPr="00857C8C">
          <w:rPr>
            <w:rStyle w:val="Hyperlnk"/>
            <w:noProof/>
            <w:spacing w:val="-3"/>
          </w:rPr>
          <w:t xml:space="preserve"> </w:t>
        </w:r>
        <w:r w:rsidR="004C084D" w:rsidRPr="00857C8C">
          <w:rPr>
            <w:rStyle w:val="Hyperlnk"/>
            <w:noProof/>
          </w:rPr>
          <w:t>M</w:t>
        </w:r>
        <w:r w:rsidR="004C084D">
          <w:rPr>
            <w:noProof/>
            <w:webHidden/>
          </w:rPr>
          <w:tab/>
        </w:r>
        <w:r w:rsidR="004C084D">
          <w:rPr>
            <w:noProof/>
            <w:webHidden/>
          </w:rPr>
          <w:fldChar w:fldCharType="begin"/>
        </w:r>
        <w:r w:rsidR="004C084D">
          <w:rPr>
            <w:noProof/>
            <w:webHidden/>
          </w:rPr>
          <w:instrText xml:space="preserve"> PAGEREF _Toc95723558 \h </w:instrText>
        </w:r>
        <w:r w:rsidR="004C084D">
          <w:rPr>
            <w:noProof/>
            <w:webHidden/>
          </w:rPr>
        </w:r>
        <w:r w:rsidR="004C084D">
          <w:rPr>
            <w:noProof/>
            <w:webHidden/>
          </w:rPr>
          <w:fldChar w:fldCharType="separate"/>
        </w:r>
        <w:r w:rsidR="004C084D">
          <w:rPr>
            <w:noProof/>
            <w:webHidden/>
          </w:rPr>
          <w:t>3</w:t>
        </w:r>
        <w:r w:rsidR="004C084D">
          <w:rPr>
            <w:noProof/>
            <w:webHidden/>
          </w:rPr>
          <w:fldChar w:fldCharType="end"/>
        </w:r>
      </w:hyperlink>
    </w:p>
    <w:p w14:paraId="6E0AF165" w14:textId="10420168" w:rsidR="004C084D" w:rsidRDefault="00C00129">
      <w:pPr>
        <w:pStyle w:val="Innehll1"/>
        <w:rPr>
          <w:rFonts w:asciiTheme="minorHAnsi" w:eastAsiaTheme="minorEastAsia" w:hAnsiTheme="minorHAnsi" w:cstheme="minorBidi"/>
          <w:caps w:val="0"/>
          <w:noProof/>
          <w:szCs w:val="22"/>
        </w:rPr>
      </w:pPr>
      <w:hyperlink w:anchor="_Toc95723559" w:history="1">
        <w:r w:rsidR="004C084D" w:rsidRPr="00857C8C">
          <w:rPr>
            <w:rStyle w:val="Hyperlnk"/>
            <w:noProof/>
          </w:rPr>
          <w:t>Y</w:t>
        </w:r>
        <w:r w:rsidR="004C084D">
          <w:rPr>
            <w:rFonts w:asciiTheme="minorHAnsi" w:eastAsiaTheme="minorEastAsia" w:hAnsiTheme="minorHAnsi" w:cstheme="minorBidi"/>
            <w:caps w:val="0"/>
            <w:noProof/>
            <w:szCs w:val="22"/>
          </w:rPr>
          <w:tab/>
        </w:r>
        <w:r w:rsidR="004C084D" w:rsidRPr="00857C8C">
          <w:rPr>
            <w:rStyle w:val="Hyperlnk"/>
            <w:noProof/>
          </w:rPr>
          <w:t>MÄRKNING, KONTROLL, DOKUMENTATION M M</w:t>
        </w:r>
        <w:r w:rsidR="004C084D">
          <w:rPr>
            <w:noProof/>
            <w:webHidden/>
          </w:rPr>
          <w:tab/>
        </w:r>
        <w:r w:rsidR="004C084D">
          <w:rPr>
            <w:noProof/>
            <w:webHidden/>
          </w:rPr>
          <w:fldChar w:fldCharType="begin"/>
        </w:r>
        <w:r w:rsidR="004C084D">
          <w:rPr>
            <w:noProof/>
            <w:webHidden/>
          </w:rPr>
          <w:instrText xml:space="preserve"> PAGEREF _Toc95723559 \h </w:instrText>
        </w:r>
        <w:r w:rsidR="004C084D">
          <w:rPr>
            <w:noProof/>
            <w:webHidden/>
          </w:rPr>
        </w:r>
        <w:r w:rsidR="004C084D">
          <w:rPr>
            <w:noProof/>
            <w:webHidden/>
          </w:rPr>
          <w:fldChar w:fldCharType="separate"/>
        </w:r>
        <w:r w:rsidR="004C084D">
          <w:rPr>
            <w:noProof/>
            <w:webHidden/>
          </w:rPr>
          <w:t>3</w:t>
        </w:r>
        <w:r w:rsidR="004C084D">
          <w:rPr>
            <w:noProof/>
            <w:webHidden/>
          </w:rPr>
          <w:fldChar w:fldCharType="end"/>
        </w:r>
      </w:hyperlink>
    </w:p>
    <w:p w14:paraId="48065CF2" w14:textId="6CB61827" w:rsidR="0031063F" w:rsidRPr="004E1FCC" w:rsidRDefault="00FE0BF6">
      <w:pPr>
        <w:tabs>
          <w:tab w:val="clear" w:pos="9979"/>
        </w:tabs>
        <w:sectPr w:rsidR="0031063F" w:rsidRPr="004E1FCC" w:rsidSect="00917DA4">
          <w:headerReference w:type="default" r:id="rId12"/>
          <w:footerReference w:type="default" r:id="rId13"/>
          <w:pgSz w:w="11907" w:h="16840" w:code="9"/>
          <w:pgMar w:top="2948" w:right="794" w:bottom="737" w:left="1134" w:header="737" w:footer="454" w:gutter="0"/>
          <w:cols w:space="720"/>
          <w:noEndnote/>
        </w:sectPr>
      </w:pPr>
      <w:r w:rsidRPr="004E1FCC">
        <w:fldChar w:fldCharType="end"/>
      </w:r>
    </w:p>
    <w:p w14:paraId="360B400E" w14:textId="77777777" w:rsidR="00FB7168" w:rsidRPr="004E1FCC" w:rsidRDefault="00FB7168" w:rsidP="00FB7168">
      <w:pPr>
        <w:pStyle w:val="Rubrik1"/>
      </w:pPr>
      <w:bookmarkStart w:id="0" w:name="_Toc55804831"/>
      <w:bookmarkStart w:id="1" w:name="_Toc95723558"/>
      <w:r w:rsidRPr="004E1FCC">
        <w:lastRenderedPageBreak/>
        <w:t>D</w:t>
      </w:r>
      <w:r w:rsidRPr="004E1FCC">
        <w:tab/>
        <w:t>MARKÖVERBYGGNADER, ANLÄGGNINGS- KOMPLETTERINGAR M</w:t>
      </w:r>
      <w:r w:rsidRPr="004E1FCC">
        <w:rPr>
          <w:spacing w:val="-3"/>
        </w:rPr>
        <w:t xml:space="preserve"> </w:t>
      </w:r>
      <w:proofErr w:type="spellStart"/>
      <w:r w:rsidRPr="004E1FCC">
        <w:t>M</w:t>
      </w:r>
      <w:bookmarkEnd w:id="0"/>
      <w:bookmarkEnd w:id="1"/>
      <w:proofErr w:type="spellEnd"/>
    </w:p>
    <w:p w14:paraId="3E0841F6" w14:textId="0EBC51C5" w:rsidR="00DB4F7D" w:rsidRDefault="00DB4F7D" w:rsidP="00DB4F7D">
      <w:pPr>
        <w:pStyle w:val="Rubrik3"/>
      </w:pPr>
      <w:r>
        <w:t>DDD</w:t>
      </w:r>
      <w:r>
        <w:tab/>
      </w:r>
      <w:r w:rsidRPr="00DB4F7D">
        <w:t>FÄRDIGSTÄLLANDESKÖTSEL</w:t>
      </w:r>
    </w:p>
    <w:p w14:paraId="6152681F" w14:textId="77777777" w:rsidR="003C1739" w:rsidRDefault="003C1739" w:rsidP="003C1739">
      <w:pPr>
        <w:pStyle w:val="BESKbrdtext"/>
      </w:pPr>
      <w:r>
        <w:t>Färdigställandeskötseln skall utföras av entreprenör fram tills etableringsbesiktning efter slutbesiktning är genomförd och omfatta bevattning, ogräsbekämpning, gödsling, luckring och gräsklippning.</w:t>
      </w:r>
    </w:p>
    <w:p w14:paraId="317163CD" w14:textId="77777777" w:rsidR="003C1739" w:rsidRDefault="003C1739" w:rsidP="003C1739">
      <w:pPr>
        <w:pStyle w:val="BESKbrdtext"/>
      </w:pPr>
    </w:p>
    <w:p w14:paraId="6999A85D" w14:textId="2804A98E" w:rsidR="003C1739" w:rsidRDefault="003C1739" w:rsidP="003C1739">
      <w:pPr>
        <w:pStyle w:val="BESKbrdtext"/>
      </w:pPr>
      <w:r>
        <w:t>Färdigställandeskötsel ska ske på samma sätt som garantiskötsel. Förutom gräs, då ska nedanstående texter användas:</w:t>
      </w:r>
    </w:p>
    <w:p w14:paraId="68FABBC8" w14:textId="45AA2AAE" w:rsidR="00266684" w:rsidRDefault="00266684" w:rsidP="003C1739">
      <w:pPr>
        <w:pStyle w:val="Rubrik3"/>
      </w:pPr>
      <w:r>
        <w:t>DDD.2</w:t>
      </w:r>
      <w:r>
        <w:tab/>
      </w:r>
      <w:r w:rsidRPr="00266684">
        <w:rPr>
          <w:caps w:val="0"/>
        </w:rPr>
        <w:t>Färdigställandeskötsel av gräsyta</w:t>
      </w:r>
    </w:p>
    <w:p w14:paraId="253DF3AD" w14:textId="77777777" w:rsidR="00266684" w:rsidRDefault="00266684" w:rsidP="00266684">
      <w:pPr>
        <w:pStyle w:val="BESKbrdtext"/>
      </w:pPr>
      <w:r>
        <w:t>Entreprenören ansvarar för skötsel av samtliga gräsytor fram till dess att godkänd etableringsbesiktning erhållits. Grässådd eller färdig gräsmatta skall vara etablerat och klippbar vid överlämnande. Gräsmattan skall ha klippts två gånger innan överlämnade till beställarens ordinarie driftentreprenad.</w:t>
      </w:r>
    </w:p>
    <w:p w14:paraId="54B9F110" w14:textId="77777777" w:rsidR="00266684" w:rsidRDefault="00266684" w:rsidP="00266684">
      <w:pPr>
        <w:pStyle w:val="BESKbrdtext"/>
      </w:pPr>
    </w:p>
    <w:p w14:paraId="7C61DC02" w14:textId="77777777" w:rsidR="00266684" w:rsidRDefault="00266684" w:rsidP="00266684">
      <w:pPr>
        <w:pStyle w:val="BESKbrdtext"/>
      </w:pPr>
      <w:r>
        <w:t>I samband med skötselåtgärd ska ytorna städas från skräp.</w:t>
      </w:r>
    </w:p>
    <w:p w14:paraId="514239D4" w14:textId="77777777" w:rsidR="00266684" w:rsidRDefault="00266684" w:rsidP="00266684">
      <w:pPr>
        <w:pStyle w:val="BESKbrdtext"/>
      </w:pPr>
    </w:p>
    <w:p w14:paraId="74B152A7" w14:textId="77777777" w:rsidR="00266684" w:rsidRDefault="00266684" w:rsidP="00266684">
      <w:pPr>
        <w:pStyle w:val="BESKbrdtext"/>
      </w:pPr>
      <w:r>
        <w:t>Ogräsbekämpning ska under tiden maj-september utföras med frekvensen 1 gång per månad. Fleråriga ogräs tas bort med roten. Ogräsbekämpning skall utföras innan det hunnit sätta frö. Inga kemiska bekämpningsmedel får brukas.</w:t>
      </w:r>
    </w:p>
    <w:p w14:paraId="51BCCC4D" w14:textId="77777777" w:rsidR="00266684" w:rsidRDefault="00266684" w:rsidP="00266684">
      <w:pPr>
        <w:pStyle w:val="BESKbrdtext"/>
      </w:pPr>
    </w:p>
    <w:p w14:paraId="201618E3" w14:textId="19C609ED" w:rsidR="00266684" w:rsidRPr="00266684" w:rsidRDefault="00266684" w:rsidP="00266684">
      <w:pPr>
        <w:pStyle w:val="BESKbrdtext"/>
      </w:pPr>
      <w:r>
        <w:t xml:space="preserve">Reparationssådd och </w:t>
      </w:r>
      <w:proofErr w:type="spellStart"/>
      <w:r>
        <w:t>toppdressning</w:t>
      </w:r>
      <w:proofErr w:type="spellEnd"/>
      <w:r>
        <w:t xml:space="preserve"> utförs vid behov med frekvensen 1 gång per år.</w:t>
      </w:r>
      <w:r w:rsidR="00B04779">
        <w:t xml:space="preserve"> </w:t>
      </w:r>
      <w:r w:rsidR="00B04779" w:rsidRPr="00B04779">
        <w:t>Vältning av ytan ska utföras med tyngdbelastad gallervält under första veckan.</w:t>
      </w:r>
    </w:p>
    <w:p w14:paraId="465765C4" w14:textId="5812EC29" w:rsidR="003C1739" w:rsidRDefault="003C1739" w:rsidP="003C1739">
      <w:pPr>
        <w:pStyle w:val="Rubrik3"/>
      </w:pPr>
      <w:r>
        <w:t>DDD.21</w:t>
      </w:r>
      <w:r>
        <w:tab/>
      </w:r>
      <w:r>
        <w:rPr>
          <w:caps w:val="0"/>
        </w:rPr>
        <w:t xml:space="preserve">Gräsklippning, slåtter </w:t>
      </w:r>
      <w:r w:rsidRPr="005B7406">
        <w:rPr>
          <w:caps w:val="0"/>
        </w:rPr>
        <w:t>av gräsyta</w:t>
      </w:r>
    </w:p>
    <w:p w14:paraId="559BCE9C" w14:textId="6484BEDA" w:rsidR="003C1739" w:rsidRDefault="003C1739" w:rsidP="003C1739">
      <w:pPr>
        <w:pStyle w:val="BESKbrdtext"/>
      </w:pPr>
      <w:r>
        <w:br/>
        <w:t xml:space="preserve">Arbetsmetoder, maskiner och redskap ska väljas </w:t>
      </w:r>
      <w:r w:rsidR="00E624BE">
        <w:t>för</w:t>
      </w:r>
      <w:r>
        <w:t xml:space="preserve"> att föreskrivna skötselmål och parkstandarden uppnås effektivt med ett minimum av störningar på omgivningen</w:t>
      </w:r>
      <w:r w:rsidR="00E624BE">
        <w:t>,</w:t>
      </w:r>
      <w:r>
        <w:t xml:space="preserve"> i form av buller, damm, mark- och vattenföroreningar eller risker för person- eller sakskador. </w:t>
      </w:r>
      <w:r>
        <w:br/>
        <w:t xml:space="preserve">Arbetsmetoder ska anpassas till markens bärighet och vegetationens tålighet </w:t>
      </w:r>
      <w:r w:rsidR="00E624BE">
        <w:t>för</w:t>
      </w:r>
      <w:r>
        <w:t xml:space="preserve"> att </w:t>
      </w:r>
      <w:r w:rsidR="00E624BE">
        <w:t xml:space="preserve">inte </w:t>
      </w:r>
      <w:r>
        <w:t>mark- och vegetationsskador uppstår.</w:t>
      </w:r>
    </w:p>
    <w:p w14:paraId="5D1AA18F" w14:textId="2EDC3DFA" w:rsidR="003C1739" w:rsidRDefault="003C1739" w:rsidP="003C1739">
      <w:pPr>
        <w:pStyle w:val="BESKbrdtext"/>
      </w:pPr>
      <w:r>
        <w:t xml:space="preserve">Gräsklippning, slaghackning och lövtuggning ska utföras </w:t>
      </w:r>
      <w:r w:rsidR="00E624BE">
        <w:t>på ett sådant sätt</w:t>
      </w:r>
      <w:r>
        <w:t xml:space="preserve"> att gräsklippet inte sprutas in i rabatter eller över hårdgjorda ytor, parkvägar m </w:t>
      </w:r>
      <w:proofErr w:type="spellStart"/>
      <w:r>
        <w:t>m</w:t>
      </w:r>
      <w:proofErr w:type="spellEnd"/>
      <w:r>
        <w:t xml:space="preserve">. Gräs som </w:t>
      </w:r>
      <w:r w:rsidR="00E624BE">
        <w:t xml:space="preserve">trots </w:t>
      </w:r>
      <w:r>
        <w:t>hamnar på gångvägar och vägar ska tas bort.</w:t>
      </w:r>
    </w:p>
    <w:p w14:paraId="61B4E3F5" w14:textId="77777777" w:rsidR="003C1739" w:rsidRDefault="003C1739" w:rsidP="003C1739">
      <w:pPr>
        <w:pStyle w:val="BESKbrdtext"/>
      </w:pPr>
    </w:p>
    <w:p w14:paraId="63B31228" w14:textId="3946B4E6" w:rsidR="003C1739" w:rsidRDefault="003C1739" w:rsidP="003C1739">
      <w:pPr>
        <w:pStyle w:val="BESKbrdtext"/>
      </w:pPr>
      <w:r>
        <w:t xml:space="preserve">Trimning ska utföras varannan gräsklippning med start vid första klipptillfället. Trimning sker med maskin längs kanter, slänter, buskar, träd, runt </w:t>
      </w:r>
      <w:r>
        <w:lastRenderedPageBreak/>
        <w:t xml:space="preserve">markutrustning etc. samt där gräsklippare ej kommer fram. Runt träd </w:t>
      </w:r>
      <w:r w:rsidR="00E624BE">
        <w:t>ska</w:t>
      </w:r>
      <w:r>
        <w:t xml:space="preserve"> trimning ske med största försiktighet så att skador inte uppstår på stammen.</w:t>
      </w:r>
    </w:p>
    <w:p w14:paraId="55521ADA" w14:textId="77777777" w:rsidR="003C1739" w:rsidRDefault="003C1739" w:rsidP="003C1739">
      <w:pPr>
        <w:pStyle w:val="BESKbrdtext"/>
      </w:pPr>
    </w:p>
    <w:p w14:paraId="49DCF16A" w14:textId="77777777" w:rsidR="003C1739" w:rsidRPr="003C1739" w:rsidRDefault="003C1739" w:rsidP="003C1739">
      <w:pPr>
        <w:pStyle w:val="BESKbrdtext"/>
        <w:rPr>
          <w:b/>
        </w:rPr>
      </w:pPr>
      <w:r w:rsidRPr="003C1739">
        <w:rPr>
          <w:b/>
        </w:rPr>
        <w:t>Bruksgräs</w:t>
      </w:r>
    </w:p>
    <w:p w14:paraId="24CA2224" w14:textId="77777777" w:rsidR="003C1739" w:rsidRDefault="003C1739" w:rsidP="003C1739">
      <w:pPr>
        <w:pStyle w:val="BESKbrdtext"/>
      </w:pPr>
      <w:r>
        <w:t>Klippning skall ske vid en ungefärlig höjd av 10 cm. Klipphöjden skall vara 5 cm vid nyklippt. Utförs 2-4 gånger/månad under perioden mellan april - oktober.</w:t>
      </w:r>
    </w:p>
    <w:p w14:paraId="798C9791" w14:textId="77777777" w:rsidR="003C1739" w:rsidRDefault="003C1739" w:rsidP="003C1739">
      <w:pPr>
        <w:pStyle w:val="BESKbrdtext"/>
      </w:pPr>
    </w:p>
    <w:p w14:paraId="219F835F" w14:textId="77777777" w:rsidR="003C1739" w:rsidRDefault="003C1739" w:rsidP="003C1739">
      <w:pPr>
        <w:pStyle w:val="BESKbrdtext"/>
      </w:pPr>
      <w:r>
        <w:t>Stora ansamlingar gräsklipp får inte ligga kvar på gräsytan efter klippning. Gräsklippning ska utföras utan att rester sprids på omkringliggande ytor.</w:t>
      </w:r>
    </w:p>
    <w:p w14:paraId="7F7FAA5A" w14:textId="77777777" w:rsidR="003C1739" w:rsidRDefault="003C1739" w:rsidP="003C1739">
      <w:pPr>
        <w:pStyle w:val="BESKbrdtext"/>
      </w:pPr>
    </w:p>
    <w:p w14:paraId="5FB72C8A" w14:textId="77777777" w:rsidR="003C1739" w:rsidRPr="003C1739" w:rsidRDefault="003C1739" w:rsidP="003C1739">
      <w:pPr>
        <w:pStyle w:val="BESKbrdtext"/>
        <w:rPr>
          <w:b/>
        </w:rPr>
      </w:pPr>
      <w:r w:rsidRPr="003C1739">
        <w:rPr>
          <w:b/>
        </w:rPr>
        <w:t>Slaghack</w:t>
      </w:r>
    </w:p>
    <w:p w14:paraId="286125FE" w14:textId="657E67CF" w:rsidR="003C1739" w:rsidRDefault="003C1739" w:rsidP="003C1739">
      <w:pPr>
        <w:pStyle w:val="BESKbrdtext"/>
      </w:pPr>
      <w:r>
        <w:t xml:space="preserve">Ytan ska ha ett vårdat utseende och samtliga ytor ska slås </w:t>
      </w:r>
      <w:r w:rsidRPr="00E624BE">
        <w:t xml:space="preserve">totalt </w:t>
      </w:r>
      <w:r w:rsidR="00E624BE" w:rsidRPr="00E624BE">
        <w:t>3</w:t>
      </w:r>
      <w:r w:rsidRPr="00E624BE">
        <w:t xml:space="preserve"> gånger/år</w:t>
      </w:r>
      <w:r>
        <w:t xml:space="preserve"> uppdelat på perioderna 1-15 </w:t>
      </w:r>
      <w:r w:rsidRPr="00E624BE">
        <w:t>juni,</w:t>
      </w:r>
      <w:r>
        <w:t xml:space="preserve"> 1-15 augusti och 1-15 september.</w:t>
      </w:r>
    </w:p>
    <w:p w14:paraId="31FB3832" w14:textId="77777777" w:rsidR="003C1739" w:rsidRDefault="003C1739" w:rsidP="003C1739">
      <w:pPr>
        <w:pStyle w:val="BESKbrdtext"/>
      </w:pPr>
    </w:p>
    <w:p w14:paraId="0A3E89E3" w14:textId="43A90D6A" w:rsidR="003C1739" w:rsidRDefault="003C1739" w:rsidP="003C1739">
      <w:pPr>
        <w:pStyle w:val="BESKbrdtext"/>
      </w:pPr>
      <w:r>
        <w:t>Trimning runt träd, buskar, brunnar, stolpar och annan utrustning ska utföras i samband med slåtter och vara klart senast 1 vecka efter slåtterarbete. Högsta tillåtna gräshöjd efter varje trim- och slaghackstillfälle är 15 cm.</w:t>
      </w:r>
    </w:p>
    <w:p w14:paraId="47746503" w14:textId="77777777" w:rsidR="003C1739" w:rsidRDefault="003C1739" w:rsidP="003C1739">
      <w:pPr>
        <w:pStyle w:val="BESKbrdtext"/>
      </w:pPr>
    </w:p>
    <w:p w14:paraId="1C3C7407" w14:textId="77777777" w:rsidR="003C1739" w:rsidRPr="003C1739" w:rsidRDefault="003C1739" w:rsidP="003C1739">
      <w:pPr>
        <w:pStyle w:val="BESKbrdtext"/>
        <w:rPr>
          <w:b/>
        </w:rPr>
      </w:pPr>
      <w:proofErr w:type="spellStart"/>
      <w:r w:rsidRPr="003C1739">
        <w:rPr>
          <w:b/>
        </w:rPr>
        <w:t>Höggräs</w:t>
      </w:r>
      <w:proofErr w:type="spellEnd"/>
      <w:r w:rsidRPr="003C1739">
        <w:rPr>
          <w:b/>
        </w:rPr>
        <w:t>, slåtter/äng</w:t>
      </w:r>
    </w:p>
    <w:p w14:paraId="53A45A1B" w14:textId="3EF6C36F" w:rsidR="003C1739" w:rsidRDefault="003C1739" w:rsidP="003C1739">
      <w:pPr>
        <w:pStyle w:val="BESKbrdtext"/>
      </w:pPr>
      <w:r>
        <w:t>Ytorna slås med skärande redskap under de två sista veckorna i juli, om inget annat anges. Samtidigt ska också gräset runt brunnar, stolpar och annan utrustning trimmas. När höet fröat av sig, cirka två veckor efter slagningstillfället, ska gräset tas upp och transporteras bort.</w:t>
      </w:r>
    </w:p>
    <w:p w14:paraId="4C058E7F" w14:textId="41B0C163" w:rsidR="00BB66EE" w:rsidRDefault="00BB66EE" w:rsidP="00252517">
      <w:pPr>
        <w:pStyle w:val="Rubrik3"/>
      </w:pPr>
      <w:r>
        <w:t>DDD.22</w:t>
      </w:r>
      <w:r>
        <w:tab/>
      </w:r>
      <w:r w:rsidRPr="005B7406">
        <w:rPr>
          <w:caps w:val="0"/>
        </w:rPr>
        <w:t>Ogräsbekämpning av gräsyta</w:t>
      </w:r>
    </w:p>
    <w:p w14:paraId="34F7B906" w14:textId="0104D85E" w:rsidR="00BB66EE" w:rsidRDefault="00BB66EE" w:rsidP="003C1739">
      <w:pPr>
        <w:pStyle w:val="BESKbrdtext"/>
      </w:pPr>
      <w:r>
        <w:t>Mekanisk ogräsbekämpning ska utföras för att förhindra spridning inom de be</w:t>
      </w:r>
      <w:r w:rsidR="00C00129">
        <w:t>ar</w:t>
      </w:r>
      <w:r>
        <w:t>betade ytorna.</w:t>
      </w:r>
      <w:r w:rsidR="003C1739">
        <w:br/>
        <w:t xml:space="preserve">Reparationssådd och </w:t>
      </w:r>
      <w:proofErr w:type="spellStart"/>
      <w:r w:rsidR="003C1739">
        <w:t>toppdressning</w:t>
      </w:r>
      <w:proofErr w:type="spellEnd"/>
      <w:r w:rsidR="003C1739">
        <w:t xml:space="preserve"> utförs vid behov med frekvensen 1 gång per år.</w:t>
      </w:r>
    </w:p>
    <w:p w14:paraId="34C6696F" w14:textId="1CB18946" w:rsidR="003C1739" w:rsidRDefault="003C1739" w:rsidP="003C1739">
      <w:pPr>
        <w:pStyle w:val="Rubrik3"/>
      </w:pPr>
      <w:r>
        <w:t>DDD.24</w:t>
      </w:r>
      <w:r>
        <w:tab/>
      </w:r>
      <w:r>
        <w:rPr>
          <w:caps w:val="0"/>
        </w:rPr>
        <w:t>Vattning</w:t>
      </w:r>
      <w:r w:rsidRPr="005B7406">
        <w:rPr>
          <w:caps w:val="0"/>
        </w:rPr>
        <w:t xml:space="preserve"> av gräsyta</w:t>
      </w:r>
    </w:p>
    <w:p w14:paraId="04A5C0B3" w14:textId="12DFDC3E" w:rsidR="003C1739" w:rsidRDefault="003C1739" w:rsidP="003C1739">
      <w:pPr>
        <w:pStyle w:val="BESKbrdtext"/>
      </w:pPr>
      <w:r>
        <w:t>Innan vattning</w:t>
      </w:r>
      <w:r w:rsidR="00E624BE">
        <w:t>sarbetet påbörjas</w:t>
      </w:r>
      <w:r>
        <w:t xml:space="preserve"> ska kontroll </w:t>
      </w:r>
      <w:r w:rsidR="00E624BE">
        <w:t>utföras</w:t>
      </w:r>
      <w:r>
        <w:t>, inget stående vatten</w:t>
      </w:r>
      <w:r w:rsidR="00E624BE">
        <w:t>(ansamling) får finns i växtbädden. Bevattningsv</w:t>
      </w:r>
      <w:r>
        <w:t>attnet s</w:t>
      </w:r>
      <w:r w:rsidR="00E624BE">
        <w:t>ka infiltrera i hela växtbädden, arbetet</w:t>
      </w:r>
      <w:r>
        <w:t xml:space="preserve"> får ej </w:t>
      </w:r>
      <w:r w:rsidR="00E624BE">
        <w:t>utföras</w:t>
      </w:r>
      <w:r>
        <w:t xml:space="preserve"> i skarpt solljus</w:t>
      </w:r>
      <w:r w:rsidR="00E624BE">
        <w:t xml:space="preserve"> annat än undantagsvis.</w:t>
      </w:r>
    </w:p>
    <w:p w14:paraId="65DE5184" w14:textId="77777777" w:rsidR="003C1739" w:rsidRDefault="003C1739" w:rsidP="003C1739">
      <w:pPr>
        <w:pStyle w:val="BESKbrdtext"/>
      </w:pPr>
    </w:p>
    <w:p w14:paraId="1CEA2187" w14:textId="3F486CD2" w:rsidR="003C1739" w:rsidRDefault="003C1739" w:rsidP="003C1739">
      <w:pPr>
        <w:pStyle w:val="BESKbrdtext"/>
      </w:pPr>
      <w:r>
        <w:t xml:space="preserve">Bevattning ska </w:t>
      </w:r>
      <w:r w:rsidR="00E624BE">
        <w:t>resultera i</w:t>
      </w:r>
      <w:r>
        <w:t xml:space="preserve"> att växtbädd</w:t>
      </w:r>
      <w:r w:rsidR="00E624BE">
        <w:t>en</w:t>
      </w:r>
      <w:r>
        <w:t xml:space="preserve"> blir genomvattnad på hela dess djup och inom rotzonen, samt i sådan omfattning att växtlighet etablerar sig väl.</w:t>
      </w:r>
    </w:p>
    <w:p w14:paraId="5D14F316" w14:textId="77777777" w:rsidR="003C1739" w:rsidRDefault="003C1739" w:rsidP="003C1739">
      <w:pPr>
        <w:pStyle w:val="BESKbrdtext"/>
      </w:pPr>
    </w:p>
    <w:p w14:paraId="07BE71EE" w14:textId="38C1745E" w:rsidR="003C1739" w:rsidRDefault="003C1739" w:rsidP="003C1739">
      <w:pPr>
        <w:pStyle w:val="BESKbrdtext"/>
      </w:pPr>
      <w:r>
        <w:t xml:space="preserve">Vid skötsel av färdig gräsmatta turf (på rulle) är det särskilt viktigt med </w:t>
      </w:r>
      <w:r w:rsidR="00E624BE">
        <w:t>vattningen för att säkerställa en etablering.</w:t>
      </w:r>
    </w:p>
    <w:p w14:paraId="30257042" w14:textId="77777777" w:rsidR="003C1739" w:rsidRDefault="003C1739" w:rsidP="003C1739">
      <w:pPr>
        <w:pStyle w:val="BESKbrdtext"/>
      </w:pPr>
    </w:p>
    <w:p w14:paraId="2982E7D6" w14:textId="4F96A186" w:rsidR="0050581F" w:rsidRDefault="003C1739" w:rsidP="003C1739">
      <w:pPr>
        <w:pStyle w:val="BESKbrdtext"/>
      </w:pPr>
      <w:r>
        <w:t xml:space="preserve">Ytan ska vattnas varje dag i 2 veckor med 50 liter per m², vid behov förlängs perioden med daglig vattning till dess att gräset är etablerat. Gräsmattan får under inga omständigheter torka ut. </w:t>
      </w:r>
    </w:p>
    <w:p w14:paraId="463963E6" w14:textId="77777777" w:rsidR="0050581F" w:rsidRDefault="0050581F">
      <w:pPr>
        <w:tabs>
          <w:tab w:val="clear" w:pos="9979"/>
        </w:tabs>
      </w:pPr>
      <w:r>
        <w:br w:type="page"/>
      </w:r>
    </w:p>
    <w:p w14:paraId="66E249CE" w14:textId="77777777" w:rsidR="003C1739" w:rsidRDefault="003C1739" w:rsidP="003C1739">
      <w:pPr>
        <w:pStyle w:val="BESKbrdtext"/>
      </w:pPr>
    </w:p>
    <w:p w14:paraId="38D961C3" w14:textId="48226666" w:rsidR="0050581F" w:rsidRDefault="0050581F" w:rsidP="008839BE">
      <w:pPr>
        <w:pStyle w:val="Rubrik3"/>
      </w:pPr>
      <w:r>
        <w:t>DH</w:t>
      </w:r>
      <w:r>
        <w:tab/>
      </w:r>
      <w:r w:rsidRPr="004E1FCC">
        <w:t>SKÖTSEL AV MARKANLÄGGNING</w:t>
      </w:r>
    </w:p>
    <w:p w14:paraId="6ABF2700" w14:textId="627B29BD" w:rsidR="0050581F" w:rsidRPr="0050581F" w:rsidRDefault="0050581F" w:rsidP="0050581F">
      <w:pPr>
        <w:pStyle w:val="BESKbrdtext"/>
      </w:pPr>
      <w:r w:rsidRPr="0050581F">
        <w:t>Checklista til</w:t>
      </w:r>
      <w:r w:rsidR="00B04779">
        <w:t>lhandahållen av beställaren ska</w:t>
      </w:r>
      <w:r w:rsidRPr="0050581F">
        <w:t xml:space="preserve"> användas. Avrapporteras direkt efter utfört arbete.</w:t>
      </w:r>
    </w:p>
    <w:p w14:paraId="617A516D" w14:textId="0DB37698" w:rsidR="008839BE" w:rsidRDefault="008839BE" w:rsidP="008839BE">
      <w:pPr>
        <w:pStyle w:val="Rubrik3"/>
      </w:pPr>
      <w:r w:rsidRPr="004E1FCC">
        <w:t>DHB</w:t>
      </w:r>
      <w:r w:rsidRPr="004E1FCC">
        <w:tab/>
        <w:t>SKÖTSEL AV MARKANLÄGGNING UNDER</w:t>
      </w:r>
      <w:r w:rsidRPr="004E1FCC">
        <w:rPr>
          <w:spacing w:val="-9"/>
        </w:rPr>
        <w:t xml:space="preserve"> </w:t>
      </w:r>
      <w:r w:rsidRPr="004E1FCC">
        <w:t>GARANTITIDEN</w:t>
      </w:r>
    </w:p>
    <w:p w14:paraId="38B4C043" w14:textId="44F7912B" w:rsidR="0050581F" w:rsidRDefault="00B04779" w:rsidP="0050581F">
      <w:pPr>
        <w:pStyle w:val="BESKbrdtext"/>
      </w:pPr>
      <w:r>
        <w:t>Skötsel av markanläggning ska</w:t>
      </w:r>
      <w:r w:rsidR="0050581F" w:rsidRPr="0050581F">
        <w:t xml:space="preserve"> ingå i entreprenaden under</w:t>
      </w:r>
      <w:r w:rsidR="002C709C">
        <w:t xml:space="preserve"> färdigställande</w:t>
      </w:r>
      <w:r w:rsidR="00E534AC">
        <w:t>tiden</w:t>
      </w:r>
      <w:r w:rsidR="002C709C">
        <w:t xml:space="preserve"> och</w:t>
      </w:r>
      <w:r w:rsidR="0050581F" w:rsidRPr="0050581F">
        <w:t xml:space="preserve"> </w:t>
      </w:r>
      <w:r w:rsidR="00E534AC">
        <w:t xml:space="preserve">under garantitiden </w:t>
      </w:r>
      <w:r w:rsidR="0050581F" w:rsidRPr="0050581F">
        <w:t>från godkänd</w:t>
      </w:r>
      <w:r w:rsidR="00762C86">
        <w:br/>
      </w:r>
      <w:r w:rsidR="002C709C">
        <w:t>(kompletterande-)slutbesiktning.</w:t>
      </w:r>
      <w:r w:rsidR="002C709C">
        <w:br/>
      </w:r>
      <w:r w:rsidR="0050581F" w:rsidRPr="0050581F">
        <w:rPr>
          <w:b/>
          <w:u w:val="single"/>
        </w:rPr>
        <w:t>Garantitid är 3 år</w:t>
      </w:r>
      <w:r w:rsidR="0050581F" w:rsidRPr="0050581F">
        <w:t xml:space="preserve"> från godkänd </w:t>
      </w:r>
      <w:r w:rsidR="002C709C">
        <w:t>(kompletterande-)</w:t>
      </w:r>
      <w:r w:rsidR="0050581F" w:rsidRPr="0050581F">
        <w:t>slutbesiktning</w:t>
      </w:r>
      <w:r w:rsidR="002C709C">
        <w:t xml:space="preserve"> avseende etablering av växtmaterial</w:t>
      </w:r>
      <w:r w:rsidR="0050581F" w:rsidRPr="0050581F">
        <w:t xml:space="preserve">. Entreprenören skall upprätta en garantiskötselplan, som skall godkännas av beställaren. Den ska ha framtagits och redovisats 14 dagar före </w:t>
      </w:r>
      <w:proofErr w:type="spellStart"/>
      <w:r w:rsidR="0050581F" w:rsidRPr="0050581F">
        <w:t>slutbesikting</w:t>
      </w:r>
      <w:proofErr w:type="spellEnd"/>
      <w:r w:rsidR="0050581F" w:rsidRPr="0050581F">
        <w:t xml:space="preserve">. Garantiskötselplanen ska </w:t>
      </w:r>
      <w:r w:rsidR="0050581F">
        <w:t>innefatta, i förkommande fall:</w:t>
      </w:r>
    </w:p>
    <w:p w14:paraId="15001D3C" w14:textId="77777777" w:rsidR="0050581F" w:rsidRDefault="0050581F" w:rsidP="0050581F">
      <w:pPr>
        <w:pStyle w:val="BESKbrdtext"/>
      </w:pPr>
      <w:r w:rsidRPr="0050581F">
        <w:t xml:space="preserve">- </w:t>
      </w:r>
      <w:r>
        <w:t>Tider för utförande och tillsyn</w:t>
      </w:r>
    </w:p>
    <w:p w14:paraId="18FD926D" w14:textId="77777777" w:rsidR="0050581F" w:rsidRDefault="0050581F" w:rsidP="0050581F">
      <w:pPr>
        <w:pStyle w:val="BESKbrdtext"/>
      </w:pPr>
      <w:r w:rsidRPr="0050581F">
        <w:t>- Träd (uppbyggnadsbeskärning</w:t>
      </w:r>
      <w:r>
        <w:t>, borttagning av trädstöd etc.)</w:t>
      </w:r>
    </w:p>
    <w:p w14:paraId="5E76F36E" w14:textId="77777777" w:rsidR="0050581F" w:rsidRDefault="0050581F" w:rsidP="0050581F">
      <w:pPr>
        <w:pStyle w:val="BESKbrdtext"/>
      </w:pPr>
      <w:r w:rsidRPr="0050581F">
        <w:t>- Planteringsytor (manuell ogräsrensning, vår- och höststädning)</w:t>
      </w:r>
    </w:p>
    <w:p w14:paraId="2C254067" w14:textId="77777777" w:rsidR="0050581F" w:rsidRDefault="0050581F" w:rsidP="0050581F">
      <w:pPr>
        <w:pStyle w:val="BESKbrdtext"/>
      </w:pPr>
      <w:r w:rsidRPr="0050581F">
        <w:t xml:space="preserve">- Utrustning (inoljning </w:t>
      </w:r>
      <w:r>
        <w:t>av trä, utbyte av slitna delar)</w:t>
      </w:r>
    </w:p>
    <w:p w14:paraId="697727FB" w14:textId="6CA4D459" w:rsidR="0050581F" w:rsidRDefault="0050581F" w:rsidP="0050581F">
      <w:pPr>
        <w:pStyle w:val="BESKbrdtext"/>
      </w:pPr>
      <w:r w:rsidRPr="0050581F">
        <w:t xml:space="preserve">- Hårdgjorda ytor (vår- och höststädning med sandupptagning och upptagning av höstlöv, fogning med </w:t>
      </w:r>
      <w:r w:rsidR="00CA3AB0">
        <w:t>krossat stenmaterial</w:t>
      </w:r>
      <w:commentRangeStart w:id="2"/>
      <w:r w:rsidRPr="0050581F">
        <w:t xml:space="preserve"> </w:t>
      </w:r>
      <w:commentRangeEnd w:id="2"/>
      <w:r w:rsidR="00C83517">
        <w:rPr>
          <w:rStyle w:val="Kommentarsreferens"/>
          <w:rFonts w:eastAsia="Arial" w:cs="Arial"/>
          <w:lang w:val="en-US" w:eastAsia="en-US"/>
        </w:rPr>
        <w:commentReference w:id="2"/>
      </w:r>
      <w:r w:rsidRPr="0050581F">
        <w:t xml:space="preserve">0-4 </w:t>
      </w:r>
      <w:r>
        <w:t>mm i platt- och markstensytor).</w:t>
      </w:r>
    </w:p>
    <w:p w14:paraId="75CA17DE" w14:textId="77777777" w:rsidR="0050581F" w:rsidRDefault="0050581F" w:rsidP="0050581F">
      <w:pPr>
        <w:pStyle w:val="BESKbrdtext"/>
      </w:pPr>
      <w:r w:rsidRPr="0050581F">
        <w:t>- VA-ledningar och brunnar (lövrensning i brunnsgaller, slamsugning av sandfick</w:t>
      </w:r>
      <w:r>
        <w:t>or, ev. spolning av ledningar).</w:t>
      </w:r>
    </w:p>
    <w:p w14:paraId="48B765B1" w14:textId="7D279E7E" w:rsidR="0050581F" w:rsidRDefault="0050581F" w:rsidP="0050581F">
      <w:pPr>
        <w:pStyle w:val="BESKbrdtext"/>
      </w:pPr>
      <w:r w:rsidRPr="0050581F">
        <w:t>- Lekplatser(Säkerhet, kontroll och tillsyn) I uppdraget ingår, att anläggningarna ska hållas på den säkerhetsnivå som föreskrivs i SS-EN 1</w:t>
      </w:r>
      <w:r w:rsidR="00CA3AB0">
        <w:t xml:space="preserve">176, delarna 1-7 och SS-EN 1177, </w:t>
      </w:r>
      <w:r w:rsidRPr="0050581F">
        <w:t>riskerna för personskador</w:t>
      </w:r>
      <w:r w:rsidR="00CA3AB0">
        <w:t xml:space="preserve"> ska minimeras.</w:t>
      </w:r>
      <w:r w:rsidR="00CA3AB0">
        <w:br/>
      </w:r>
      <w:r w:rsidRPr="0050581F">
        <w:t>Minst en person i utförarens organisation ska ha god kunskap om dessa föreskrifter och delta i tillsynen. Personen ska även ha grundläggande kunskaper om standardfrågor för lekredskap, vilka återfinns i utgåvor från SIS förlag AB, med beteckningarna ISBN 91-7162- 501-1 och ISBN 0347-2019. Dessa handledningar bifogas inte</w:t>
      </w:r>
      <w:r>
        <w:t xml:space="preserve"> med vårt förfrågningsunderlag.</w:t>
      </w:r>
    </w:p>
    <w:p w14:paraId="6C8E1761" w14:textId="0AE9A803" w:rsidR="0050581F" w:rsidRDefault="0050581F" w:rsidP="0050581F">
      <w:pPr>
        <w:pStyle w:val="BESKbrdtext"/>
      </w:pPr>
      <w:r w:rsidRPr="00CA3AB0">
        <w:t>Mall för garantiskötselplan finns att tillgå från beställaren</w:t>
      </w:r>
      <w:r w:rsidR="00CA3AB0" w:rsidRPr="00CA3AB0">
        <w:t xml:space="preserve"> och bör användas</w:t>
      </w:r>
      <w:r w:rsidRPr="00CA3AB0">
        <w:t>.</w:t>
      </w:r>
    </w:p>
    <w:p w14:paraId="7EBEAFCD" w14:textId="77777777" w:rsidR="0050581F" w:rsidRDefault="0050581F" w:rsidP="0050581F">
      <w:pPr>
        <w:pStyle w:val="BESKbrdtext"/>
      </w:pPr>
      <w:r w:rsidRPr="0050581F">
        <w:t>Informationsträff och överlämnande till beställarens skötselansvarige ska hållas, en</w:t>
      </w:r>
      <w:r>
        <w:t>treprenören kallar till mötet.</w:t>
      </w:r>
    </w:p>
    <w:p w14:paraId="5184A5AF" w14:textId="5971164B" w:rsidR="0050581F" w:rsidRDefault="0050581F" w:rsidP="0050581F">
      <w:pPr>
        <w:pStyle w:val="BESKbrdtext"/>
      </w:pPr>
      <w:r w:rsidRPr="0050581F">
        <w:t>Rapportering utförs sammanställt med signerad garantiskötselplan via mejl till beställarens skötselansvarige:</w:t>
      </w:r>
      <w:r>
        <w:br/>
      </w:r>
      <w:hyperlink r:id="rId16" w:history="1">
        <w:r w:rsidRPr="00C00129">
          <w:rPr>
            <w:rStyle w:val="Hyperlnk"/>
          </w:rPr>
          <w:t>avtalsuppfoljning@norrkoping.se</w:t>
        </w:r>
      </w:hyperlink>
    </w:p>
    <w:p w14:paraId="6FD95CCA" w14:textId="77777777" w:rsidR="0050581F" w:rsidRDefault="0050581F" w:rsidP="00266684">
      <w:pPr>
        <w:pStyle w:val="Rubrik6"/>
      </w:pPr>
      <w:r w:rsidRPr="0050581F">
        <w:t xml:space="preserve">DHB.1 Skötsel av markbeläggningar m </w:t>
      </w:r>
      <w:proofErr w:type="spellStart"/>
      <w:r w:rsidRPr="0050581F">
        <w:t>m</w:t>
      </w:r>
      <w:proofErr w:type="spellEnd"/>
      <w:r w:rsidRPr="0050581F">
        <w:t xml:space="preserve"> under garantitiden </w:t>
      </w:r>
    </w:p>
    <w:p w14:paraId="416DAAAD" w14:textId="40DC197C" w:rsidR="0050581F" w:rsidRDefault="0050581F" w:rsidP="0050581F">
      <w:pPr>
        <w:pStyle w:val="BESKbrdtext"/>
      </w:pPr>
      <w:r w:rsidRPr="0050581F">
        <w:t>Tillsyn av marbeläggningar vid lekplatser utförs i samband med tillsyn av lekred</w:t>
      </w:r>
      <w:r w:rsidR="002C709C">
        <w:t>skap en gång/vecka. Ytorna ska</w:t>
      </w:r>
      <w:r w:rsidRPr="0050581F">
        <w:t xml:space="preserve"> vara fria från främmande föremål o</w:t>
      </w:r>
      <w:r>
        <w:t xml:space="preserve">ch </w:t>
      </w:r>
      <w:proofErr w:type="spellStart"/>
      <w:r>
        <w:t>upprättahålla</w:t>
      </w:r>
      <w:proofErr w:type="spellEnd"/>
      <w:r>
        <w:t xml:space="preserve"> sin funktion. </w:t>
      </w:r>
    </w:p>
    <w:p w14:paraId="1B586A95" w14:textId="08DDD629" w:rsidR="0050581F" w:rsidRDefault="0050581F" w:rsidP="0050581F">
      <w:pPr>
        <w:pStyle w:val="BESKbrdtext"/>
      </w:pPr>
      <w:r w:rsidRPr="00C00129">
        <w:lastRenderedPageBreak/>
        <w:t>Checklista 2 dagar efter utfört arbete</w:t>
      </w:r>
    </w:p>
    <w:p w14:paraId="09804BBA" w14:textId="77777777" w:rsidR="0050581F" w:rsidRDefault="0050581F" w:rsidP="00266684">
      <w:pPr>
        <w:pStyle w:val="Rubrik6"/>
      </w:pPr>
      <w:r w:rsidRPr="0050581F">
        <w:t xml:space="preserve">DHB.11 Skötsel av obundna slitlager under garantitiden </w:t>
      </w:r>
    </w:p>
    <w:p w14:paraId="0B47AAE8" w14:textId="159632D3" w:rsidR="0050581F" w:rsidRDefault="0050581F" w:rsidP="0050581F">
      <w:pPr>
        <w:pStyle w:val="BESKbrdtext"/>
      </w:pPr>
      <w:proofErr w:type="spellStart"/>
      <w:r w:rsidRPr="0050581F">
        <w:t>Grusytor</w:t>
      </w:r>
      <w:proofErr w:type="spellEnd"/>
      <w:r w:rsidRPr="0050581F">
        <w:t xml:space="preserve"> ska vara jämna med fall för vattenavrinning. </w:t>
      </w:r>
      <w:proofErr w:type="spellStart"/>
      <w:r w:rsidRPr="0050581F">
        <w:t>Grusytor</w:t>
      </w:r>
      <w:proofErr w:type="spellEnd"/>
      <w:r w:rsidRPr="0050581F">
        <w:t xml:space="preserve"> ska skötas fram t</w:t>
      </w:r>
      <w:r w:rsidR="00482EDF">
        <w:t>ill avsedd kantlinje och gräns.</w:t>
      </w:r>
      <w:r w:rsidR="00482EDF">
        <w:br/>
      </w:r>
      <w:r w:rsidRPr="0050581F">
        <w:t xml:space="preserve">Justering av jämnhet, vattenavrinning och funktion samt ogräsrensning utförs 4 gånger / år, jämt fördelat över växtsäsongen.  </w:t>
      </w:r>
    </w:p>
    <w:p w14:paraId="752B902E" w14:textId="77777777" w:rsidR="0050581F" w:rsidRDefault="0050581F" w:rsidP="00266684">
      <w:pPr>
        <w:pStyle w:val="Rubrik6"/>
      </w:pPr>
      <w:r w:rsidRPr="0050581F">
        <w:t xml:space="preserve">DHB.13 Skötsel av cementbundna slitlager under garantitiden </w:t>
      </w:r>
    </w:p>
    <w:p w14:paraId="0C8410CB" w14:textId="77777777" w:rsidR="0050581F" w:rsidRDefault="0050581F" w:rsidP="0050581F">
      <w:pPr>
        <w:pStyle w:val="BESKbrdtext"/>
      </w:pPr>
      <w:r w:rsidRPr="0050581F">
        <w:t xml:space="preserve">Ogräsrensning ska utföras 4 gånger/år, jämt fördelat över växtsäsongen. </w:t>
      </w:r>
    </w:p>
    <w:p w14:paraId="167E6828" w14:textId="384FF9A9" w:rsidR="0050581F" w:rsidRDefault="0050581F" w:rsidP="00266684">
      <w:pPr>
        <w:pStyle w:val="Rubrik6"/>
      </w:pPr>
      <w:r w:rsidRPr="0050581F">
        <w:t>DHB.14 Skötsel av beläggning av gatsten, naturstensplattor o d under</w:t>
      </w:r>
      <w:r>
        <w:t xml:space="preserve"> garantitiden</w:t>
      </w:r>
    </w:p>
    <w:p w14:paraId="05CC48F3" w14:textId="44B95F00" w:rsidR="0050581F" w:rsidRDefault="0050581F" w:rsidP="0050581F">
      <w:pPr>
        <w:pStyle w:val="BESKbrdtext"/>
      </w:pPr>
      <w:r w:rsidRPr="0050581F">
        <w:t xml:space="preserve">Justering av jämnhet, fogning samt ogräsrensning utförs 4 gånger / år, jämt fördelat över växtsäsongen. Ogräsrensning utförs </w:t>
      </w:r>
      <w:proofErr w:type="spellStart"/>
      <w:r w:rsidRPr="0050581F">
        <w:t>inan</w:t>
      </w:r>
      <w:proofErr w:type="spellEnd"/>
      <w:r w:rsidRPr="0050581F">
        <w:t xml:space="preserve"> fogning utförs </w:t>
      </w:r>
    </w:p>
    <w:p w14:paraId="38265E2A" w14:textId="77777777" w:rsidR="0050581F" w:rsidRDefault="0050581F" w:rsidP="00266684">
      <w:pPr>
        <w:pStyle w:val="Rubrik6"/>
      </w:pPr>
      <w:r w:rsidRPr="0050581F">
        <w:t xml:space="preserve">DHB.15 Skötsel av beläggning av betongmarkplattor, </w:t>
      </w:r>
      <w:proofErr w:type="spellStart"/>
      <w:r w:rsidRPr="0050581F">
        <w:t>betong</w:t>
      </w:r>
      <w:r>
        <w:t>marksten</w:t>
      </w:r>
      <w:proofErr w:type="spellEnd"/>
      <w:r>
        <w:t xml:space="preserve"> o d under garantitiden</w:t>
      </w:r>
    </w:p>
    <w:p w14:paraId="56792C8E" w14:textId="0CBFE0F9" w:rsidR="0050581F" w:rsidRDefault="0050581F" w:rsidP="0050581F">
      <w:pPr>
        <w:pStyle w:val="BESKbrdtext"/>
      </w:pPr>
      <w:r w:rsidRPr="0050581F">
        <w:t xml:space="preserve">Justering av jämnhet, fogning samt ogräsrensning utförs 4 gånger / år, jämt fördelat över växtsäsongen.  </w:t>
      </w:r>
    </w:p>
    <w:p w14:paraId="43390B84" w14:textId="77777777" w:rsidR="0050581F" w:rsidRDefault="0050581F" w:rsidP="00266684">
      <w:pPr>
        <w:pStyle w:val="Rubrik6"/>
      </w:pPr>
      <w:r w:rsidRPr="0050581F">
        <w:t>DHB</w:t>
      </w:r>
      <w:r>
        <w:t>.191 Skötsel av gummibeläggning</w:t>
      </w:r>
    </w:p>
    <w:p w14:paraId="65FCCB79" w14:textId="5311D3D5" w:rsidR="0050581F" w:rsidRDefault="0050581F" w:rsidP="0050581F">
      <w:pPr>
        <w:pStyle w:val="BESKbrdtext"/>
      </w:pPr>
      <w:r w:rsidRPr="0050581F">
        <w:t>Rengöring för att återställa gummits fallskyddskapacitet utförs 1 gång/år i maj månad. Ytan ska vid rengöring spolas av med vatten e</w:t>
      </w:r>
      <w:r w:rsidR="00482EDF">
        <w:t>nligt tillverkarens anvisningar.</w:t>
      </w:r>
      <w:r w:rsidR="00482EDF">
        <w:br/>
      </w:r>
      <w:r w:rsidRPr="0050581F">
        <w:t xml:space="preserve">Ytan ska vid tillsynstillfällena städas från löv, grus och </w:t>
      </w:r>
      <w:r w:rsidR="00482EDF">
        <w:t xml:space="preserve">främmande föremål med </w:t>
      </w:r>
      <w:proofErr w:type="spellStart"/>
      <w:r w:rsidR="00482EDF">
        <w:t>lövblås</w:t>
      </w:r>
      <w:proofErr w:type="spellEnd"/>
      <w:r w:rsidR="00482EDF">
        <w:t>.</w:t>
      </w:r>
      <w:r w:rsidR="00482EDF">
        <w:br/>
      </w:r>
      <w:r w:rsidRPr="0050581F">
        <w:t>Vid reparationsbehov rapp</w:t>
      </w:r>
      <w:r>
        <w:t>orteras detta till beställaren.</w:t>
      </w:r>
    </w:p>
    <w:p w14:paraId="3C81C059" w14:textId="77777777" w:rsidR="0050581F" w:rsidRDefault="0050581F" w:rsidP="00266684">
      <w:pPr>
        <w:pStyle w:val="Rubrik6"/>
      </w:pPr>
      <w:r>
        <w:t>DHB.192 Skötsel av konstgräs</w:t>
      </w:r>
    </w:p>
    <w:p w14:paraId="531E9E99" w14:textId="77777777" w:rsidR="00482EDF" w:rsidRDefault="0050581F" w:rsidP="0050581F">
      <w:pPr>
        <w:pStyle w:val="BESKbrdtext"/>
      </w:pPr>
      <w:r w:rsidRPr="0050581F">
        <w:t>Konstgräsytan borstas för att grässtråna ska återfå sin upprätta position. Maskiner med borstaggregat ska användas. Åtgärd utförs 1 gång/år i maj månad. Ogräs i konstgräset ska omgående avlägsnas vid upptäckt.</w:t>
      </w:r>
    </w:p>
    <w:p w14:paraId="62713407" w14:textId="4B994CA8" w:rsidR="0050581F" w:rsidRDefault="0050581F" w:rsidP="0050581F">
      <w:pPr>
        <w:pStyle w:val="BESKbrdtext"/>
      </w:pPr>
      <w:r w:rsidRPr="0050581F">
        <w:t xml:space="preserve">Ytan ska vid tillsynstillfällena städas från löv, grus och främmande föremål med </w:t>
      </w:r>
      <w:proofErr w:type="spellStart"/>
      <w:r w:rsidRPr="0050581F">
        <w:t>löv</w:t>
      </w:r>
      <w:r w:rsidR="00482EDF">
        <w:t>blås</w:t>
      </w:r>
      <w:proofErr w:type="spellEnd"/>
      <w:r w:rsidR="00482EDF">
        <w:t>.</w:t>
      </w:r>
      <w:r w:rsidR="00482EDF">
        <w:br/>
      </w:r>
      <w:r w:rsidRPr="0050581F">
        <w:t>Påfyllning av dressmaterial ska utföras vart tredje år. Översyn av skarvar gör i samband med tillsyn. Vid reparationsbehov rapporteras detta till beställaren.</w:t>
      </w:r>
    </w:p>
    <w:p w14:paraId="5F90C02B" w14:textId="77777777" w:rsidR="0050581F" w:rsidRDefault="0050581F" w:rsidP="00266684">
      <w:pPr>
        <w:pStyle w:val="Rubrik6"/>
      </w:pPr>
      <w:r>
        <w:t>DHB.193 Skötsel av sandlådesand</w:t>
      </w:r>
    </w:p>
    <w:p w14:paraId="4B594C9E" w14:textId="77777777" w:rsidR="00482EDF" w:rsidRDefault="0050581F" w:rsidP="0050581F">
      <w:pPr>
        <w:pStyle w:val="BESKbrdtext"/>
      </w:pPr>
      <w:r w:rsidRPr="0050581F">
        <w:t>Ytan ska hållas fri från gräs och rotogräs genom ogräsrensning 1ggr/mån under säsong april-</w:t>
      </w:r>
      <w:proofErr w:type="spellStart"/>
      <w:r w:rsidRPr="0050581F">
        <w:t>aoktober</w:t>
      </w:r>
      <w:proofErr w:type="spellEnd"/>
      <w:r w:rsidRPr="0050581F">
        <w:t xml:space="preserve">. Tre gånger per säsong i april, juni och augusti ska sanden luckras upp </w:t>
      </w:r>
      <w:r w:rsidR="00482EDF">
        <w:t>till ett djup om minst 20 cm.</w:t>
      </w:r>
    </w:p>
    <w:p w14:paraId="0387A992" w14:textId="427CDDE4" w:rsidR="0050581F" w:rsidRDefault="0050581F" w:rsidP="0050581F">
      <w:pPr>
        <w:pStyle w:val="BESKbrdtext"/>
      </w:pPr>
      <w:r w:rsidRPr="0050581F">
        <w:lastRenderedPageBreak/>
        <w:t xml:space="preserve">Påfyllning av </w:t>
      </w:r>
      <w:proofErr w:type="spellStart"/>
      <w:r w:rsidRPr="0050581F">
        <w:t>bakbar</w:t>
      </w:r>
      <w:proofErr w:type="spellEnd"/>
      <w:r w:rsidRPr="0050581F">
        <w:t xml:space="preserve"> sand i befintliga lekmiljöer ingår i entreprenörens uppdrag. Entreprenör ska kalkylera med en påfyllnad av sand per år med 1m3. Påfyllning</w:t>
      </w:r>
      <w:r>
        <w:t xml:space="preserve"> utförs 1 gång/år i maj månad.</w:t>
      </w:r>
    </w:p>
    <w:p w14:paraId="49A35AB8" w14:textId="77777777" w:rsidR="0050581F" w:rsidRDefault="0050581F" w:rsidP="00266684">
      <w:pPr>
        <w:pStyle w:val="Rubrik6"/>
      </w:pPr>
      <w:r w:rsidRPr="0050581F">
        <w:t>DHB.194 Skö</w:t>
      </w:r>
      <w:r>
        <w:t>tsel av Strid sand/fallunderlag</w:t>
      </w:r>
    </w:p>
    <w:p w14:paraId="44BFCC41" w14:textId="77777777" w:rsidR="00482EDF" w:rsidRDefault="0050581F" w:rsidP="0050581F">
      <w:pPr>
        <w:pStyle w:val="BESKbrdtext"/>
      </w:pPr>
      <w:r w:rsidRPr="0050581F">
        <w:t>Ytan ska hållas fri från gräs och rotogräs genom ogräsrensning 1ggr/mån under säsong april-oktober. Tre gånger per säsong i april, juni och augusti ska sanden luckras up</w:t>
      </w:r>
      <w:r w:rsidR="00482EDF">
        <w:t>p till ett djup om minst 20 cm</w:t>
      </w:r>
    </w:p>
    <w:p w14:paraId="18A6E0EC" w14:textId="77777777" w:rsidR="00482EDF" w:rsidRDefault="0050581F" w:rsidP="0050581F">
      <w:pPr>
        <w:pStyle w:val="BESKbrdtext"/>
      </w:pPr>
      <w:r w:rsidRPr="0050581F">
        <w:t>Påfyllning av sand till rätt fallskyddstjocklek i befintliga lekmiljöer ingår i entreprenörens uppdrag. Entreprenör ska kalkylera med en påfyllnad av sand per år med 1m3. Påfyllning utför</w:t>
      </w:r>
      <w:r w:rsidR="00482EDF">
        <w:t>s 1 gång/år i maj månad.</w:t>
      </w:r>
    </w:p>
    <w:p w14:paraId="76C67BA9" w14:textId="0529336F" w:rsidR="0050581F" w:rsidRDefault="0050581F" w:rsidP="0050581F">
      <w:pPr>
        <w:pStyle w:val="BESKbrdtext"/>
      </w:pPr>
      <w:r w:rsidRPr="0050581F">
        <w:t>Tillsyn och utförandekontroll av jämnhet och funktion, 4 gånger / år. Materialet ska vara jämnt fördelat över ytan för att up</w:t>
      </w:r>
      <w:r>
        <w:t xml:space="preserve">prätthålla fallskyddsfunktion. </w:t>
      </w:r>
    </w:p>
    <w:p w14:paraId="2956A83A" w14:textId="77777777" w:rsidR="0050581F" w:rsidRDefault="0050581F" w:rsidP="00266684">
      <w:pPr>
        <w:pStyle w:val="Rubrik6"/>
      </w:pPr>
      <w:r w:rsidRPr="0050581F">
        <w:t>DHB</w:t>
      </w:r>
      <w:r>
        <w:t xml:space="preserve">.195 Skötsel av </w:t>
      </w:r>
      <w:proofErr w:type="spellStart"/>
      <w:r>
        <w:t>barkyta</w:t>
      </w:r>
      <w:proofErr w:type="spellEnd"/>
      <w:r>
        <w:t>/</w:t>
      </w:r>
      <w:proofErr w:type="spellStart"/>
      <w:r>
        <w:t>flisyta</w:t>
      </w:r>
      <w:proofErr w:type="spellEnd"/>
    </w:p>
    <w:p w14:paraId="0CADB566" w14:textId="77777777" w:rsidR="00482EDF" w:rsidRDefault="0050581F" w:rsidP="0050581F">
      <w:pPr>
        <w:pStyle w:val="BESKbrdtext"/>
      </w:pPr>
      <w:r w:rsidRPr="0050581F">
        <w:t>Ytan ska hållas fri från gräs och rotogräs genom ogräsrensning 1ggr/m</w:t>
      </w:r>
      <w:r w:rsidR="00482EDF">
        <w:t>ån under säsong april-oktober.</w:t>
      </w:r>
    </w:p>
    <w:p w14:paraId="27258097" w14:textId="77777777" w:rsidR="005A3450" w:rsidRDefault="0050581F" w:rsidP="0050581F">
      <w:pPr>
        <w:pStyle w:val="BESKbrdtext"/>
      </w:pPr>
      <w:r w:rsidRPr="0050581F">
        <w:t>Påfyllning av bark och träflis i befintliga lekmiljöer ingår i entreprenörens uppdrag. Entreprenör ska kalkylera med en påfyllnad av bark/träflis per år, på våren, med 1m3. Påfyllning utförs 1</w:t>
      </w:r>
      <w:r w:rsidR="005A3450">
        <w:t xml:space="preserve"> gång/år i maj månad.</w:t>
      </w:r>
    </w:p>
    <w:p w14:paraId="62061EE5" w14:textId="77777777" w:rsidR="005A3450" w:rsidRDefault="0050581F" w:rsidP="0050581F">
      <w:pPr>
        <w:pStyle w:val="BESKbrdtext"/>
      </w:pPr>
      <w:r w:rsidRPr="0050581F">
        <w:t>Materialet ska vara jämnt fördelat över ytan för att u</w:t>
      </w:r>
      <w:r w:rsidR="005A3450">
        <w:t>pprätthålla fallskyddsfunktion.</w:t>
      </w:r>
    </w:p>
    <w:p w14:paraId="5DACC481" w14:textId="623D3AD0" w:rsidR="0050581F" w:rsidRDefault="0050581F" w:rsidP="0050581F">
      <w:pPr>
        <w:pStyle w:val="BESKbrdtext"/>
      </w:pPr>
      <w:r w:rsidRPr="0050581F">
        <w:t>Bark/Träflis ska uppfylla krav enligt SS-EN 1176-1. Storleken på materialet ska vara</w:t>
      </w:r>
      <w:r>
        <w:t xml:space="preserve"> 5-30 mm, lagertjocklek 400 mm.</w:t>
      </w:r>
    </w:p>
    <w:p w14:paraId="309ED23D" w14:textId="77777777" w:rsidR="0050581F" w:rsidRDefault="0050581F" w:rsidP="00266684">
      <w:pPr>
        <w:pStyle w:val="Rubrik6"/>
      </w:pPr>
      <w:r w:rsidRPr="0050581F">
        <w:t>DHB.196 Skötsel av ytor med kr</w:t>
      </w:r>
      <w:r>
        <w:t>ossat material som täckning</w:t>
      </w:r>
    </w:p>
    <w:p w14:paraId="028FDC6B" w14:textId="77777777" w:rsidR="005A3450" w:rsidRDefault="0050581F" w:rsidP="0050581F">
      <w:pPr>
        <w:pStyle w:val="BESKbrdtext"/>
      </w:pPr>
      <w:r w:rsidRPr="0050581F">
        <w:t>Ytan ska håll</w:t>
      </w:r>
      <w:r w:rsidR="005A3450">
        <w:t>as fri från gräs och rotogräs.</w:t>
      </w:r>
    </w:p>
    <w:p w14:paraId="27C79BCC" w14:textId="77777777" w:rsidR="005A3450" w:rsidRDefault="0050581F" w:rsidP="0050581F">
      <w:pPr>
        <w:pStyle w:val="BESKbrdtext"/>
      </w:pPr>
      <w:r w:rsidRPr="0050581F">
        <w:t>Påfyllning av material ingår i entreprenörens uppdrag.  Entreprenör ska kalkylera med en påfyllnad material per år, på våren, med 1m3. Påfyllning</w:t>
      </w:r>
      <w:r w:rsidR="005A3450">
        <w:t xml:space="preserve"> utförs 1 gång/år i maj månad.</w:t>
      </w:r>
    </w:p>
    <w:p w14:paraId="26E5EBE1" w14:textId="44345C59" w:rsidR="0050581F" w:rsidRDefault="0050581F" w:rsidP="0050581F">
      <w:pPr>
        <w:pStyle w:val="BESKbrdtext"/>
      </w:pPr>
      <w:r w:rsidRPr="0050581F">
        <w:t>Materialet ska vara jämnt fördelat över ytan.</w:t>
      </w:r>
    </w:p>
    <w:p w14:paraId="23E73E53" w14:textId="0EB13AB6" w:rsidR="0050581F" w:rsidRDefault="0050581F" w:rsidP="0050581F">
      <w:pPr>
        <w:pStyle w:val="BESKbrdtext"/>
      </w:pPr>
    </w:p>
    <w:p w14:paraId="4026187B" w14:textId="4B547624" w:rsidR="005A3450" w:rsidRDefault="005A3450" w:rsidP="00266684">
      <w:pPr>
        <w:pStyle w:val="Rubrik6"/>
      </w:pPr>
      <w:r w:rsidRPr="005A3450">
        <w:t>DHB.2 Skötsel av anläggningskomplett</w:t>
      </w:r>
      <w:r>
        <w:t xml:space="preserve">eringar m </w:t>
      </w:r>
      <w:proofErr w:type="spellStart"/>
      <w:r>
        <w:t>m</w:t>
      </w:r>
      <w:proofErr w:type="spellEnd"/>
      <w:r>
        <w:t xml:space="preserve"> under garantitiden</w:t>
      </w:r>
    </w:p>
    <w:p w14:paraId="05F82616" w14:textId="77777777" w:rsidR="005A3450" w:rsidRDefault="005A3450" w:rsidP="005A3450">
      <w:pPr>
        <w:pStyle w:val="BESKbrdtext"/>
      </w:pPr>
      <w:r w:rsidRPr="005A3450">
        <w:t xml:space="preserve">Parkmöbler kontrolleras så att de är fria från skador och skaderisker. </w:t>
      </w:r>
      <w:r>
        <w:br/>
      </w:r>
      <w:r w:rsidRPr="005A3450">
        <w:t xml:space="preserve">Vid behov utförs bättring av målning, oljning, smörjning, efterdragning av infästningar, efterspänning av linor och funktionskontroll av utrustning en gång per år på våren, enligt leverantörens anvisningar. </w:t>
      </w:r>
      <w:r>
        <w:br/>
      </w:r>
      <w:r w:rsidRPr="005A3450">
        <w:t xml:space="preserve">Omfattning enligt kapitel </w:t>
      </w:r>
      <w:r>
        <w:t>DE, Anläggningskompletteringar.</w:t>
      </w:r>
      <w:r>
        <w:br/>
      </w:r>
      <w:r w:rsidRPr="005A3450">
        <w:t xml:space="preserve">Skötsel och tillsyn ska utföras och dokumenteras med frekvens enligt </w:t>
      </w:r>
      <w:r>
        <w:t>garantiskötselplan.</w:t>
      </w:r>
    </w:p>
    <w:p w14:paraId="032CC34A" w14:textId="3961C29F" w:rsidR="005A3450" w:rsidRDefault="005A3450" w:rsidP="005A3450">
      <w:pPr>
        <w:pStyle w:val="BESKbrdtext"/>
      </w:pPr>
      <w:r>
        <w:t>Tillsyn och planering</w:t>
      </w:r>
      <w:r>
        <w:br/>
      </w:r>
      <w:r w:rsidRPr="005A3450">
        <w:t xml:space="preserve">Tillsyn </w:t>
      </w:r>
      <w:r w:rsidR="00FA4C1D">
        <w:t>bör</w:t>
      </w:r>
      <w:r w:rsidRPr="005A3450">
        <w:t xml:space="preserve"> ske </w:t>
      </w:r>
      <w:r w:rsidR="00FA4C1D">
        <w:t xml:space="preserve">med ett </w:t>
      </w:r>
      <w:proofErr w:type="spellStart"/>
      <w:r w:rsidR="00FA4C1D">
        <w:t>interval</w:t>
      </w:r>
      <w:proofErr w:type="spellEnd"/>
      <w:r w:rsidRPr="005A3450">
        <w:t xml:space="preserve"> </w:t>
      </w:r>
      <w:r w:rsidR="00FA4C1D">
        <w:t>som innebär att</w:t>
      </w:r>
      <w:r w:rsidRPr="005A3450">
        <w:t xml:space="preserve"> entreprenören kan upptäcka t </w:t>
      </w:r>
      <w:r w:rsidRPr="005A3450">
        <w:lastRenderedPageBreak/>
        <w:t xml:space="preserve">ex trasiga redskap, minst 1 gång/ vecka. Reparationer av ringa karaktär (under 5000kr) ska göras direkt efter upptäckt. Skadad utrustning ska anmälas </w:t>
      </w:r>
      <w:proofErr w:type="spellStart"/>
      <w:r w:rsidRPr="005A3450">
        <w:t>omedelart</w:t>
      </w:r>
      <w:proofErr w:type="spellEnd"/>
      <w:r w:rsidRPr="005A3450">
        <w:t xml:space="preserve"> till beställaren. </w:t>
      </w:r>
    </w:p>
    <w:p w14:paraId="5EEF58E8" w14:textId="7DAD79F6" w:rsidR="005A3450" w:rsidRDefault="005A3450" w:rsidP="005A3450">
      <w:pPr>
        <w:pStyle w:val="BESKbrdtext"/>
      </w:pPr>
      <w:r w:rsidRPr="00C00129">
        <w:t>Utföraren måste snabbt kunna nås av brukarna eller beställaren, för rapport av</w:t>
      </w:r>
      <w:r w:rsidRPr="005A3450">
        <w:t xml:space="preserve"> skador. Myndighetskrav beträffande tillgänglighet, säkerhet, </w:t>
      </w:r>
      <w:r>
        <w:t xml:space="preserve">miljö och hälsa ska uppfyllas. </w:t>
      </w:r>
    </w:p>
    <w:p w14:paraId="02452A42" w14:textId="7BF13AB7" w:rsidR="005A3450" w:rsidRDefault="005A3450" w:rsidP="005A3450">
      <w:pPr>
        <w:pStyle w:val="BESKbrdtext"/>
      </w:pPr>
      <w:r w:rsidRPr="005A3450">
        <w:t>Samtlig utrustning ska vara hela, rena och uppfylla sin funktion. Tvättning av utrustning ska ske en gång per år under maj månad.</w:t>
      </w:r>
    </w:p>
    <w:p w14:paraId="70668486" w14:textId="433C93AA" w:rsidR="005A3450" w:rsidRDefault="005A3450" w:rsidP="00266684">
      <w:pPr>
        <w:pStyle w:val="Rubrik6"/>
      </w:pPr>
      <w:r w:rsidRPr="005A3450">
        <w:t xml:space="preserve">DHB.3 Skötsel av vegetationsytor m </w:t>
      </w:r>
      <w:proofErr w:type="spellStart"/>
      <w:r w:rsidRPr="005A3450">
        <w:t>m</w:t>
      </w:r>
      <w:proofErr w:type="spellEnd"/>
      <w:r w:rsidRPr="005A3450">
        <w:t xml:space="preserve"> under garantitiden</w:t>
      </w:r>
    </w:p>
    <w:p w14:paraId="33536310" w14:textId="77777777" w:rsidR="005A3450" w:rsidRDefault="005A3450" w:rsidP="005A3450">
      <w:pPr>
        <w:pStyle w:val="BESKbrdtext"/>
      </w:pPr>
      <w:r w:rsidRPr="005A3450">
        <w:t xml:space="preserve">Etableringskontroll av växtmaterial ska utföras tillsammans med Beställarens skötselansvarige en gång under vårsäsong och en gång under höstsäsong under garantitidens första år. Vid eventuellt icke godkänt och nytillkommet material ska en ny </w:t>
      </w:r>
      <w:r>
        <w:t>etableringsbesiktning utföras.</w:t>
      </w:r>
    </w:p>
    <w:p w14:paraId="2C6D3368" w14:textId="77777777" w:rsidR="005A3450" w:rsidRDefault="005A3450" w:rsidP="005A3450">
      <w:pPr>
        <w:pStyle w:val="BESKbrdtext"/>
      </w:pPr>
      <w:r w:rsidRPr="005A3450">
        <w:t xml:space="preserve">Utbytt växtmaterial ska motsvara föreskrivet växtmaterial med en storlek större per passerad och innestående växtsäsong. Utbyte av ev. döda växter ska ske höst och vår. Ny etableringsbesiktning krävs. Utbytt </w:t>
      </w:r>
      <w:r>
        <w:t>växtmaterial vattnas som år 1.</w:t>
      </w:r>
    </w:p>
    <w:p w14:paraId="172B13BA" w14:textId="77777777" w:rsidR="005A3450" w:rsidRDefault="005A3450" w:rsidP="005A3450">
      <w:pPr>
        <w:pStyle w:val="BESKbrdtext"/>
      </w:pPr>
      <w:r w:rsidRPr="005A3450">
        <w:t>Ogräsrensning av vegetationsytan ska ske innan ogräset fröar av sig, ogräs ska a</w:t>
      </w:r>
      <w:r>
        <w:t>vlägsnas med hela rotsystemet.</w:t>
      </w:r>
    </w:p>
    <w:p w14:paraId="5E463D0A" w14:textId="77777777" w:rsidR="00E534AC" w:rsidRDefault="005A3450" w:rsidP="005A3450">
      <w:pPr>
        <w:pStyle w:val="BESKbrdtext"/>
      </w:pPr>
      <w:r w:rsidRPr="005A3450">
        <w:t xml:space="preserve">Val av växtnäringssubstrat görs i samråd med beställarens skötselansvarige. </w:t>
      </w:r>
    </w:p>
    <w:p w14:paraId="3474C58F" w14:textId="2BC16A40" w:rsidR="00E534AC" w:rsidRDefault="00E534AC" w:rsidP="00E534AC">
      <w:pPr>
        <w:pStyle w:val="BESKbrdtext"/>
      </w:pPr>
      <w:r>
        <w:rPr>
          <w:b/>
        </w:rPr>
        <w:t>Gödning</w:t>
      </w:r>
    </w:p>
    <w:p w14:paraId="0476C547" w14:textId="5359BB56" w:rsidR="005A3450" w:rsidRDefault="005A3450" w:rsidP="005A3450">
      <w:pPr>
        <w:pStyle w:val="BESKbrdtext"/>
      </w:pPr>
      <w:r w:rsidRPr="005A3450">
        <w:t>Gödningen ska vara certifierat och organisk oc</w:t>
      </w:r>
      <w:r>
        <w:t xml:space="preserve">h innehålla mikronäringsämnen. </w:t>
      </w:r>
    </w:p>
    <w:p w14:paraId="38528C31" w14:textId="77777777" w:rsidR="005A3450" w:rsidRDefault="005A3450" w:rsidP="005A3450">
      <w:pPr>
        <w:pStyle w:val="BESKbrdtext"/>
      </w:pPr>
      <w:r w:rsidRPr="005A3450">
        <w:t>Får ej innehålla tungmetaller över gränsv</w:t>
      </w:r>
      <w:r>
        <w:t>ärden utefter KRAV:s regelverk.</w:t>
      </w:r>
    </w:p>
    <w:p w14:paraId="5C3A7C8D" w14:textId="7ACA274C" w:rsidR="005A3450" w:rsidRDefault="005A3450" w:rsidP="005A3450">
      <w:pPr>
        <w:pStyle w:val="BESKbrdtext"/>
      </w:pPr>
      <w:r w:rsidRPr="005A3450">
        <w:t>Gödningen ska vara pH-neutral om inte arten k</w:t>
      </w:r>
      <w:r>
        <w:t>räver annat.</w:t>
      </w:r>
    </w:p>
    <w:p w14:paraId="11A5054B" w14:textId="77777777" w:rsidR="005A3450" w:rsidRDefault="005A3450" w:rsidP="005A3450">
      <w:pPr>
        <w:pStyle w:val="BESKbrdtext"/>
      </w:pPr>
      <w:r w:rsidRPr="005A3450">
        <w:t>Gödningen ska ant</w:t>
      </w:r>
      <w:r>
        <w:t>ingen myllas eller vattnas ned.</w:t>
      </w:r>
    </w:p>
    <w:p w14:paraId="05F9A82B" w14:textId="4EF7A4B5" w:rsidR="005A3450" w:rsidRDefault="005A3450" w:rsidP="005A3450">
      <w:pPr>
        <w:pStyle w:val="BESKbrdtext"/>
      </w:pPr>
      <w:r w:rsidRPr="005A3450">
        <w:t>Gödningsfrekvens beskrivs i underkategorierna.</w:t>
      </w:r>
    </w:p>
    <w:p w14:paraId="0A900A4C" w14:textId="77777777" w:rsidR="005A3450" w:rsidRDefault="005A3450" w:rsidP="005A3450">
      <w:pPr>
        <w:pStyle w:val="BESKbrdtext"/>
      </w:pPr>
      <w:r w:rsidRPr="005A3450">
        <w:t>Fullgödselmedel som inkluderar mikronäringsämnen. Långtidsverkande (6 elle</w:t>
      </w:r>
      <w:r>
        <w:t>r 8 månader) inkapslad (</w:t>
      </w:r>
      <w:proofErr w:type="spellStart"/>
      <w:r>
        <w:t>coated</w:t>
      </w:r>
      <w:proofErr w:type="spellEnd"/>
      <w:r>
        <w:t>)</w:t>
      </w:r>
    </w:p>
    <w:p w14:paraId="233C2ECA" w14:textId="77777777" w:rsidR="005A3450" w:rsidRDefault="005A3450" w:rsidP="005A3450">
      <w:pPr>
        <w:pStyle w:val="BESKbrdtext"/>
      </w:pPr>
      <w:r w:rsidRPr="005A3450">
        <w:t xml:space="preserve">Åtgång: 1 kg ≈ 30 m2. Sprid </w:t>
      </w:r>
      <w:proofErr w:type="spellStart"/>
      <w:r w:rsidRPr="005A3450">
        <w:t>gödslet</w:t>
      </w:r>
      <w:proofErr w:type="spellEnd"/>
      <w:r w:rsidRPr="005A3450">
        <w:t xml:space="preserve"> väl och gödsli</w:t>
      </w:r>
      <w:r>
        <w:t>ng skall utföras vid nederbörd.</w:t>
      </w:r>
    </w:p>
    <w:p w14:paraId="353B75C4" w14:textId="77777777" w:rsidR="005A3450" w:rsidRDefault="005A3450" w:rsidP="005A3450">
      <w:pPr>
        <w:pStyle w:val="BESKbrdtext"/>
      </w:pPr>
      <w:r w:rsidRPr="005A3450">
        <w:t>Skada, förekomst av skadedjur eller växtsjukdomar ska omgående rapporteras till</w:t>
      </w:r>
      <w:r>
        <w:t xml:space="preserve"> Beställarens skötselansvarige.</w:t>
      </w:r>
    </w:p>
    <w:p w14:paraId="2DBCFA46" w14:textId="77777777" w:rsidR="005A3450" w:rsidRDefault="005A3450" w:rsidP="005A3450">
      <w:pPr>
        <w:pStyle w:val="BESKbrdtext"/>
      </w:pPr>
      <w:r w:rsidRPr="005A3450">
        <w:t>Kemiska bekämpningsmedel f</w:t>
      </w:r>
      <w:r>
        <w:t>år ej förekomma eller användas.</w:t>
      </w:r>
    </w:p>
    <w:p w14:paraId="0D769876" w14:textId="0F0A5943" w:rsidR="005A3450" w:rsidRDefault="005A3450" w:rsidP="005A3450">
      <w:pPr>
        <w:pStyle w:val="BESKbrdtext"/>
      </w:pPr>
      <w:r w:rsidRPr="005A3450">
        <w:t>Checklista ska sammanställas och skickas eft</w:t>
      </w:r>
      <w:r>
        <w:t>er varje utfört skötselmoment.</w:t>
      </w:r>
    </w:p>
    <w:p w14:paraId="1B0F24CD" w14:textId="692EE6C5" w:rsidR="005A3450" w:rsidRDefault="005A3450" w:rsidP="005A3450">
      <w:pPr>
        <w:pStyle w:val="BESKbrdtext"/>
      </w:pPr>
    </w:p>
    <w:p w14:paraId="7CFAFB8B" w14:textId="77777777" w:rsidR="005A3450" w:rsidRDefault="005A3450" w:rsidP="005A3450">
      <w:pPr>
        <w:pStyle w:val="BESKbrdtext"/>
      </w:pPr>
      <w:r w:rsidRPr="005A3450">
        <w:rPr>
          <w:b/>
        </w:rPr>
        <w:t>Bevattning</w:t>
      </w:r>
    </w:p>
    <w:p w14:paraId="64B82BC7" w14:textId="59560E34" w:rsidR="002C709C" w:rsidRPr="005A3450" w:rsidRDefault="002C709C" w:rsidP="002C709C">
      <w:pPr>
        <w:pStyle w:val="BESKbrdtext"/>
      </w:pPr>
      <w:r>
        <w:t xml:space="preserve">Innan vattningsarbetet påbörjas ska kontroll utföras, inget stående vatten(ansamling) får finns i växtbädden. </w:t>
      </w:r>
    </w:p>
    <w:p w14:paraId="4E4E50A4" w14:textId="78126F7C" w:rsidR="005A3450" w:rsidRDefault="005A3450" w:rsidP="005A3450">
      <w:pPr>
        <w:pStyle w:val="BESKbrdtext"/>
      </w:pPr>
      <w:r w:rsidRPr="005A3450">
        <w:t>Vattning sker två g</w:t>
      </w:r>
      <w:r>
        <w:t>ånger i veckan på fasta dagar.</w:t>
      </w:r>
    </w:p>
    <w:p w14:paraId="18E3D282" w14:textId="77777777" w:rsidR="005A3450" w:rsidRDefault="005A3450" w:rsidP="005A3450">
      <w:pPr>
        <w:pStyle w:val="BESKbrdtext"/>
      </w:pPr>
      <w:r w:rsidRPr="005A3450">
        <w:t>Vattnet ska in</w:t>
      </w:r>
      <w:r>
        <w:t>filtrera i hela växtbädden.</w:t>
      </w:r>
    </w:p>
    <w:p w14:paraId="34F39034" w14:textId="77777777" w:rsidR="005A3450" w:rsidRDefault="005A3450" w:rsidP="005A3450">
      <w:pPr>
        <w:pStyle w:val="BESKbrdtext"/>
      </w:pPr>
      <w:r w:rsidRPr="005A3450">
        <w:lastRenderedPageBreak/>
        <w:t>Bevattning ska utföras så att växtbädd blir genomvattnad på hela dess djup och inom rotzonen, samt i sådan omfattning att växtlighet etablerar sig väl.  Bevattning få</w:t>
      </w:r>
      <w:r>
        <w:t>r ej ske i skarpt solljus.</w:t>
      </w:r>
    </w:p>
    <w:p w14:paraId="39885F97" w14:textId="77777777" w:rsidR="005A3450" w:rsidRDefault="005A3450" w:rsidP="005A3450">
      <w:pPr>
        <w:pStyle w:val="BESKbrdtext"/>
      </w:pPr>
      <w:r>
        <w:t>Planteringsyta</w:t>
      </w:r>
      <w:r>
        <w:br/>
      </w:r>
      <w:r w:rsidRPr="005A3450">
        <w:t>Bevattningen utförs varje växtsäsong under garantitiden, 50 liter per m² vartdera vattningsti</w:t>
      </w:r>
      <w:r>
        <w:t>llfälle, två gånger i veckan.</w:t>
      </w:r>
    </w:p>
    <w:p w14:paraId="507BB3EB" w14:textId="77777777" w:rsidR="005A3450" w:rsidRDefault="005A3450" w:rsidP="005A3450">
      <w:pPr>
        <w:pStyle w:val="BESKbrdtext"/>
      </w:pPr>
    </w:p>
    <w:p w14:paraId="6A463D88" w14:textId="11CF1595" w:rsidR="005A3450" w:rsidRDefault="005A3450" w:rsidP="005A3450">
      <w:pPr>
        <w:pStyle w:val="BESKbrdtext"/>
      </w:pPr>
      <w:r w:rsidRPr="005A3450">
        <w:t>Tr</w:t>
      </w:r>
      <w:r>
        <w:t>äd och solitära buskar/</w:t>
      </w:r>
      <w:proofErr w:type="spellStart"/>
      <w:r>
        <w:t>buskträd</w:t>
      </w:r>
      <w:proofErr w:type="spellEnd"/>
      <w:r>
        <w:br/>
      </w:r>
      <w:r w:rsidRPr="005A3450">
        <w:t>Bevattningen utförs varje växtsäsong under garantitiden. För träd och solitära buskar/</w:t>
      </w:r>
      <w:proofErr w:type="spellStart"/>
      <w:r w:rsidRPr="005A3450">
        <w:t>buskträd</w:t>
      </w:r>
      <w:proofErr w:type="spellEnd"/>
      <w:r w:rsidRPr="005A3450">
        <w:t xml:space="preserve"> gäller bev</w:t>
      </w:r>
      <w:r>
        <w:t>attning med bevattningssäckar.</w:t>
      </w:r>
    </w:p>
    <w:p w14:paraId="56E72F65" w14:textId="77777777" w:rsidR="005A3450" w:rsidRDefault="005A3450" w:rsidP="005A3450">
      <w:pPr>
        <w:pStyle w:val="BESKbrdtext"/>
      </w:pPr>
      <w:r w:rsidRPr="005A3450">
        <w:t>Vattensäckar ska placeras på träd och buskar, en påse per uppbindningssto</w:t>
      </w:r>
      <w:r>
        <w:t>lpe med minsta mängd 70 liter.</w:t>
      </w:r>
    </w:p>
    <w:p w14:paraId="3B8F5E63" w14:textId="77777777" w:rsidR="005A3450" w:rsidRDefault="005A3450" w:rsidP="005A3450">
      <w:pPr>
        <w:pStyle w:val="BESKbrdtext"/>
      </w:pPr>
    </w:p>
    <w:p w14:paraId="27681D33" w14:textId="76C696AD" w:rsidR="005A3450" w:rsidRDefault="005A3450" w:rsidP="005A3450">
      <w:pPr>
        <w:pStyle w:val="BESKbrdtext"/>
      </w:pPr>
      <w:r>
        <w:t>Klippt häck</w:t>
      </w:r>
    </w:p>
    <w:p w14:paraId="47581318" w14:textId="2CC08C11" w:rsidR="005A3450" w:rsidRDefault="005A3450" w:rsidP="005A3450">
      <w:pPr>
        <w:pStyle w:val="BESKbrdtext"/>
      </w:pPr>
      <w:r w:rsidRPr="005A3450">
        <w:t>Bevattningen utförs varje växtsäsong under garantitiden, 50 liter per m² vartdera vattningst</w:t>
      </w:r>
      <w:r>
        <w:t>illfälle, två gånger i veckan.</w:t>
      </w:r>
    </w:p>
    <w:p w14:paraId="71CA3520" w14:textId="57A8FBB5" w:rsidR="005A3450" w:rsidRDefault="005A3450" w:rsidP="005A3450">
      <w:pPr>
        <w:pStyle w:val="BESKbrdtext"/>
      </w:pPr>
    </w:p>
    <w:p w14:paraId="691E1264" w14:textId="77777777" w:rsidR="005A3450" w:rsidRDefault="005A3450" w:rsidP="005A3450">
      <w:pPr>
        <w:pStyle w:val="BESKbrdtext"/>
      </w:pPr>
      <w:r>
        <w:t>Rabattros</w:t>
      </w:r>
      <w:r>
        <w:br/>
      </w:r>
      <w:r w:rsidRPr="005A3450">
        <w:t>Bevattningen utförs varje växtsäsong under garantitiden, 50 liter per m² vartdera vattningsti</w:t>
      </w:r>
      <w:r>
        <w:t>llfälle, två gånger i veckan.</w:t>
      </w:r>
    </w:p>
    <w:p w14:paraId="54E9E0FB" w14:textId="77777777" w:rsidR="005A3450" w:rsidRDefault="005A3450" w:rsidP="005A3450">
      <w:pPr>
        <w:pStyle w:val="BESKbrdtext"/>
      </w:pPr>
    </w:p>
    <w:p w14:paraId="08CD3329" w14:textId="215A0071" w:rsidR="005A3450" w:rsidRDefault="005A3450" w:rsidP="005A3450">
      <w:pPr>
        <w:pStyle w:val="BESKbrdtext"/>
      </w:pPr>
      <w:r>
        <w:t>Klätterväxter</w:t>
      </w:r>
      <w:r>
        <w:br/>
      </w:r>
      <w:r w:rsidRPr="005A3450">
        <w:t>Bevattningen utförs varje växtsäsong under garantitiden, 50 liter per m² vartdera vattningst</w:t>
      </w:r>
      <w:r>
        <w:t>illfälle, två gånger i veckan.</w:t>
      </w:r>
    </w:p>
    <w:p w14:paraId="42061977" w14:textId="77777777" w:rsidR="005A3450" w:rsidRDefault="005A3450" w:rsidP="005A3450">
      <w:pPr>
        <w:pStyle w:val="BESKbrdtext"/>
      </w:pPr>
    </w:p>
    <w:p w14:paraId="03F493F1" w14:textId="77777777" w:rsidR="005A3450" w:rsidRDefault="005A3450" w:rsidP="005A3450">
      <w:pPr>
        <w:pStyle w:val="BESKbrdtext"/>
      </w:pPr>
      <w:r>
        <w:t>Perenner</w:t>
      </w:r>
      <w:r>
        <w:br/>
      </w:r>
      <w:r w:rsidRPr="005A3450">
        <w:t>Bevattningen utförs varje växtsäsong under garantitiden, 50 liter per m² vartdera vattningsti</w:t>
      </w:r>
      <w:r>
        <w:t>llfälle, två gånger i veckan.</w:t>
      </w:r>
    </w:p>
    <w:p w14:paraId="2CDD98FC" w14:textId="77777777" w:rsidR="005A3450" w:rsidRDefault="005A3450" w:rsidP="005A3450">
      <w:pPr>
        <w:pStyle w:val="BESKbrdtext"/>
      </w:pPr>
    </w:p>
    <w:p w14:paraId="14CFB7E2" w14:textId="6D1E136B" w:rsidR="005A3450" w:rsidRDefault="005A3450" w:rsidP="005A3450">
      <w:pPr>
        <w:pStyle w:val="BESKbrdtext"/>
      </w:pPr>
      <w:r w:rsidRPr="005A3450">
        <w:t>Sedummatta Vattning utförs vid extremtorka (fem veckor utan nederbörd), kontroll av avrinning utförs samtidigt som vattning. Vattning utförs med vattenspridare under 1 timme/2 gånger i veckan upprepande under 5 veckors perioder om extremtorka kvarstår.</w:t>
      </w:r>
    </w:p>
    <w:p w14:paraId="35DBDB78" w14:textId="046E40D5" w:rsidR="005A3450" w:rsidRDefault="005A3450" w:rsidP="005A3450">
      <w:pPr>
        <w:pStyle w:val="BESKbrdtext"/>
      </w:pPr>
    </w:p>
    <w:p w14:paraId="5493C0BA" w14:textId="77777777" w:rsidR="005A3450" w:rsidRDefault="005A3450" w:rsidP="00C7275E">
      <w:pPr>
        <w:pStyle w:val="Rubrik6"/>
      </w:pPr>
      <w:r w:rsidRPr="005A3450">
        <w:t xml:space="preserve">DHB.31 Skötsel av träd, buskar m </w:t>
      </w:r>
      <w:proofErr w:type="spellStart"/>
      <w:r w:rsidRPr="005A3450">
        <w:t>m</w:t>
      </w:r>
      <w:proofErr w:type="spellEnd"/>
      <w:r w:rsidRPr="005A3450">
        <w:t xml:space="preserve"> under garantitiden </w:t>
      </w:r>
    </w:p>
    <w:p w14:paraId="22564C48" w14:textId="77777777" w:rsidR="005A3450" w:rsidRDefault="005A3450" w:rsidP="005A3450">
      <w:pPr>
        <w:pStyle w:val="BESKbrdtext"/>
      </w:pPr>
      <w:r w:rsidRPr="005A3450">
        <w:t>Träd och buskar ska uppvisa ett vårdat och friskt intryck och ha ett växtsätt som är karakteristiskt för arten. Planteringarna ska utvecklas efter sin art och sköt</w:t>
      </w:r>
      <w:r>
        <w:t>seln ska anpassas efter detta.</w:t>
      </w:r>
    </w:p>
    <w:p w14:paraId="68B42674" w14:textId="77777777" w:rsidR="005A3450" w:rsidRDefault="005A3450" w:rsidP="005A3450">
      <w:pPr>
        <w:pStyle w:val="BESKbrdtext"/>
      </w:pPr>
      <w:r w:rsidRPr="005A3450">
        <w:t xml:space="preserve">Gödning under växtsäsongen ska utföras 1 gång/år under /vid knoppsprickning  </w:t>
      </w:r>
    </w:p>
    <w:p w14:paraId="390A2A52" w14:textId="77777777" w:rsidR="005A3450" w:rsidRDefault="005A3450" w:rsidP="005A3450">
      <w:pPr>
        <w:pStyle w:val="BESKbrdtext"/>
      </w:pPr>
      <w:r w:rsidRPr="005A3450">
        <w:t xml:space="preserve">Yta ska luckras (mekanisk </w:t>
      </w:r>
      <w:proofErr w:type="spellStart"/>
      <w:r w:rsidRPr="005A3450">
        <w:t>ytrivning</w:t>
      </w:r>
      <w:proofErr w:type="spellEnd"/>
      <w:r w:rsidRPr="005A3450">
        <w:t xml:space="preserve"> eller motsvarande) vid vårarbete </w:t>
      </w:r>
      <w:r>
        <w:t>och inför kommande vinter.</w:t>
      </w:r>
    </w:p>
    <w:p w14:paraId="14B9DC9C" w14:textId="18EEB01F" w:rsidR="005A3450" w:rsidRDefault="005A3450" w:rsidP="005A3450">
      <w:pPr>
        <w:pStyle w:val="BESKbrdtext"/>
      </w:pPr>
      <w:r w:rsidRPr="005A3450">
        <w:lastRenderedPageBreak/>
        <w:t>Kant mellan vegetationsytor och gräs ska vara tydlig, kantskärning ska utföras en gång per år.</w:t>
      </w:r>
    </w:p>
    <w:p w14:paraId="7E2E92BE" w14:textId="77777777" w:rsidR="005A3450" w:rsidRDefault="005A3450" w:rsidP="00C7275E">
      <w:pPr>
        <w:pStyle w:val="Rubrik6"/>
      </w:pPr>
      <w:r w:rsidRPr="005A3450">
        <w:t>DHB.311 Skötsel av pl</w:t>
      </w:r>
      <w:r>
        <w:t>anteringsyta under garantitiden</w:t>
      </w:r>
    </w:p>
    <w:p w14:paraId="585FFCEF" w14:textId="77777777" w:rsidR="00C7275E" w:rsidRDefault="005A3450" w:rsidP="005A3450">
      <w:pPr>
        <w:pStyle w:val="BESKbrdtext"/>
      </w:pPr>
      <w:r w:rsidRPr="005A3450">
        <w:t xml:space="preserve">Luckring ska utföras kring perenner i samband med ogräsbekämpning. Ogräsbekämpning ska under tiden april-september utföras två gånger per månad. Städning och luckring ska utföras i samband med </w:t>
      </w:r>
      <w:proofErr w:type="spellStart"/>
      <w:r w:rsidRPr="005A3450">
        <w:t>ogräsränsning</w:t>
      </w:r>
      <w:proofErr w:type="spellEnd"/>
      <w:r w:rsidRPr="005A3450">
        <w:t>.</w:t>
      </w:r>
    </w:p>
    <w:p w14:paraId="48638587" w14:textId="77777777" w:rsidR="00C7275E" w:rsidRDefault="005A3450" w:rsidP="005A3450">
      <w:pPr>
        <w:pStyle w:val="BESKbrdtext"/>
      </w:pPr>
      <w:r w:rsidRPr="005A3450">
        <w:t xml:space="preserve">Marktäckning med barkmull eller </w:t>
      </w:r>
      <w:proofErr w:type="spellStart"/>
      <w:r w:rsidRPr="005A3450">
        <w:t>täckbark</w:t>
      </w:r>
      <w:proofErr w:type="spellEnd"/>
      <w:r w:rsidRPr="005A3450">
        <w:t xml:space="preserve"> ska kompletteras för att up</w:t>
      </w:r>
      <w:r w:rsidR="00C7275E">
        <w:t>pnå skydd mot ogräsetablering.</w:t>
      </w:r>
    </w:p>
    <w:p w14:paraId="5410DE9A" w14:textId="77777777" w:rsidR="00C7275E" w:rsidRDefault="005A3450" w:rsidP="005A3450">
      <w:pPr>
        <w:pStyle w:val="BESKbrdtext"/>
      </w:pPr>
      <w:r w:rsidRPr="005A3450">
        <w:t>Städning av ytor och borttagning främmande föremål ska göras på ett sådant sett a</w:t>
      </w:r>
      <w:r w:rsidR="00C7275E">
        <w:t>tt inte växtmaterialet skadas.</w:t>
      </w:r>
    </w:p>
    <w:p w14:paraId="73FEFDB0" w14:textId="35AC1620" w:rsidR="005A3450" w:rsidRDefault="005A3450" w:rsidP="005A3450">
      <w:pPr>
        <w:pStyle w:val="BESKbrdtext"/>
      </w:pPr>
      <w:r w:rsidRPr="005A3450">
        <w:t>Skyddsnät mot vilt- och gnagskador ska kontrolleras och justeras i samband med ogräsbekämpning.</w:t>
      </w:r>
    </w:p>
    <w:p w14:paraId="25D99634" w14:textId="02F368EC" w:rsidR="00C7275E" w:rsidRDefault="00C7275E" w:rsidP="00C7275E">
      <w:pPr>
        <w:pStyle w:val="Rubrik6"/>
      </w:pPr>
      <w:r w:rsidRPr="00C7275E">
        <w:t>DHB.312 Skötsel av träd under garantitiden</w:t>
      </w:r>
    </w:p>
    <w:p w14:paraId="1377D667" w14:textId="6CB2236F" w:rsidR="00C7275E" w:rsidRDefault="00C7275E" w:rsidP="00C7275E">
      <w:pPr>
        <w:pStyle w:val="BESKbrdtext"/>
      </w:pPr>
      <w:r w:rsidRPr="00C7275E">
        <w:t xml:space="preserve">Uppbyggnadsbeskärning utförs fackmannamässigt, anpassad till respektive art och sort 1 gång/år. Beskärning av brutna och intorkade grenar ska åtgärdas omgående efter upptäckt och rapporteras till </w:t>
      </w:r>
      <w:r>
        <w:t>beställarens skötselansvarig.</w:t>
      </w:r>
    </w:p>
    <w:p w14:paraId="2B94E70E" w14:textId="77777777" w:rsidR="00C7275E" w:rsidRDefault="00C7275E" w:rsidP="00C7275E">
      <w:pPr>
        <w:pStyle w:val="BESKbrdtext"/>
      </w:pPr>
    </w:p>
    <w:p w14:paraId="43EB992D" w14:textId="2582F244" w:rsidR="00C7275E" w:rsidRDefault="00C7275E" w:rsidP="00C7275E">
      <w:pPr>
        <w:pStyle w:val="BESKbrdtext"/>
      </w:pPr>
      <w:r w:rsidRPr="00C7275E">
        <w:t xml:space="preserve">Stammar och rothalsar ska vara fria från skott till följande datum: 1 </w:t>
      </w:r>
      <w:r>
        <w:t>juni, 15 juli och 31 augusti.</w:t>
      </w:r>
    </w:p>
    <w:p w14:paraId="76FCCA2F" w14:textId="77777777" w:rsidR="00C7275E" w:rsidRDefault="00C7275E" w:rsidP="00C7275E">
      <w:pPr>
        <w:pStyle w:val="BESKbrdtext"/>
      </w:pPr>
    </w:p>
    <w:p w14:paraId="21ADA5E1" w14:textId="7BDD61C5" w:rsidR="00C7275E" w:rsidRDefault="00C7275E" w:rsidP="00C7275E">
      <w:pPr>
        <w:pStyle w:val="BESKbrdtext"/>
      </w:pPr>
      <w:r w:rsidRPr="00C7275E">
        <w:t xml:space="preserve">Ytan runt träd ska bekämpas, mekaniskt, från ogräs och annan oönskad </w:t>
      </w:r>
      <w:proofErr w:type="spellStart"/>
      <w:r w:rsidRPr="00C7275E">
        <w:t>vegetation.Ogräsbekämpningen</w:t>
      </w:r>
      <w:proofErr w:type="spellEnd"/>
      <w:r w:rsidRPr="00C7275E">
        <w:t xml:space="preserve"> utförs under tiden april-september med frekvensen 2 gång per månad, luckring ska utföras i samband med detta. Tillsyn av träd utförs i samband med ogräsbekämpning. Kantskärning ska utfö</w:t>
      </w:r>
      <w:r>
        <w:t>ras årligen under april månad.</w:t>
      </w:r>
    </w:p>
    <w:p w14:paraId="30022272" w14:textId="77777777" w:rsidR="00C7275E" w:rsidRDefault="00C7275E" w:rsidP="00C7275E">
      <w:pPr>
        <w:pStyle w:val="BESKbrdtext"/>
      </w:pPr>
    </w:p>
    <w:p w14:paraId="41C29259" w14:textId="79E9DD8A" w:rsidR="00C7275E" w:rsidRDefault="00C7275E" w:rsidP="00C7275E">
      <w:pPr>
        <w:pStyle w:val="BESKbrdtext"/>
      </w:pPr>
      <w:r w:rsidRPr="00C7275E">
        <w:t xml:space="preserve">Kontroll av stöd och uppbindning </w:t>
      </w:r>
      <w:r w:rsidR="002C709C">
        <w:t xml:space="preserve">bör </w:t>
      </w:r>
      <w:r w:rsidRPr="00C7275E">
        <w:t>ske i samband med ogräsbekämpning. Justering utförs vid behov. Bindslen och stöd tas bort och omhändertags vid garantitidens slut, i samråd med beställarens skötselansvarige. Ev. döda träd byts ut vår och höst, n</w:t>
      </w:r>
      <w:r>
        <w:t>y etableringsbesiktning krävs.</w:t>
      </w:r>
    </w:p>
    <w:p w14:paraId="56C75BAE" w14:textId="77777777" w:rsidR="00C7275E" w:rsidRDefault="00C7275E" w:rsidP="00C7275E">
      <w:pPr>
        <w:pStyle w:val="BESKbrdtext"/>
      </w:pPr>
    </w:p>
    <w:p w14:paraId="7B4D50CB" w14:textId="289427CB" w:rsidR="00C7275E" w:rsidRDefault="00C7275E" w:rsidP="00C7275E">
      <w:pPr>
        <w:pStyle w:val="BESKbrdtext"/>
      </w:pPr>
      <w:r w:rsidRPr="00C7275E">
        <w:t>Gödning av trädet sker 1 gång per år under april innan/vid knoppsprickning med växtnäring. Gödning i samråd med beställarens skö</w:t>
      </w:r>
      <w:r>
        <w:t>tselansvarige.</w:t>
      </w:r>
    </w:p>
    <w:p w14:paraId="63F45612" w14:textId="77777777" w:rsidR="00C7275E" w:rsidRDefault="00C7275E" w:rsidP="00C7275E">
      <w:pPr>
        <w:pStyle w:val="BESKbrdtext"/>
      </w:pPr>
    </w:p>
    <w:p w14:paraId="4F0CD337" w14:textId="6A49B2F6" w:rsidR="00C7275E" w:rsidRDefault="00C7275E" w:rsidP="00C7275E">
      <w:pPr>
        <w:pStyle w:val="BESKbrdtext"/>
      </w:pPr>
      <w:r w:rsidRPr="00C00129">
        <w:t>Bevattning ersätts under DHB. 312 av kod DHB.3</w:t>
      </w:r>
    </w:p>
    <w:p w14:paraId="4CDAB6DE" w14:textId="77777777" w:rsidR="00C7275E" w:rsidRDefault="00C7275E" w:rsidP="00C7275E">
      <w:pPr>
        <w:pStyle w:val="Rubrik6"/>
      </w:pPr>
      <w:r w:rsidRPr="00C7275E">
        <w:t>DHB.313 Skötsel a</w:t>
      </w:r>
      <w:r>
        <w:t xml:space="preserve">v buskar m </w:t>
      </w:r>
      <w:proofErr w:type="spellStart"/>
      <w:r>
        <w:t>m</w:t>
      </w:r>
      <w:proofErr w:type="spellEnd"/>
      <w:r>
        <w:t xml:space="preserve"> under garantitiden</w:t>
      </w:r>
    </w:p>
    <w:p w14:paraId="0F5B1682" w14:textId="3161696F" w:rsidR="00C7275E" w:rsidRDefault="00C7275E" w:rsidP="00C7275E">
      <w:pPr>
        <w:pStyle w:val="BESKbrdtext"/>
      </w:pPr>
      <w:r w:rsidRPr="00C7275E">
        <w:t>Beskärning av döda, skadade och/eller intorkade skott och grenar ska utföras</w:t>
      </w:r>
      <w:r>
        <w:t xml:space="preserve"> i samband med ogräsrensning.</w:t>
      </w:r>
    </w:p>
    <w:p w14:paraId="34DB10F3" w14:textId="77777777" w:rsidR="00C7275E" w:rsidRDefault="00C7275E" w:rsidP="00C7275E">
      <w:pPr>
        <w:pStyle w:val="BESKbrdtext"/>
      </w:pPr>
      <w:r w:rsidRPr="00C7275E">
        <w:lastRenderedPageBreak/>
        <w:t>Ogräsbekämpningen utförs under tiden april-september med frekvensen 2 gång per månad, luckring ska utföras i samband med detta. Tillsyn av växtmaterialet utförs i samband med ogräsbekämpning. Kantskärning ska utfö</w:t>
      </w:r>
      <w:r>
        <w:t>ras årligen under april månad.</w:t>
      </w:r>
    </w:p>
    <w:p w14:paraId="28637AE9" w14:textId="5EAF6F97" w:rsidR="00C7275E" w:rsidRDefault="00C7275E" w:rsidP="00C7275E">
      <w:pPr>
        <w:pStyle w:val="BESKbrdtext"/>
      </w:pPr>
      <w:r w:rsidRPr="00C7275E">
        <w:t>Kontroll av stöd och uppbindning ska ske i samband med ogräsbekämpning. Justering utförs vid behov. Bindslen och stöd tas bort och omhändertags vid garantitidens slut, i samråd med beställarens skötselansvarige. Ev. dött växtmaterial byts ut vår och höst, ny etableringsbesiktning krävs.</w:t>
      </w:r>
    </w:p>
    <w:p w14:paraId="28D85A90" w14:textId="77777777" w:rsidR="00C7275E" w:rsidRDefault="00C7275E" w:rsidP="00C7275E">
      <w:pPr>
        <w:pStyle w:val="BESKbrdtext"/>
      </w:pPr>
    </w:p>
    <w:p w14:paraId="130D6C32" w14:textId="41D52424" w:rsidR="00C7275E" w:rsidRDefault="00C7275E" w:rsidP="00C7275E">
      <w:pPr>
        <w:pStyle w:val="BESKbrdtext"/>
      </w:pPr>
      <w:r w:rsidRPr="00C7275E">
        <w:t xml:space="preserve">Skyddsnät mot vilt- och gnagskador ska kontrolleras och justeras </w:t>
      </w:r>
      <w:r>
        <w:t>i samband med ogräsbekämpning.</w:t>
      </w:r>
    </w:p>
    <w:p w14:paraId="46091712" w14:textId="77777777" w:rsidR="00C7275E" w:rsidRDefault="00C7275E" w:rsidP="00C7275E">
      <w:pPr>
        <w:pStyle w:val="BESKbrdtext"/>
      </w:pPr>
      <w:r w:rsidRPr="00C7275E">
        <w:t xml:space="preserve">Beskärning 1 gång om </w:t>
      </w:r>
      <w:r>
        <w:t>året i samråd med beställaren.</w:t>
      </w:r>
    </w:p>
    <w:p w14:paraId="2D4E19D4" w14:textId="77777777" w:rsidR="00C7275E" w:rsidRDefault="00C7275E" w:rsidP="00C7275E">
      <w:pPr>
        <w:pStyle w:val="BESKbrdtext"/>
      </w:pPr>
    </w:p>
    <w:p w14:paraId="38FA3401" w14:textId="15DFBF9B" w:rsidR="00C7275E" w:rsidRDefault="00C7275E" w:rsidP="00C7275E">
      <w:pPr>
        <w:pStyle w:val="BESKbrdtext"/>
      </w:pPr>
      <w:r>
        <w:t>Gödning sker en gång per år.</w:t>
      </w:r>
      <w:r>
        <w:br/>
      </w:r>
      <w:r w:rsidRPr="00C00129">
        <w:t>Bevattning ersätts under DHB. 313 av kod DHB.3</w:t>
      </w:r>
    </w:p>
    <w:p w14:paraId="448123A0" w14:textId="25831F2C" w:rsidR="00C7275E" w:rsidRDefault="00C7275E" w:rsidP="00C7275E">
      <w:pPr>
        <w:pStyle w:val="Rubrik6"/>
      </w:pPr>
      <w:r w:rsidRPr="00C7275E">
        <w:t xml:space="preserve">DHB.314 </w:t>
      </w:r>
      <w:r>
        <w:t>S</w:t>
      </w:r>
      <w:r w:rsidRPr="00C7275E">
        <w:t>kö</w:t>
      </w:r>
      <w:r>
        <w:t>tsel av häck under garantitiden</w:t>
      </w:r>
    </w:p>
    <w:p w14:paraId="53974CBF" w14:textId="77777777" w:rsidR="00C7275E" w:rsidRDefault="00C7275E" w:rsidP="00C7275E">
      <w:pPr>
        <w:pStyle w:val="BESKbrdtext"/>
      </w:pPr>
      <w:r w:rsidRPr="00C7275E">
        <w:t>Beskärning av döda, skadade och/eller intorkade skott och grenar ska utföras i samband med ogräsrensning. Beskärning av häck 2 gånger/år under juni och augu</w:t>
      </w:r>
      <w:r>
        <w:t>sti i samråd med beställare.</w:t>
      </w:r>
    </w:p>
    <w:p w14:paraId="0CB214AA" w14:textId="77777777" w:rsidR="00C7275E" w:rsidRDefault="00C7275E" w:rsidP="00C7275E">
      <w:pPr>
        <w:pStyle w:val="BESKbrdtext"/>
      </w:pPr>
      <w:r w:rsidRPr="00C7275E">
        <w:t>Ogräsbekämpningen utförs under tiden april-september med frekvensen 2 gång per månad, luckring ska utföras i samband med detta. Tillsyn av växtmaterialet utförs i samband med ogräsbekämpning. Kantskärning ska utfö</w:t>
      </w:r>
      <w:r>
        <w:t>ras årligen under april månad.</w:t>
      </w:r>
    </w:p>
    <w:p w14:paraId="144F69B6" w14:textId="77777777" w:rsidR="00C7275E" w:rsidRDefault="00C7275E" w:rsidP="00C7275E">
      <w:pPr>
        <w:pStyle w:val="BESKbrdtext"/>
      </w:pPr>
    </w:p>
    <w:p w14:paraId="68C13A30" w14:textId="5824BC0F" w:rsidR="00C7275E" w:rsidRDefault="00C7275E" w:rsidP="00C7275E">
      <w:pPr>
        <w:pStyle w:val="BESKbrdtext"/>
      </w:pPr>
      <w:r w:rsidRPr="00C7275E">
        <w:t>Kontroll av stöd och uppbindning ska ske i samband med ogräsbekämpning. Justering utförs vid behov. Bindslen och stöd tas bort och omhändertags vid garantitidens slut, i samråd med beställarens skötselansvarige. Ev. dött växtmaterial byts ut vår och höst, n</w:t>
      </w:r>
      <w:r>
        <w:t>y etableringsbesiktning krävs.</w:t>
      </w:r>
    </w:p>
    <w:p w14:paraId="7BBAB777" w14:textId="77777777" w:rsidR="00C7275E" w:rsidRDefault="00C7275E" w:rsidP="00C7275E">
      <w:pPr>
        <w:pStyle w:val="BESKbrdtext"/>
      </w:pPr>
    </w:p>
    <w:p w14:paraId="7C7BDB5D" w14:textId="59F7350A" w:rsidR="00C7275E" w:rsidRDefault="00C7275E" w:rsidP="00C7275E">
      <w:pPr>
        <w:pStyle w:val="BESKbrdtext"/>
      </w:pPr>
      <w:r w:rsidRPr="00C7275E">
        <w:t xml:space="preserve">Skyddsnät mot vilt- och gnagskador ska kontrolleras och justeras </w:t>
      </w:r>
      <w:r>
        <w:t>i samband med ogräsbekämpning.</w:t>
      </w:r>
    </w:p>
    <w:p w14:paraId="0B06D4D2" w14:textId="77777777" w:rsidR="00C7275E" w:rsidRDefault="00C7275E" w:rsidP="00C7275E">
      <w:pPr>
        <w:pStyle w:val="BESKbrdtext"/>
      </w:pPr>
    </w:p>
    <w:p w14:paraId="0561637F" w14:textId="5AE7D5ED" w:rsidR="00C7275E" w:rsidRDefault="00C7275E" w:rsidP="00C7275E">
      <w:pPr>
        <w:pStyle w:val="BESKbrdtext"/>
      </w:pPr>
      <w:r w:rsidRPr="00C7275E">
        <w:t>Gödning sker en gång per år, under våren m</w:t>
      </w:r>
      <w:r>
        <w:t>ed långtidsverkande växtnäring.</w:t>
      </w:r>
    </w:p>
    <w:p w14:paraId="43CD7830" w14:textId="2E47951A" w:rsidR="00C7275E" w:rsidRDefault="00C7275E" w:rsidP="00C7275E">
      <w:pPr>
        <w:pStyle w:val="BESKbrdtext"/>
      </w:pPr>
      <w:r w:rsidRPr="00C00129">
        <w:t>Bevattning ersätts under DHB. 314 av kod DHB.3</w:t>
      </w:r>
    </w:p>
    <w:p w14:paraId="0B2FCEFB" w14:textId="07550CAC" w:rsidR="00C7275E" w:rsidRDefault="00C7275E" w:rsidP="00C7275E">
      <w:pPr>
        <w:pStyle w:val="Rubrik6"/>
      </w:pPr>
      <w:r w:rsidRPr="00C7275E">
        <w:t>DHB.315 Skötsel av rabattrosor under garantitiden</w:t>
      </w:r>
    </w:p>
    <w:p w14:paraId="68DF1D94" w14:textId="77777777" w:rsidR="00C7275E" w:rsidRDefault="00C7275E" w:rsidP="00C7275E">
      <w:pPr>
        <w:pStyle w:val="BESKbrdtext"/>
      </w:pPr>
      <w:r w:rsidRPr="00C7275E">
        <w:t>Beskärning av döda, skadade och/eller intorkade skott och grenar ska utföras i samband med ogräsrensning. Beskärning utförs anpassad till respektive art och sort. Beskärning utförs 1 gång på våren när björkarna har fått ”musöron” ev. tidiga</w:t>
      </w:r>
      <w:r>
        <w:t>re, senare beroende på säsong.</w:t>
      </w:r>
    </w:p>
    <w:p w14:paraId="68AEC6F2" w14:textId="77777777" w:rsidR="00C7275E" w:rsidRDefault="00C7275E" w:rsidP="00C7275E">
      <w:pPr>
        <w:pStyle w:val="BESKbrdtext"/>
      </w:pPr>
      <w:r w:rsidRPr="00C7275E">
        <w:lastRenderedPageBreak/>
        <w:t>Ogräsbekämpningen utförs under tiden april-september med frekvensen 2 gång per månad, luckring ska utföras i samband med detta. Tillsyn av</w:t>
      </w:r>
      <w:r>
        <w:t xml:space="preserve"> </w:t>
      </w:r>
      <w:r w:rsidRPr="00C7275E">
        <w:t>växtmaterialet utförs i samband med ogräsbekämpning. Kantskärning ska utfö</w:t>
      </w:r>
      <w:r>
        <w:t>ras årligen under april månad.</w:t>
      </w:r>
    </w:p>
    <w:p w14:paraId="2A6A87AD" w14:textId="77777777" w:rsidR="00C7275E" w:rsidRDefault="00C7275E" w:rsidP="00C7275E">
      <w:pPr>
        <w:pStyle w:val="BESKbrdtext"/>
      </w:pPr>
      <w:r w:rsidRPr="00C7275E">
        <w:t>Kontroll av eventuellt stöd och uppbindning ska ske i samband med ogräsbekämpning. Justering utförs vid behov. Bindslen och stöd tas bort och omhändertags vid garantitidens slut, i samråd med beställarens skötselansvarige. Ev. dött växtmaterial byts ut vår och höst, ny etableringsbesik</w:t>
      </w:r>
      <w:r>
        <w:t>tning krävs.</w:t>
      </w:r>
    </w:p>
    <w:p w14:paraId="4FEA11C1" w14:textId="77777777" w:rsidR="00C7275E" w:rsidRDefault="00C7275E" w:rsidP="00C7275E">
      <w:pPr>
        <w:pStyle w:val="BESKbrdtext"/>
      </w:pPr>
    </w:p>
    <w:p w14:paraId="7CE7A1FB" w14:textId="77777777" w:rsidR="00C7275E" w:rsidRDefault="00C7275E" w:rsidP="00C7275E">
      <w:pPr>
        <w:pStyle w:val="BESKbrdtext"/>
      </w:pPr>
      <w:r w:rsidRPr="00C7275E">
        <w:t>Gödning sker en gång per år, under våren med långtidsverkande växtnäring. Remonterande roso</w:t>
      </w:r>
      <w:r>
        <w:t>r gödslas också under sommaren.</w:t>
      </w:r>
    </w:p>
    <w:p w14:paraId="00272D94" w14:textId="77777777" w:rsidR="00C7275E" w:rsidRDefault="00C7275E" w:rsidP="00C7275E">
      <w:pPr>
        <w:pStyle w:val="BESKbrdtext"/>
      </w:pPr>
      <w:r w:rsidRPr="00C7275E">
        <w:t>Klätterros anses vara klätterväxt.</w:t>
      </w:r>
    </w:p>
    <w:p w14:paraId="64D3C660" w14:textId="6784E0C4" w:rsidR="00C7275E" w:rsidRDefault="00C7275E" w:rsidP="00C7275E">
      <w:pPr>
        <w:pStyle w:val="BESKbrdtext"/>
        <w:tabs>
          <w:tab w:val="clear" w:pos="7088"/>
          <w:tab w:val="clear" w:pos="8505"/>
          <w:tab w:val="clear" w:pos="9979"/>
        </w:tabs>
      </w:pPr>
      <w:r w:rsidRPr="00C00129">
        <w:t>Bevattning ersätts under DHB. 315 av kod DHB.3</w:t>
      </w:r>
    </w:p>
    <w:p w14:paraId="396710AC" w14:textId="77777777" w:rsidR="00C7275E" w:rsidRDefault="00C7275E" w:rsidP="00C7275E">
      <w:pPr>
        <w:pStyle w:val="Rubrik6"/>
      </w:pPr>
      <w:r w:rsidRPr="00C7275E">
        <w:t>DHB.316 Skötsel av klätterväxter unde</w:t>
      </w:r>
      <w:r>
        <w:t>r garantitiden</w:t>
      </w:r>
    </w:p>
    <w:p w14:paraId="285BD0A5" w14:textId="77777777" w:rsidR="00C7275E" w:rsidRDefault="00C7275E" w:rsidP="00C7275E">
      <w:pPr>
        <w:pStyle w:val="BESKbrdtext"/>
        <w:tabs>
          <w:tab w:val="clear" w:pos="7088"/>
          <w:tab w:val="clear" w:pos="8505"/>
          <w:tab w:val="clear" w:pos="9979"/>
        </w:tabs>
      </w:pPr>
      <w:r w:rsidRPr="00C7275E">
        <w:t>Beskärning av döda, skadade och/eller intorkade skott och grenar ska utföras i samband med ogräsrensning. Beskärning utförs anpassad till respektive art och sort. Beskärning av klätterrosor utförs 1 gång på våren när björkarna har fått ”musöron” ev. tidigare, senare beroende på säsong. Klematis beskärs, 1-2 gånger/år anpassad till respektive art och sort. Övriga klättervä</w:t>
      </w:r>
      <w:r>
        <w:t>xter beskärs 1 gång på våren.</w:t>
      </w:r>
    </w:p>
    <w:p w14:paraId="113D5C76" w14:textId="77777777" w:rsidR="00C7275E" w:rsidRDefault="00C7275E" w:rsidP="00C7275E">
      <w:pPr>
        <w:pStyle w:val="BESKbrdtext"/>
        <w:tabs>
          <w:tab w:val="clear" w:pos="7088"/>
          <w:tab w:val="clear" w:pos="8505"/>
          <w:tab w:val="clear" w:pos="9979"/>
        </w:tabs>
      </w:pPr>
    </w:p>
    <w:p w14:paraId="4BA4D4E1" w14:textId="77777777" w:rsidR="00C7275E" w:rsidRDefault="00C7275E" w:rsidP="00C7275E">
      <w:pPr>
        <w:pStyle w:val="BESKbrdtext"/>
        <w:tabs>
          <w:tab w:val="clear" w:pos="7088"/>
          <w:tab w:val="clear" w:pos="8505"/>
          <w:tab w:val="clear" w:pos="9979"/>
        </w:tabs>
      </w:pPr>
      <w:r w:rsidRPr="00C7275E">
        <w:t>Ogräsbekämpningen utförs under tiden april-september med frekvensen 2 gång per månad, luckring ska utföras i samband med detta. Tillsyn av växtmaterialet utförs i samband med ogräsbekämpning. Kantskärning ska utf</w:t>
      </w:r>
      <w:r>
        <w:t>öras årligen under april månad.</w:t>
      </w:r>
    </w:p>
    <w:p w14:paraId="64E87951" w14:textId="77777777" w:rsidR="00C7275E" w:rsidRDefault="00C7275E" w:rsidP="00C7275E">
      <w:pPr>
        <w:pStyle w:val="BESKbrdtext"/>
        <w:tabs>
          <w:tab w:val="clear" w:pos="7088"/>
          <w:tab w:val="clear" w:pos="8505"/>
          <w:tab w:val="clear" w:pos="9979"/>
        </w:tabs>
      </w:pPr>
    </w:p>
    <w:p w14:paraId="02DD83CB" w14:textId="77777777" w:rsidR="00C7275E" w:rsidRDefault="00C7275E" w:rsidP="00C7275E">
      <w:pPr>
        <w:pStyle w:val="BESKbrdtext"/>
        <w:tabs>
          <w:tab w:val="clear" w:pos="7088"/>
          <w:tab w:val="clear" w:pos="8505"/>
          <w:tab w:val="clear" w:pos="9979"/>
        </w:tabs>
      </w:pPr>
      <w:r w:rsidRPr="00C7275E">
        <w:t>Kontroll av eventuellt stöd och uppbindning ska ske i samband med ogräsbekämpning. Justering utförs vid behov. Bindslen och stöd tas bort och omhändertags vid garantitidens slut, i samråd med beställarens skötselansvarige. Ev. dött växtmaterial byts ut vår och höst, n</w:t>
      </w:r>
      <w:r>
        <w:t>y etableringsbesiktning krävs.</w:t>
      </w:r>
    </w:p>
    <w:p w14:paraId="039B4DB5" w14:textId="77777777" w:rsidR="00C7275E" w:rsidRDefault="00C7275E" w:rsidP="00C7275E">
      <w:pPr>
        <w:pStyle w:val="BESKbrdtext"/>
        <w:tabs>
          <w:tab w:val="clear" w:pos="7088"/>
          <w:tab w:val="clear" w:pos="8505"/>
          <w:tab w:val="clear" w:pos="9979"/>
        </w:tabs>
      </w:pPr>
    </w:p>
    <w:p w14:paraId="42FAE0E7" w14:textId="77777777" w:rsidR="00C7275E" w:rsidRDefault="00C7275E" w:rsidP="00C7275E">
      <w:pPr>
        <w:pStyle w:val="BESKbrdtext"/>
        <w:tabs>
          <w:tab w:val="clear" w:pos="7088"/>
          <w:tab w:val="clear" w:pos="8505"/>
          <w:tab w:val="clear" w:pos="9979"/>
        </w:tabs>
      </w:pPr>
      <w:r w:rsidRPr="00C7275E">
        <w:t xml:space="preserve">Skyddsnät mot vilt- och gnagskador ska kontrolleras och justeras </w:t>
      </w:r>
      <w:r>
        <w:t>i samband med ogräsbekämpning.</w:t>
      </w:r>
    </w:p>
    <w:p w14:paraId="15794F9E" w14:textId="77777777" w:rsidR="00C7275E" w:rsidRDefault="00C7275E" w:rsidP="00C7275E">
      <w:pPr>
        <w:pStyle w:val="BESKbrdtext"/>
        <w:tabs>
          <w:tab w:val="clear" w:pos="7088"/>
          <w:tab w:val="clear" w:pos="8505"/>
          <w:tab w:val="clear" w:pos="9979"/>
        </w:tabs>
      </w:pPr>
    </w:p>
    <w:p w14:paraId="6FAF9F09" w14:textId="11611BF8" w:rsidR="00C7275E" w:rsidRDefault="00C7275E" w:rsidP="00C7275E">
      <w:pPr>
        <w:pStyle w:val="BESKbrdtext"/>
        <w:tabs>
          <w:tab w:val="clear" w:pos="7088"/>
          <w:tab w:val="clear" w:pos="8505"/>
          <w:tab w:val="clear" w:pos="9979"/>
        </w:tabs>
      </w:pPr>
      <w:r w:rsidRPr="00C7275E">
        <w:t xml:space="preserve">Gödning sker en gång per år, under våren med långtidsverkande växtnäring. </w:t>
      </w:r>
      <w:r w:rsidRPr="00C00129">
        <w:t>Bevattning ersätts under DHB. 316 av kod DHB.3</w:t>
      </w:r>
    </w:p>
    <w:p w14:paraId="557AA214" w14:textId="26BC7F1A" w:rsidR="00C7275E" w:rsidRDefault="00C7275E" w:rsidP="00C7275E">
      <w:pPr>
        <w:pStyle w:val="Rubrik6"/>
      </w:pPr>
      <w:r w:rsidRPr="00C7275E">
        <w:lastRenderedPageBreak/>
        <w:t>DHB.317 Skötsel av perenner under garantitiden</w:t>
      </w:r>
    </w:p>
    <w:p w14:paraId="15279A2C" w14:textId="77777777" w:rsidR="00266684" w:rsidRDefault="00266684" w:rsidP="00C7275E">
      <w:pPr>
        <w:pStyle w:val="BESKbrdtext"/>
      </w:pPr>
      <w:r w:rsidRPr="00266684">
        <w:t>Nedklippning av visset material utförs tidig vår (15 mars – 30 april). Grövre material transporteras bort medan mindre material ska finfördel</w:t>
      </w:r>
      <w:r>
        <w:t>as och lämnas i planteringen.</w:t>
      </w:r>
    </w:p>
    <w:p w14:paraId="6F5D77F0" w14:textId="77777777" w:rsidR="00266684" w:rsidRDefault="00266684" w:rsidP="00C7275E">
      <w:pPr>
        <w:pStyle w:val="BESKbrdtext"/>
      </w:pPr>
    </w:p>
    <w:p w14:paraId="7CEE9EF7" w14:textId="77777777" w:rsidR="00266684" w:rsidRDefault="00266684" w:rsidP="00C7275E">
      <w:pPr>
        <w:pStyle w:val="BESKbrdtext"/>
      </w:pPr>
      <w:r w:rsidRPr="00266684">
        <w:t xml:space="preserve">Ogräsbekämpningen utförs under tiden april-september med frekvensen 2 gång per månad, luckring ska utföras i samband med detta. Tillsyn av växtmaterialet utförs i samband med ogräsbekämpning. Kantskärning ska utföras årligen under april </w:t>
      </w:r>
      <w:proofErr w:type="spellStart"/>
      <w:r w:rsidRPr="00266684">
        <w:t>månad.Ev</w:t>
      </w:r>
      <w:proofErr w:type="spellEnd"/>
      <w:r w:rsidRPr="00266684">
        <w:t>. dött växtmaterial byts ut vår och höst, n</w:t>
      </w:r>
      <w:r>
        <w:t>y etableringsbesiktning krävs.</w:t>
      </w:r>
    </w:p>
    <w:p w14:paraId="77D8A6E8" w14:textId="77777777" w:rsidR="00266684" w:rsidRDefault="00266684" w:rsidP="00C7275E">
      <w:pPr>
        <w:pStyle w:val="BESKbrdtext"/>
      </w:pPr>
    </w:p>
    <w:p w14:paraId="00CF680F" w14:textId="3255A8A5" w:rsidR="00266684" w:rsidRDefault="00266684" w:rsidP="00E534AC">
      <w:pPr>
        <w:pStyle w:val="BESKbrdtext"/>
      </w:pPr>
      <w:r w:rsidRPr="00266684">
        <w:t xml:space="preserve">Gödning sker en gång per år, under våren med långtidsverkande växtnäring. </w:t>
      </w:r>
      <w:r w:rsidRPr="00C00129">
        <w:t>Bevattning ersätts under DHB. 317 av kod DHB.3</w:t>
      </w:r>
      <w:bookmarkStart w:id="3" w:name="_GoBack"/>
      <w:bookmarkEnd w:id="3"/>
    </w:p>
    <w:p w14:paraId="1FD40D10" w14:textId="77777777" w:rsidR="00266684" w:rsidRDefault="00266684" w:rsidP="00266684">
      <w:pPr>
        <w:pStyle w:val="Rubrik6"/>
      </w:pPr>
      <w:r w:rsidRPr="00266684">
        <w:t>DHB.34 Skötsel av s</w:t>
      </w:r>
      <w:r>
        <w:t xml:space="preserve">edumytor m </w:t>
      </w:r>
      <w:proofErr w:type="spellStart"/>
      <w:r>
        <w:t>m</w:t>
      </w:r>
      <w:proofErr w:type="spellEnd"/>
      <w:r>
        <w:t xml:space="preserve"> under garantitiden</w:t>
      </w:r>
    </w:p>
    <w:p w14:paraId="0162DADB" w14:textId="77777777" w:rsidR="00266684" w:rsidRDefault="00266684" w:rsidP="00C7275E">
      <w:pPr>
        <w:pStyle w:val="BESKbrdtext"/>
      </w:pPr>
      <w:r w:rsidRPr="00266684">
        <w:t>Ogräs</w:t>
      </w:r>
      <w:r>
        <w:t>bekämpning utförs 1 gång/månad.</w:t>
      </w:r>
    </w:p>
    <w:p w14:paraId="700DD9B2" w14:textId="361FEA0E" w:rsidR="00266684" w:rsidRDefault="00266684" w:rsidP="00C7275E">
      <w:pPr>
        <w:pStyle w:val="BESKbrdtext"/>
      </w:pPr>
      <w:r w:rsidRPr="00266684">
        <w:t>Synliga skarvar mellan sedummattor tätas med substra</w:t>
      </w:r>
      <w:r>
        <w:t xml:space="preserve">t av samma typ som växtbädden. </w:t>
      </w:r>
    </w:p>
    <w:p w14:paraId="580C89D9" w14:textId="4D8B3219" w:rsidR="00266684" w:rsidRDefault="00266684" w:rsidP="00C7275E">
      <w:pPr>
        <w:pStyle w:val="BESKbrdtext"/>
      </w:pPr>
      <w:r w:rsidRPr="00266684">
        <w:t>Gödsling utförs under april-juli</w:t>
      </w:r>
      <w:r>
        <w:t xml:space="preserve"> år 3.</w:t>
      </w:r>
    </w:p>
    <w:p w14:paraId="7F0426C3" w14:textId="77777777" w:rsidR="00266684" w:rsidRDefault="00266684" w:rsidP="00266684">
      <w:pPr>
        <w:pStyle w:val="Rubrik6"/>
      </w:pPr>
      <w:r w:rsidRPr="00266684">
        <w:t xml:space="preserve">DHB.9 Skötsel av </w:t>
      </w:r>
      <w:r>
        <w:t>luftningsbrunn till skelettjord</w:t>
      </w:r>
    </w:p>
    <w:p w14:paraId="0C3234DE" w14:textId="53124594" w:rsidR="00266684" w:rsidRPr="00C7275E" w:rsidRDefault="00266684" w:rsidP="00C7275E">
      <w:pPr>
        <w:pStyle w:val="BESKbrdtext"/>
      </w:pPr>
      <w:r w:rsidRPr="00266684">
        <w:t>Entreprenören ska svara för tillsyn 1 gång/månaden och fortlöpande underhåll så att funktionen upprätthålls</w:t>
      </w:r>
    </w:p>
    <w:p w14:paraId="15F129EB" w14:textId="77777777" w:rsidR="00252517" w:rsidRPr="004E1FCC" w:rsidRDefault="00252517" w:rsidP="00CE47FC">
      <w:pPr>
        <w:pStyle w:val="Rubrik1"/>
      </w:pPr>
      <w:bookmarkStart w:id="4" w:name="_Toc95723559"/>
      <w:r w:rsidRPr="004E1FCC">
        <w:t>Y</w:t>
      </w:r>
      <w:r w:rsidRPr="004E1FCC">
        <w:tab/>
        <w:t xml:space="preserve">MÄRKNING, KONTROLL, DOKUMENTATION M </w:t>
      </w:r>
      <w:proofErr w:type="spellStart"/>
      <w:r w:rsidRPr="004E1FCC">
        <w:t>M</w:t>
      </w:r>
      <w:bookmarkEnd w:id="4"/>
      <w:proofErr w:type="spellEnd"/>
      <w:r w:rsidRPr="004E1FCC">
        <w:t xml:space="preserve"> </w:t>
      </w:r>
    </w:p>
    <w:p w14:paraId="225B9A65" w14:textId="7BCD8195" w:rsidR="00252517" w:rsidRPr="004E1FCC" w:rsidRDefault="00252517" w:rsidP="00252517">
      <w:pPr>
        <w:pStyle w:val="Rubrik3"/>
      </w:pPr>
      <w:r w:rsidRPr="004E1FCC">
        <w:t>YCQ</w:t>
      </w:r>
      <w:r w:rsidRPr="004E1FCC">
        <w:tab/>
        <w:t>KONTROLLPLANER FÖR ANLÄGGNING</w:t>
      </w:r>
    </w:p>
    <w:p w14:paraId="2F3EC792" w14:textId="77777777" w:rsidR="00252517" w:rsidRPr="00CE47FC" w:rsidRDefault="00252517" w:rsidP="00CE47FC">
      <w:pPr>
        <w:pStyle w:val="Rubrik6"/>
      </w:pPr>
      <w:r w:rsidRPr="00CE47FC">
        <w:t>YCQ.1111</w:t>
      </w:r>
      <w:r w:rsidRPr="00CE47FC">
        <w:tab/>
        <w:t>Kontrollplaner för väg, plan o d</w:t>
      </w:r>
    </w:p>
    <w:p w14:paraId="167AEC55" w14:textId="77777777" w:rsidR="00252517" w:rsidRPr="004E1FCC" w:rsidRDefault="00252517" w:rsidP="00811488">
      <w:pPr>
        <w:pStyle w:val="Brdtext"/>
        <w:ind w:left="1418"/>
        <w:rPr>
          <w:lang w:val="sv-SE"/>
        </w:rPr>
      </w:pPr>
      <w:r w:rsidRPr="004E1FCC">
        <w:rPr>
          <w:lang w:val="sv-SE"/>
        </w:rPr>
        <w:t>Kontrollplan ska tillställas beställaren och godkännas innan den ”samlade egenkontrollen – kvalitetspärmen</w:t>
      </w:r>
      <w:r w:rsidRPr="00283C4C">
        <w:rPr>
          <w:lang w:val="sv-SE"/>
        </w:rPr>
        <w:t>” genomförs (lämnas vid startmötet).</w:t>
      </w:r>
    </w:p>
    <w:sectPr w:rsidR="00252517" w:rsidRPr="004E1FCC" w:rsidSect="00D933B1">
      <w:headerReference w:type="default" r:id="rId17"/>
      <w:pgSz w:w="11907" w:h="16840" w:code="9"/>
      <w:pgMar w:top="850" w:right="794" w:bottom="737" w:left="1134" w:header="737" w:footer="45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akob Åhlander" w:date="2022-04-05T11:03:00Z" w:initials="JÅ">
    <w:p w14:paraId="5C4EF132" w14:textId="48BF0894" w:rsidR="00C83517" w:rsidRPr="006D7E1A" w:rsidRDefault="00C83517">
      <w:pPr>
        <w:pStyle w:val="Kommentarer"/>
        <w:rPr>
          <w:lang w:val="sv-SE"/>
        </w:rPr>
      </w:pPr>
      <w:r>
        <w:rPr>
          <w:rStyle w:val="Kommentarsreferens"/>
        </w:rPr>
        <w:annotationRef/>
      </w:r>
      <w:r w:rsidRPr="006D7E1A">
        <w:rPr>
          <w:lang w:val="sv-S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EF132" w15:done="1"/>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1F7E" w14:textId="77777777" w:rsidR="004D68E4" w:rsidRDefault="004D68E4">
      <w:r>
        <w:separator/>
      </w:r>
    </w:p>
  </w:endnote>
  <w:endnote w:type="continuationSeparator" w:id="0">
    <w:p w14:paraId="30030877" w14:textId="77777777" w:rsidR="004D68E4" w:rsidRDefault="004D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14:paraId="10F29268" w14:textId="77777777">
      <w:trPr>
        <w:gridAfter w:val="1"/>
        <w:wAfter w:w="9" w:type="dxa"/>
        <w:cantSplit/>
        <w:trHeight w:val="200"/>
      </w:trPr>
      <w:tc>
        <w:tcPr>
          <w:tcW w:w="10115" w:type="dxa"/>
          <w:gridSpan w:val="2"/>
        </w:tcPr>
        <w:p w14:paraId="0A62F235" w14:textId="77777777" w:rsidR="00942551" w:rsidRDefault="00942551" w:rsidP="007067D8">
          <w:pPr>
            <w:pStyle w:val="BESKblankhuvud"/>
            <w:tabs>
              <w:tab w:val="left" w:pos="6480"/>
            </w:tabs>
          </w:pPr>
        </w:p>
      </w:tc>
    </w:tr>
    <w:tr w:rsidR="00942551" w14:paraId="34287730" w14:textId="77777777">
      <w:trPr>
        <w:cantSplit/>
        <w:trHeight w:hRule="exact" w:val="320"/>
      </w:trPr>
      <w:tc>
        <w:tcPr>
          <w:tcW w:w="7726" w:type="dxa"/>
        </w:tcPr>
        <w:p w14:paraId="44E74745" w14:textId="77777777" w:rsidR="00942551" w:rsidRDefault="00265C15" w:rsidP="003C0F35">
          <w:pPr>
            <w:pStyle w:val="BESKblankhuvud"/>
          </w:pPr>
          <w:r w:rsidRPr="00265C15">
            <w:t xml:space="preserve">AMA </w:t>
          </w:r>
          <w:r w:rsidR="003C0F35">
            <w:t>B</w:t>
          </w:r>
          <w:r w:rsidRPr="00265C15">
            <w:t>eskrivningsverktyg</w:t>
          </w:r>
        </w:p>
      </w:tc>
      <w:tc>
        <w:tcPr>
          <w:tcW w:w="2398" w:type="dxa"/>
          <w:gridSpan w:val="2"/>
        </w:tcPr>
        <w:p w14:paraId="77A5F156" w14:textId="77777777"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201</w:t>
          </w:r>
          <w:r w:rsidR="00964EAC">
            <w:rPr>
              <w:sz w:val="16"/>
              <w:szCs w:val="16"/>
            </w:rPr>
            <w:t>2</w:t>
          </w:r>
        </w:p>
      </w:tc>
    </w:tr>
  </w:tbl>
  <w:p w14:paraId="0F714B86" w14:textId="77777777" w:rsidR="00942551" w:rsidRDefault="009425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804F" w14:textId="77777777" w:rsidR="004D68E4" w:rsidRDefault="004D68E4">
      <w:r>
        <w:separator/>
      </w:r>
    </w:p>
  </w:footnote>
  <w:footnote w:type="continuationSeparator" w:id="0">
    <w:p w14:paraId="15801940" w14:textId="77777777" w:rsidR="004D68E4" w:rsidRDefault="004D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4D1F" w14:textId="77777777" w:rsidR="00942551" w:rsidRDefault="00C9018B">
    <w:pPr>
      <w:pStyle w:val="Sidhuvud"/>
    </w:pPr>
    <w:r>
      <w:rPr>
        <w:noProof/>
        <w:sz w:val="12"/>
      </w:rPr>
      <mc:AlternateContent>
        <mc:Choice Requires="wpg">
          <w:drawing>
            <wp:anchor distT="0" distB="0" distL="114300" distR="114300" simplePos="0" relativeHeight="251656704" behindDoc="1" locked="0" layoutInCell="0" allowOverlap="1" wp14:anchorId="30A57B10" wp14:editId="576EF1A6">
              <wp:simplePos x="0" y="0"/>
              <wp:positionH relativeFrom="margin">
                <wp:posOffset>-52705</wp:posOffset>
              </wp:positionH>
              <wp:positionV relativeFrom="page">
                <wp:posOffset>457835</wp:posOffset>
              </wp:positionV>
              <wp:extent cx="6429375" cy="9470390"/>
              <wp:effectExtent l="0" t="0" r="9525" b="0"/>
              <wp:wrapNone/>
              <wp:docPr id="14"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5"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1263C6" id="Group 1165" o:spid="_x0000_s1026" style="position:absolute;margin-left:-4.15pt;margin-top:36.05pt;width:506.25pt;height:745.7pt;z-index:-251659776;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G1wwAAANsAAAAPAAAAZHJzL2Rvd25yZXYueG1sRI9Bi8Iw&#10;FITvC/sfwlvwtqaK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bAAhtcMAAADbAAAADwAA&#10;AAAAAAAAAAAAAAAHAgAAZHJzL2Rvd25yZXYueG1sUEsFBgAAAAADAAMAtwAAAPcCA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QuwwAAANsAAAAPAAAAZHJzL2Rvd25yZXYueG1sRI9Bi8Iw&#10;FITvC/sfwlvwtqYKil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A0yELs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7FEB" w14:textId="77777777" w:rsidR="00942551" w:rsidRDefault="00C9018B">
    <w:pPr>
      <w:pStyle w:val="Sidhuvud"/>
    </w:pPr>
    <w:r>
      <w:rPr>
        <w:noProof/>
        <w:sz w:val="12"/>
      </w:rPr>
      <mc:AlternateContent>
        <mc:Choice Requires="wpg">
          <w:drawing>
            <wp:anchor distT="0" distB="0" distL="114300" distR="114300" simplePos="0" relativeHeight="251657728" behindDoc="1" locked="0" layoutInCell="0" allowOverlap="1" wp14:anchorId="5639492A" wp14:editId="6EB8C49E">
              <wp:simplePos x="0" y="0"/>
              <wp:positionH relativeFrom="margin">
                <wp:posOffset>-52705</wp:posOffset>
              </wp:positionH>
              <wp:positionV relativeFrom="page">
                <wp:posOffset>457835</wp:posOffset>
              </wp:positionV>
              <wp:extent cx="6429375" cy="9470390"/>
              <wp:effectExtent l="0" t="0" r="9525" b="0"/>
              <wp:wrapNone/>
              <wp:docPr id="2"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3"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F6DC07" id="Group 1177" o:spid="_x0000_s1026" style="position:absolute;margin-left:-4.15pt;margin-top:36.05pt;width:506.25pt;height:745.7pt;z-index:-25165875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N8xQAAANsAAAAPAAAAZHJzL2Rvd25yZXYueG1sRI9Ba4NA&#10;EIXvhfyHZQK5NWtaCN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AthXN8xQAAANsAAAAP&#10;AAAAAAAAAAAAAAAAAAcCAABkcnMvZG93bnJldi54bWxQSwUGAAAAAAMAAwC3AAAA+QI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1DFC" w14:textId="77777777" w:rsidR="00942551" w:rsidRPr="005F4FC2" w:rsidRDefault="00942551" w:rsidP="005F4FC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34"/>
      <w:gridCol w:w="284"/>
      <w:gridCol w:w="1491"/>
      <w:gridCol w:w="5387"/>
      <w:gridCol w:w="1131"/>
      <w:gridCol w:w="691"/>
      <w:gridCol w:w="7"/>
    </w:tblGrid>
    <w:tr w:rsidR="0031063F" w:rsidRPr="00E148D0" w14:paraId="758C1FFD" w14:textId="77777777" w:rsidTr="00E56996">
      <w:trPr>
        <w:cantSplit/>
        <w:trHeight w:hRule="exact" w:val="170"/>
      </w:trPr>
      <w:tc>
        <w:tcPr>
          <w:tcW w:w="2909" w:type="dxa"/>
          <w:gridSpan w:val="3"/>
          <w:tcBorders>
            <w:top w:val="single" w:sz="4" w:space="0" w:color="auto"/>
            <w:left w:val="nil"/>
            <w:bottom w:val="nil"/>
          </w:tcBorders>
        </w:tcPr>
        <w:p w14:paraId="0FE119F8" w14:textId="77777777" w:rsidR="0031063F" w:rsidRPr="00E148D0" w:rsidRDefault="00C9018B" w:rsidP="002A5A4F">
          <w:pPr>
            <w:pStyle w:val="BESKledtext"/>
          </w:pPr>
          <w:r>
            <w:rPr>
              <w:noProof/>
            </w:rPr>
            <mc:AlternateContent>
              <mc:Choice Requires="wps">
                <w:drawing>
                  <wp:anchor distT="0" distB="0" distL="114300" distR="114300" simplePos="0" relativeHeight="251660800" behindDoc="1" locked="0" layoutInCell="1" allowOverlap="0" wp14:anchorId="415BE4F9" wp14:editId="7D6BFCCB">
                    <wp:simplePos x="0" y="0"/>
                    <wp:positionH relativeFrom="column">
                      <wp:posOffset>-46990</wp:posOffset>
                    </wp:positionH>
                    <wp:positionV relativeFrom="page">
                      <wp:posOffset>0</wp:posOffset>
                    </wp:positionV>
                    <wp:extent cx="6429375" cy="9469120"/>
                    <wp:effectExtent l="0" t="0" r="9525" b="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43377" id="Rectangle 1202" o:spid="_x0000_s1026" style="position:absolute;margin-left:-3.7pt;margin-top:0;width:506.25pt;height:7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mc:Fallback>
            </mc:AlternateContent>
          </w:r>
        </w:p>
      </w:tc>
      <w:tc>
        <w:tcPr>
          <w:tcW w:w="5387" w:type="dxa"/>
          <w:tcBorders>
            <w:top w:val="nil"/>
            <w:bottom w:val="nil"/>
          </w:tcBorders>
        </w:tcPr>
        <w:p w14:paraId="49AE012E" w14:textId="77777777" w:rsidR="0031063F" w:rsidRDefault="0031063F" w:rsidP="002A5A4F">
          <w:pPr>
            <w:pStyle w:val="BESKledtext"/>
          </w:pPr>
          <w:r w:rsidRPr="00E148D0">
            <w:t xml:space="preserve">Dokument </w:t>
          </w:r>
        </w:p>
        <w:p w14:paraId="3370237E" w14:textId="77777777" w:rsidR="0031063F" w:rsidRPr="00E148D0" w:rsidRDefault="0031063F" w:rsidP="002A5A4F">
          <w:pPr>
            <w:pStyle w:val="BESKledtext"/>
          </w:pPr>
        </w:p>
      </w:tc>
      <w:tc>
        <w:tcPr>
          <w:tcW w:w="1829" w:type="dxa"/>
          <w:gridSpan w:val="3"/>
          <w:tcBorders>
            <w:top w:val="nil"/>
            <w:bottom w:val="nil"/>
            <w:right w:val="nil"/>
          </w:tcBorders>
        </w:tcPr>
        <w:p w14:paraId="700E742F" w14:textId="77777777" w:rsidR="0031063F" w:rsidRPr="00E148D0" w:rsidRDefault="0031063F" w:rsidP="002A5A4F">
          <w:pPr>
            <w:pStyle w:val="BESKledtext"/>
          </w:pPr>
          <w:proofErr w:type="spellStart"/>
          <w:r w:rsidRPr="00E148D0">
            <w:t>Sidnr</w:t>
          </w:r>
          <w:proofErr w:type="spellEnd"/>
        </w:p>
      </w:tc>
    </w:tr>
    <w:tr w:rsidR="00E56996" w:rsidRPr="00E148D0" w14:paraId="07E4B68D" w14:textId="77777777" w:rsidTr="00E56996">
      <w:trPr>
        <w:cantSplit/>
        <w:trHeight w:val="198"/>
      </w:trPr>
      <w:tc>
        <w:tcPr>
          <w:tcW w:w="1134" w:type="dxa"/>
          <w:vMerge w:val="restart"/>
          <w:tcBorders>
            <w:top w:val="nil"/>
            <w:left w:val="nil"/>
            <w:right w:val="nil"/>
          </w:tcBorders>
          <w:vAlign w:val="center"/>
        </w:tcPr>
        <w:p w14:paraId="1BB422ED" w14:textId="77777777" w:rsidR="00E56996" w:rsidRPr="00C66A90" w:rsidRDefault="00E56996" w:rsidP="00E56996">
          <w:pPr>
            <w:pStyle w:val="BESKblankhuvud"/>
            <w:tabs>
              <w:tab w:val="clear" w:pos="567"/>
            </w:tabs>
            <w:ind w:left="206" w:hanging="206"/>
            <w:jc w:val="center"/>
          </w:pPr>
          <w:r>
            <w:rPr>
              <w:noProof/>
            </w:rPr>
            <w:drawing>
              <wp:inline distT="0" distB="0" distL="0" distR="0" wp14:anchorId="32CDFDDE" wp14:editId="23910CE2">
                <wp:extent cx="598170" cy="583565"/>
                <wp:effectExtent l="0" t="0" r="0" b="0"/>
                <wp:docPr id="32" name="Bild 1" descr="N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583565"/>
                        </a:xfrm>
                        <a:prstGeom prst="rect">
                          <a:avLst/>
                        </a:prstGeom>
                        <a:noFill/>
                        <a:ln>
                          <a:noFill/>
                        </a:ln>
                      </pic:spPr>
                    </pic:pic>
                  </a:graphicData>
                </a:graphic>
              </wp:inline>
            </w:drawing>
          </w:r>
        </w:p>
      </w:tc>
      <w:tc>
        <w:tcPr>
          <w:tcW w:w="1775" w:type="dxa"/>
          <w:gridSpan w:val="2"/>
          <w:vMerge w:val="restart"/>
          <w:tcBorders>
            <w:top w:val="nil"/>
            <w:left w:val="nil"/>
            <w:bottom w:val="nil"/>
            <w:right w:val="single" w:sz="4" w:space="0" w:color="auto"/>
          </w:tcBorders>
          <w:vAlign w:val="center"/>
        </w:tcPr>
        <w:p w14:paraId="68AC94DE" w14:textId="77777777" w:rsidR="00E56996" w:rsidRDefault="00E56996" w:rsidP="00E56996">
          <w:pPr>
            <w:pStyle w:val="TableParagraph"/>
            <w:spacing w:before="60"/>
            <w:ind w:left="69"/>
            <w:rPr>
              <w:sz w:val="18"/>
              <w:lang w:val="sv-SE"/>
            </w:rPr>
          </w:pPr>
          <w:r>
            <w:rPr>
              <w:sz w:val="18"/>
              <w:lang w:val="sv-SE"/>
            </w:rPr>
            <w:t>Norrköpings Kommun</w:t>
          </w:r>
        </w:p>
        <w:p w14:paraId="3FD80062" w14:textId="77777777" w:rsidR="00E56996" w:rsidRPr="0096392D" w:rsidRDefault="00E56996" w:rsidP="00E56996">
          <w:pPr>
            <w:pStyle w:val="TableParagraph"/>
            <w:spacing w:before="60"/>
            <w:ind w:left="69"/>
            <w:rPr>
              <w:sz w:val="18"/>
              <w:lang w:val="sv-SE"/>
            </w:rPr>
          </w:pPr>
          <w:r w:rsidRPr="0096392D">
            <w:rPr>
              <w:sz w:val="18"/>
              <w:lang w:val="sv-SE"/>
            </w:rPr>
            <w:t>Trädgårdsgatan 21</w:t>
          </w:r>
        </w:p>
        <w:p w14:paraId="5C93937B" w14:textId="77777777" w:rsidR="00E56996" w:rsidRPr="0096392D" w:rsidRDefault="00E56996" w:rsidP="00E56996">
          <w:pPr>
            <w:pStyle w:val="TableParagraph"/>
            <w:spacing w:before="1" w:line="207" w:lineRule="exact"/>
            <w:ind w:left="69"/>
            <w:rPr>
              <w:sz w:val="18"/>
              <w:lang w:val="sv-SE"/>
            </w:rPr>
          </w:pPr>
          <w:r w:rsidRPr="0096392D">
            <w:rPr>
              <w:sz w:val="18"/>
              <w:lang w:val="sv-SE"/>
            </w:rPr>
            <w:t>601 81</w:t>
          </w:r>
          <w:r w:rsidRPr="0096392D">
            <w:rPr>
              <w:spacing w:val="-11"/>
              <w:sz w:val="18"/>
              <w:lang w:val="sv-SE"/>
            </w:rPr>
            <w:t xml:space="preserve"> </w:t>
          </w:r>
          <w:r w:rsidRPr="0096392D">
            <w:rPr>
              <w:sz w:val="18"/>
              <w:lang w:val="sv-SE"/>
            </w:rPr>
            <w:t>Norrköping</w:t>
          </w:r>
        </w:p>
        <w:p w14:paraId="248DB465" w14:textId="266F2501" w:rsidR="00E56996" w:rsidRPr="00C66A90" w:rsidRDefault="00CA3AB0" w:rsidP="00CA3AB0">
          <w:pPr>
            <w:pStyle w:val="BESKblankhuvud"/>
            <w:ind w:left="44" w:firstLine="0"/>
          </w:pPr>
          <w:r>
            <w:t>TFN: 011-15 00</w:t>
          </w:r>
          <w:r w:rsidR="00E56996" w:rsidRPr="0096392D">
            <w:rPr>
              <w:spacing w:val="-10"/>
            </w:rPr>
            <w:t xml:space="preserve"> </w:t>
          </w:r>
          <w:r>
            <w:t>00</w:t>
          </w:r>
        </w:p>
      </w:tc>
      <w:tc>
        <w:tcPr>
          <w:tcW w:w="5387" w:type="dxa"/>
          <w:vMerge w:val="restart"/>
          <w:tcBorders>
            <w:top w:val="nil"/>
            <w:left w:val="single" w:sz="4" w:space="0" w:color="auto"/>
          </w:tcBorders>
        </w:tcPr>
        <w:p w14:paraId="6B4E50F1" w14:textId="22715FFE" w:rsidR="00E56996" w:rsidRPr="00C9018B" w:rsidRDefault="00950C1F" w:rsidP="00194233">
          <w:pPr>
            <w:pStyle w:val="BESKblankhuvudFET"/>
          </w:pPr>
          <w:r>
            <w:t>Teknisk beskrivning</w:t>
          </w:r>
        </w:p>
      </w:tc>
      <w:tc>
        <w:tcPr>
          <w:tcW w:w="1829" w:type="dxa"/>
          <w:gridSpan w:val="3"/>
          <w:tcBorders>
            <w:top w:val="nil"/>
            <w:bottom w:val="single" w:sz="4" w:space="0" w:color="auto"/>
            <w:right w:val="nil"/>
          </w:tcBorders>
        </w:tcPr>
        <w:p w14:paraId="36842DFB" w14:textId="5BB760D8" w:rsidR="00E56996" w:rsidRPr="00E148D0" w:rsidRDefault="00E56996"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sidR="00C00129">
            <w:rPr>
              <w:rStyle w:val="Sidnummer"/>
              <w:noProof/>
            </w:rPr>
            <w:t>14</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C00129">
            <w:rPr>
              <w:rStyle w:val="Sidnummer"/>
              <w:noProof/>
            </w:rPr>
            <w:t>14</w:t>
          </w:r>
          <w:r w:rsidRPr="00E148D0">
            <w:rPr>
              <w:rStyle w:val="Sidnummer"/>
            </w:rPr>
            <w:fldChar w:fldCharType="end"/>
          </w:r>
          <w:r w:rsidRPr="00E148D0">
            <w:rPr>
              <w:rStyle w:val="Sidnummer"/>
            </w:rPr>
            <w:t>)</w:t>
          </w:r>
        </w:p>
      </w:tc>
    </w:tr>
    <w:tr w:rsidR="00E56996" w:rsidRPr="00E148D0" w14:paraId="657E8042" w14:textId="77777777" w:rsidTr="00E56996">
      <w:trPr>
        <w:cantSplit/>
        <w:trHeight w:hRule="exact" w:val="170"/>
      </w:trPr>
      <w:tc>
        <w:tcPr>
          <w:tcW w:w="1134" w:type="dxa"/>
          <w:vMerge/>
          <w:tcBorders>
            <w:left w:val="nil"/>
            <w:right w:val="nil"/>
          </w:tcBorders>
        </w:tcPr>
        <w:p w14:paraId="6C3BF3D2"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5305ACC2" w14:textId="77777777" w:rsidR="00E56996" w:rsidRPr="00E148D0" w:rsidRDefault="00E56996" w:rsidP="00E148D0">
          <w:pPr>
            <w:pStyle w:val="BESKblankhuvud"/>
          </w:pPr>
        </w:p>
      </w:tc>
      <w:tc>
        <w:tcPr>
          <w:tcW w:w="5387" w:type="dxa"/>
          <w:vMerge/>
          <w:tcBorders>
            <w:left w:val="single" w:sz="4" w:space="0" w:color="auto"/>
          </w:tcBorders>
        </w:tcPr>
        <w:p w14:paraId="1BC176DB" w14:textId="77777777" w:rsidR="00E56996" w:rsidRPr="00E148D0" w:rsidRDefault="00E56996" w:rsidP="00E148D0">
          <w:pPr>
            <w:pStyle w:val="BESKblankhuvud"/>
          </w:pPr>
        </w:p>
      </w:tc>
      <w:tc>
        <w:tcPr>
          <w:tcW w:w="1829" w:type="dxa"/>
          <w:gridSpan w:val="3"/>
          <w:tcBorders>
            <w:bottom w:val="nil"/>
            <w:right w:val="nil"/>
          </w:tcBorders>
        </w:tcPr>
        <w:p w14:paraId="67F96402" w14:textId="77777777" w:rsidR="00E56996" w:rsidRPr="00E148D0" w:rsidRDefault="00E56996" w:rsidP="002A5A4F">
          <w:pPr>
            <w:pStyle w:val="BESKledtext"/>
          </w:pPr>
          <w:r w:rsidRPr="00E148D0">
            <w:t>Handläggare</w:t>
          </w:r>
        </w:p>
      </w:tc>
    </w:tr>
    <w:tr w:rsidR="00E56996" w:rsidRPr="00E148D0" w14:paraId="535FC635" w14:textId="77777777" w:rsidTr="00E56996">
      <w:trPr>
        <w:cantSplit/>
        <w:trHeight w:val="198"/>
      </w:trPr>
      <w:tc>
        <w:tcPr>
          <w:tcW w:w="1134" w:type="dxa"/>
          <w:vMerge/>
          <w:tcBorders>
            <w:left w:val="nil"/>
            <w:right w:val="nil"/>
          </w:tcBorders>
        </w:tcPr>
        <w:p w14:paraId="410B5485"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6AB64569" w14:textId="77777777" w:rsidR="00E56996" w:rsidRPr="00E148D0" w:rsidRDefault="00E56996" w:rsidP="00E148D0">
          <w:pPr>
            <w:pStyle w:val="BESKblankhuvud"/>
          </w:pPr>
        </w:p>
      </w:tc>
      <w:tc>
        <w:tcPr>
          <w:tcW w:w="5387" w:type="dxa"/>
          <w:vMerge/>
          <w:tcBorders>
            <w:left w:val="single" w:sz="4" w:space="0" w:color="auto"/>
            <w:bottom w:val="single" w:sz="4" w:space="0" w:color="auto"/>
          </w:tcBorders>
        </w:tcPr>
        <w:p w14:paraId="6D91B7D7" w14:textId="77777777" w:rsidR="00E56996" w:rsidRPr="00E148D0" w:rsidRDefault="00E56996" w:rsidP="00E148D0">
          <w:pPr>
            <w:pStyle w:val="BESKblankhuvud"/>
          </w:pPr>
        </w:p>
      </w:tc>
      <w:tc>
        <w:tcPr>
          <w:tcW w:w="1829" w:type="dxa"/>
          <w:gridSpan w:val="3"/>
          <w:tcBorders>
            <w:top w:val="nil"/>
            <w:bottom w:val="single" w:sz="4" w:space="0" w:color="auto"/>
            <w:right w:val="nil"/>
          </w:tcBorders>
        </w:tcPr>
        <w:p w14:paraId="0A46A620" w14:textId="06A6E5D9" w:rsidR="00E56996" w:rsidRPr="009239E9" w:rsidRDefault="004C084D" w:rsidP="000600EF">
          <w:pPr>
            <w:pStyle w:val="BESKblankhuvud"/>
          </w:pPr>
          <w:r>
            <w:t>J. Åhlander</w:t>
          </w:r>
        </w:p>
      </w:tc>
    </w:tr>
    <w:tr w:rsidR="00E56996" w:rsidRPr="00E148D0" w14:paraId="6497E2AE" w14:textId="77777777" w:rsidTr="00E56996">
      <w:trPr>
        <w:cantSplit/>
        <w:trHeight w:hRule="exact" w:val="170"/>
      </w:trPr>
      <w:tc>
        <w:tcPr>
          <w:tcW w:w="1134" w:type="dxa"/>
          <w:vMerge/>
          <w:tcBorders>
            <w:left w:val="nil"/>
            <w:right w:val="nil"/>
          </w:tcBorders>
        </w:tcPr>
        <w:p w14:paraId="1C43BC05"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6D90BA58" w14:textId="77777777" w:rsidR="00E56996" w:rsidRPr="00E148D0" w:rsidRDefault="00E56996" w:rsidP="00E148D0">
          <w:pPr>
            <w:pStyle w:val="BESKblankhuvud"/>
          </w:pPr>
        </w:p>
      </w:tc>
      <w:tc>
        <w:tcPr>
          <w:tcW w:w="5387" w:type="dxa"/>
          <w:tcBorders>
            <w:left w:val="single" w:sz="4" w:space="0" w:color="auto"/>
            <w:bottom w:val="nil"/>
          </w:tcBorders>
        </w:tcPr>
        <w:p w14:paraId="6449BA74" w14:textId="77777777" w:rsidR="00E56996" w:rsidRPr="00145887" w:rsidRDefault="00E56996" w:rsidP="00895DF5">
          <w:pPr>
            <w:pStyle w:val="BESKledtext"/>
            <w:ind w:left="0" w:firstLine="0"/>
          </w:pPr>
          <w:r w:rsidRPr="00145887">
            <w:t>Projektnamn</w:t>
          </w:r>
        </w:p>
      </w:tc>
      <w:tc>
        <w:tcPr>
          <w:tcW w:w="1829" w:type="dxa"/>
          <w:gridSpan w:val="3"/>
          <w:tcBorders>
            <w:bottom w:val="nil"/>
            <w:right w:val="nil"/>
          </w:tcBorders>
        </w:tcPr>
        <w:p w14:paraId="7B82D0F9" w14:textId="77777777" w:rsidR="00E56996" w:rsidRPr="00145887" w:rsidRDefault="00E56996" w:rsidP="002A5A4F">
          <w:pPr>
            <w:pStyle w:val="BESKledtext"/>
          </w:pPr>
          <w:proofErr w:type="spellStart"/>
          <w:r w:rsidRPr="00145887">
            <w:t>Projektnr</w:t>
          </w:r>
          <w:proofErr w:type="spellEnd"/>
        </w:p>
      </w:tc>
    </w:tr>
    <w:tr w:rsidR="00E56996" w:rsidRPr="00E148D0" w14:paraId="43417CA0" w14:textId="77777777" w:rsidTr="00E56996">
      <w:trPr>
        <w:cantSplit/>
        <w:trHeight w:val="198"/>
      </w:trPr>
      <w:tc>
        <w:tcPr>
          <w:tcW w:w="1134" w:type="dxa"/>
          <w:vMerge/>
          <w:tcBorders>
            <w:left w:val="nil"/>
            <w:right w:val="nil"/>
          </w:tcBorders>
        </w:tcPr>
        <w:p w14:paraId="31E021BA"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7E7AA15A" w14:textId="77777777" w:rsidR="00E56996" w:rsidRPr="00E148D0" w:rsidRDefault="00E56996" w:rsidP="00E148D0">
          <w:pPr>
            <w:pStyle w:val="BESKblankhuvud"/>
          </w:pPr>
        </w:p>
      </w:tc>
      <w:tc>
        <w:tcPr>
          <w:tcW w:w="5387" w:type="dxa"/>
          <w:vMerge w:val="restart"/>
          <w:tcBorders>
            <w:top w:val="nil"/>
            <w:left w:val="single" w:sz="4" w:space="0" w:color="auto"/>
          </w:tcBorders>
        </w:tcPr>
        <w:p w14:paraId="418CF028" w14:textId="77777777" w:rsidR="00E56996" w:rsidRPr="00145887" w:rsidRDefault="00950C1F" w:rsidP="00950C1F">
          <w:pPr>
            <w:pStyle w:val="BESKblankhuvud"/>
            <w:ind w:left="0" w:firstLine="0"/>
          </w:pPr>
          <w:r w:rsidRPr="00145887">
            <w:t>NORRKÖPINGS KOMMUN</w:t>
          </w:r>
        </w:p>
        <w:p w14:paraId="56E60F1D" w14:textId="74A7C594" w:rsidR="00950C1F" w:rsidRPr="00145887" w:rsidRDefault="004C084D" w:rsidP="00950C1F">
          <w:pPr>
            <w:pStyle w:val="BESKblankhuvud"/>
            <w:ind w:left="0" w:firstLine="0"/>
          </w:pPr>
          <w:r>
            <w:t>Teknisk handbok</w:t>
          </w:r>
        </w:p>
      </w:tc>
      <w:tc>
        <w:tcPr>
          <w:tcW w:w="1829" w:type="dxa"/>
          <w:gridSpan w:val="3"/>
          <w:tcBorders>
            <w:top w:val="nil"/>
            <w:bottom w:val="single" w:sz="4" w:space="0" w:color="auto"/>
            <w:right w:val="nil"/>
          </w:tcBorders>
        </w:tcPr>
        <w:p w14:paraId="52DEAA8B" w14:textId="2A377ABC" w:rsidR="00E56996" w:rsidRPr="00145887" w:rsidRDefault="00E56996" w:rsidP="005067B3">
          <w:pPr>
            <w:pStyle w:val="BESKblankhuvud"/>
          </w:pPr>
        </w:p>
      </w:tc>
    </w:tr>
    <w:tr w:rsidR="00E56996" w:rsidRPr="00E148D0" w14:paraId="4166F948" w14:textId="77777777" w:rsidTr="00E56996">
      <w:trPr>
        <w:cantSplit/>
        <w:trHeight w:hRule="exact" w:val="170"/>
      </w:trPr>
      <w:tc>
        <w:tcPr>
          <w:tcW w:w="1134" w:type="dxa"/>
          <w:vMerge/>
          <w:tcBorders>
            <w:left w:val="nil"/>
            <w:right w:val="nil"/>
          </w:tcBorders>
        </w:tcPr>
        <w:p w14:paraId="4256CFB4"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176B1478" w14:textId="77777777" w:rsidR="00E56996" w:rsidRPr="00E148D0" w:rsidRDefault="00E56996" w:rsidP="00E148D0">
          <w:pPr>
            <w:pStyle w:val="BESKblankhuvud"/>
          </w:pPr>
        </w:p>
      </w:tc>
      <w:tc>
        <w:tcPr>
          <w:tcW w:w="5387" w:type="dxa"/>
          <w:vMerge/>
          <w:tcBorders>
            <w:left w:val="single" w:sz="4" w:space="0" w:color="auto"/>
          </w:tcBorders>
        </w:tcPr>
        <w:p w14:paraId="01FCFE8A" w14:textId="77777777" w:rsidR="00E56996" w:rsidRPr="00145887" w:rsidRDefault="00E56996" w:rsidP="00E148D0">
          <w:pPr>
            <w:pStyle w:val="BESKblankhuvud"/>
          </w:pPr>
        </w:p>
      </w:tc>
      <w:tc>
        <w:tcPr>
          <w:tcW w:w="1829" w:type="dxa"/>
          <w:gridSpan w:val="3"/>
          <w:tcBorders>
            <w:bottom w:val="nil"/>
            <w:right w:val="nil"/>
          </w:tcBorders>
        </w:tcPr>
        <w:p w14:paraId="61BD976C" w14:textId="77777777" w:rsidR="00E56996" w:rsidRPr="00145887" w:rsidRDefault="00E56996" w:rsidP="002A5A4F">
          <w:pPr>
            <w:pStyle w:val="BESKledtext"/>
          </w:pPr>
          <w:r w:rsidRPr="00145887">
            <w:t>Datum</w:t>
          </w:r>
        </w:p>
      </w:tc>
    </w:tr>
    <w:tr w:rsidR="00E56996" w:rsidRPr="00E148D0" w14:paraId="4CF34B66" w14:textId="77777777" w:rsidTr="00E56996">
      <w:trPr>
        <w:cantSplit/>
        <w:trHeight w:val="198"/>
      </w:trPr>
      <w:tc>
        <w:tcPr>
          <w:tcW w:w="1134" w:type="dxa"/>
          <w:vMerge/>
          <w:tcBorders>
            <w:left w:val="nil"/>
            <w:bottom w:val="single" w:sz="4" w:space="0" w:color="auto"/>
            <w:right w:val="nil"/>
          </w:tcBorders>
        </w:tcPr>
        <w:p w14:paraId="267610FB"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1A762E26" w14:textId="77777777" w:rsidR="00E56996" w:rsidRPr="00E148D0" w:rsidRDefault="00E56996" w:rsidP="00E148D0">
          <w:pPr>
            <w:pStyle w:val="BESKblankhuvud"/>
          </w:pPr>
        </w:p>
      </w:tc>
      <w:tc>
        <w:tcPr>
          <w:tcW w:w="5387" w:type="dxa"/>
          <w:vMerge/>
          <w:tcBorders>
            <w:left w:val="single" w:sz="4" w:space="0" w:color="auto"/>
            <w:bottom w:val="single" w:sz="4" w:space="0" w:color="auto"/>
          </w:tcBorders>
        </w:tcPr>
        <w:p w14:paraId="42D52DCA" w14:textId="77777777" w:rsidR="00E56996" w:rsidRPr="00E148D0" w:rsidRDefault="00E56996" w:rsidP="00E148D0">
          <w:pPr>
            <w:pStyle w:val="BESKblankhuvud"/>
          </w:pPr>
        </w:p>
      </w:tc>
      <w:tc>
        <w:tcPr>
          <w:tcW w:w="1829" w:type="dxa"/>
          <w:gridSpan w:val="3"/>
          <w:tcBorders>
            <w:top w:val="nil"/>
            <w:bottom w:val="single" w:sz="4" w:space="0" w:color="auto"/>
            <w:right w:val="nil"/>
          </w:tcBorders>
        </w:tcPr>
        <w:p w14:paraId="074A6AE3" w14:textId="3E341667" w:rsidR="00E56996" w:rsidRPr="00283C4C" w:rsidRDefault="004C084D" w:rsidP="00066D63">
          <w:pPr>
            <w:pStyle w:val="BESKblankhuvud"/>
          </w:pPr>
          <w:r>
            <w:t>2022</w:t>
          </w:r>
          <w:r w:rsidR="004B74BA" w:rsidRPr="00283C4C">
            <w:t>-</w:t>
          </w:r>
          <w:r>
            <w:t>06-13</w:t>
          </w:r>
        </w:p>
      </w:tc>
    </w:tr>
    <w:tr w:rsidR="00E04E53" w:rsidRPr="00E148D0" w14:paraId="7ABF64C4" w14:textId="77777777" w:rsidTr="000C2519">
      <w:trPr>
        <w:cantSplit/>
        <w:trHeight w:hRule="exact" w:val="170"/>
      </w:trPr>
      <w:tc>
        <w:tcPr>
          <w:tcW w:w="2909" w:type="dxa"/>
          <w:gridSpan w:val="3"/>
          <w:tcBorders>
            <w:left w:val="nil"/>
            <w:bottom w:val="nil"/>
          </w:tcBorders>
        </w:tcPr>
        <w:p w14:paraId="2CA06617" w14:textId="77777777" w:rsidR="00E04E53" w:rsidRDefault="00E04E53" w:rsidP="002A5A4F">
          <w:pPr>
            <w:pStyle w:val="BESKledtext"/>
          </w:pPr>
          <w:r w:rsidRPr="00E148D0">
            <w:t>Status</w:t>
          </w:r>
        </w:p>
        <w:p w14:paraId="207958A0" w14:textId="77777777" w:rsidR="00E04E53" w:rsidRPr="00E148D0" w:rsidRDefault="00E04E53" w:rsidP="002A5A4F">
          <w:pPr>
            <w:pStyle w:val="BESKledtext"/>
          </w:pPr>
          <w:proofErr w:type="spellStart"/>
          <w:r>
            <w:t>sdf</w:t>
          </w:r>
          <w:proofErr w:type="spellEnd"/>
        </w:p>
      </w:tc>
      <w:tc>
        <w:tcPr>
          <w:tcW w:w="5387" w:type="dxa"/>
          <w:vMerge/>
          <w:tcBorders>
            <w:bottom w:val="nil"/>
          </w:tcBorders>
        </w:tcPr>
        <w:p w14:paraId="6A49A48D" w14:textId="77777777" w:rsidR="00E04E53" w:rsidRPr="00E148D0" w:rsidRDefault="00E04E53" w:rsidP="00E148D0">
          <w:pPr>
            <w:pStyle w:val="BESKblankhuvud"/>
          </w:pPr>
        </w:p>
      </w:tc>
      <w:tc>
        <w:tcPr>
          <w:tcW w:w="1131" w:type="dxa"/>
          <w:tcBorders>
            <w:bottom w:val="nil"/>
          </w:tcBorders>
        </w:tcPr>
        <w:p w14:paraId="263A986E" w14:textId="77777777"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14:paraId="30F67A52" w14:textId="77777777" w:rsidR="00E04E53" w:rsidRPr="00E148D0" w:rsidRDefault="009B63C2" w:rsidP="002A5A4F">
          <w:pPr>
            <w:pStyle w:val="BESKledtext"/>
          </w:pPr>
          <w:r>
            <w:t>Bet</w:t>
          </w:r>
        </w:p>
      </w:tc>
    </w:tr>
    <w:tr w:rsidR="00E04E53" w:rsidRPr="00E148D0" w14:paraId="50D7994F" w14:textId="77777777" w:rsidTr="00694634">
      <w:trPr>
        <w:cantSplit/>
        <w:trHeight w:val="198"/>
      </w:trPr>
      <w:tc>
        <w:tcPr>
          <w:tcW w:w="2909" w:type="dxa"/>
          <w:gridSpan w:val="3"/>
          <w:tcBorders>
            <w:top w:val="nil"/>
            <w:left w:val="nil"/>
          </w:tcBorders>
        </w:tcPr>
        <w:p w14:paraId="1B89B043" w14:textId="38A8D2D5"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14:paraId="0C3BB3F7" w14:textId="77777777" w:rsidR="00E04E53" w:rsidRPr="00E148D0" w:rsidRDefault="00E04E53" w:rsidP="00E148D0">
          <w:pPr>
            <w:pStyle w:val="BESKblankhuvud"/>
          </w:pPr>
        </w:p>
      </w:tc>
      <w:tc>
        <w:tcPr>
          <w:tcW w:w="1131" w:type="dxa"/>
          <w:tcBorders>
            <w:top w:val="nil"/>
          </w:tcBorders>
        </w:tcPr>
        <w:p w14:paraId="6973B1FE" w14:textId="43E3083B" w:rsidR="00E04E53" w:rsidRPr="00E148D0" w:rsidRDefault="00E04E53" w:rsidP="00882FB6">
          <w:pPr>
            <w:pStyle w:val="BESKblankhuvud"/>
          </w:pPr>
        </w:p>
      </w:tc>
      <w:tc>
        <w:tcPr>
          <w:tcW w:w="698" w:type="dxa"/>
          <w:gridSpan w:val="2"/>
          <w:tcBorders>
            <w:top w:val="nil"/>
            <w:right w:val="nil"/>
          </w:tcBorders>
        </w:tcPr>
        <w:p w14:paraId="16803E02" w14:textId="79A58A4D" w:rsidR="00E04E53" w:rsidRPr="00E148D0" w:rsidRDefault="00E04E53" w:rsidP="00F26A2D">
          <w:pPr>
            <w:pStyle w:val="BESKblankhuvud"/>
          </w:pPr>
        </w:p>
      </w:tc>
    </w:tr>
    <w:tr w:rsidR="00E04E53" w:rsidRPr="00E148D0" w14:paraId="211B5E53" w14:textId="77777777" w:rsidTr="000C2519">
      <w:trPr>
        <w:gridAfter w:val="1"/>
        <w:wAfter w:w="7" w:type="dxa"/>
        <w:cantSplit/>
        <w:trHeight w:hRule="exact" w:val="170"/>
      </w:trPr>
      <w:tc>
        <w:tcPr>
          <w:tcW w:w="1418" w:type="dxa"/>
          <w:gridSpan w:val="2"/>
          <w:tcBorders>
            <w:left w:val="nil"/>
            <w:bottom w:val="nil"/>
          </w:tcBorders>
        </w:tcPr>
        <w:p w14:paraId="7A214995" w14:textId="77777777" w:rsidR="00E04E53" w:rsidRPr="00E148D0" w:rsidRDefault="00E04E53" w:rsidP="002A5A4F">
          <w:pPr>
            <w:pStyle w:val="BESKledtext"/>
          </w:pPr>
          <w:r w:rsidRPr="00E148D0">
            <w:t>Kod</w:t>
          </w:r>
        </w:p>
      </w:tc>
      <w:tc>
        <w:tcPr>
          <w:tcW w:w="8700" w:type="dxa"/>
          <w:gridSpan w:val="4"/>
          <w:tcBorders>
            <w:bottom w:val="nil"/>
            <w:right w:val="nil"/>
          </w:tcBorders>
        </w:tcPr>
        <w:p w14:paraId="6A10C9D2" w14:textId="77777777" w:rsidR="00E04E53" w:rsidRPr="00E148D0" w:rsidRDefault="00E04E53" w:rsidP="002A5A4F">
          <w:pPr>
            <w:pStyle w:val="BESKledtext"/>
          </w:pPr>
          <w:r w:rsidRPr="00E148D0">
            <w:t>Text</w:t>
          </w:r>
        </w:p>
      </w:tc>
    </w:tr>
  </w:tbl>
  <w:p w14:paraId="31FE523F" w14:textId="77777777" w:rsidR="0031063F" w:rsidRDefault="0031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67E5A"/>
    <w:multiLevelType w:val="hybridMultilevel"/>
    <w:tmpl w:val="255208D2"/>
    <w:lvl w:ilvl="0" w:tplc="D422B25C">
      <w:start w:val="2"/>
      <w:numFmt w:val="upperLetter"/>
      <w:lvlText w:val="%1"/>
      <w:lvlJc w:val="left"/>
      <w:pPr>
        <w:ind w:left="1532" w:hanging="1419"/>
      </w:pPr>
      <w:rPr>
        <w:rFonts w:ascii="Arial" w:eastAsia="Arial" w:hAnsi="Arial" w:cs="Arial" w:hint="default"/>
        <w:b/>
        <w:bCs/>
        <w:w w:val="100"/>
        <w:sz w:val="26"/>
        <w:szCs w:val="26"/>
      </w:rPr>
    </w:lvl>
    <w:lvl w:ilvl="1" w:tplc="0C708674">
      <w:numFmt w:val="bullet"/>
      <w:lvlText w:val="•"/>
      <w:lvlJc w:val="left"/>
      <w:pPr>
        <w:ind w:left="2420" w:hanging="1419"/>
      </w:pPr>
      <w:rPr>
        <w:rFonts w:hint="default"/>
      </w:rPr>
    </w:lvl>
    <w:lvl w:ilvl="2" w:tplc="8D80D126">
      <w:numFmt w:val="bullet"/>
      <w:lvlText w:val="•"/>
      <w:lvlJc w:val="left"/>
      <w:pPr>
        <w:ind w:left="3300" w:hanging="1419"/>
      </w:pPr>
      <w:rPr>
        <w:rFonts w:hint="default"/>
      </w:rPr>
    </w:lvl>
    <w:lvl w:ilvl="3" w:tplc="49E42838">
      <w:numFmt w:val="bullet"/>
      <w:lvlText w:val="•"/>
      <w:lvlJc w:val="left"/>
      <w:pPr>
        <w:ind w:left="4181" w:hanging="1419"/>
      </w:pPr>
      <w:rPr>
        <w:rFonts w:hint="default"/>
      </w:rPr>
    </w:lvl>
    <w:lvl w:ilvl="4" w:tplc="57969FC2">
      <w:numFmt w:val="bullet"/>
      <w:lvlText w:val="•"/>
      <w:lvlJc w:val="left"/>
      <w:pPr>
        <w:ind w:left="5061" w:hanging="1419"/>
      </w:pPr>
      <w:rPr>
        <w:rFonts w:hint="default"/>
      </w:rPr>
    </w:lvl>
    <w:lvl w:ilvl="5" w:tplc="4EA8DC22">
      <w:numFmt w:val="bullet"/>
      <w:lvlText w:val="•"/>
      <w:lvlJc w:val="left"/>
      <w:pPr>
        <w:ind w:left="5942" w:hanging="1419"/>
      </w:pPr>
      <w:rPr>
        <w:rFonts w:hint="default"/>
      </w:rPr>
    </w:lvl>
    <w:lvl w:ilvl="6" w:tplc="B1B84D3E">
      <w:numFmt w:val="bullet"/>
      <w:lvlText w:val="•"/>
      <w:lvlJc w:val="left"/>
      <w:pPr>
        <w:ind w:left="6822" w:hanging="1419"/>
      </w:pPr>
      <w:rPr>
        <w:rFonts w:hint="default"/>
      </w:rPr>
    </w:lvl>
    <w:lvl w:ilvl="7" w:tplc="D5A226B2">
      <w:numFmt w:val="bullet"/>
      <w:lvlText w:val="•"/>
      <w:lvlJc w:val="left"/>
      <w:pPr>
        <w:ind w:left="7703" w:hanging="1419"/>
      </w:pPr>
      <w:rPr>
        <w:rFonts w:hint="default"/>
      </w:rPr>
    </w:lvl>
    <w:lvl w:ilvl="8" w:tplc="DB4EF510">
      <w:numFmt w:val="bullet"/>
      <w:lvlText w:val="•"/>
      <w:lvlJc w:val="left"/>
      <w:pPr>
        <w:ind w:left="8583" w:hanging="1419"/>
      </w:pPr>
      <w:rPr>
        <w:rFonts w:hint="default"/>
      </w:rPr>
    </w:lvl>
  </w:abstractNum>
  <w:abstractNum w:abstractNumId="11"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2"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3"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4"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5"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5BE53B85"/>
    <w:multiLevelType w:val="hybridMultilevel"/>
    <w:tmpl w:val="8CFADA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8"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3"/>
  </w:num>
  <w:num w:numId="2">
    <w:abstractNumId w:val="18"/>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7"/>
  </w:num>
  <w:num w:numId="15">
    <w:abstractNumId w:val="15"/>
  </w:num>
  <w:num w:numId="16">
    <w:abstractNumId w:val="11"/>
  </w:num>
  <w:num w:numId="17">
    <w:abstractNumId w:val="14"/>
  </w:num>
  <w:num w:numId="18">
    <w:abstractNumId w:val="12"/>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0"/>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ob Åhlander">
    <w15:presenceInfo w15:providerId="AD" w15:userId="S-1-5-21-57311780-3736479538-3264061977-41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4C68"/>
    <w:rsid w:val="00010EDE"/>
    <w:rsid w:val="00014C0C"/>
    <w:rsid w:val="00016154"/>
    <w:rsid w:val="0002136D"/>
    <w:rsid w:val="00022CBA"/>
    <w:rsid w:val="000275C2"/>
    <w:rsid w:val="000309F5"/>
    <w:rsid w:val="000547BA"/>
    <w:rsid w:val="000600EF"/>
    <w:rsid w:val="00061325"/>
    <w:rsid w:val="00063068"/>
    <w:rsid w:val="000638EB"/>
    <w:rsid w:val="00065E5E"/>
    <w:rsid w:val="00066D63"/>
    <w:rsid w:val="00070687"/>
    <w:rsid w:val="0007191F"/>
    <w:rsid w:val="00072EED"/>
    <w:rsid w:val="000746E6"/>
    <w:rsid w:val="0008683A"/>
    <w:rsid w:val="0008734E"/>
    <w:rsid w:val="000927BD"/>
    <w:rsid w:val="000A19EE"/>
    <w:rsid w:val="000A64FB"/>
    <w:rsid w:val="000A658C"/>
    <w:rsid w:val="000B0987"/>
    <w:rsid w:val="000B0CB4"/>
    <w:rsid w:val="000B1AD1"/>
    <w:rsid w:val="000B1D5D"/>
    <w:rsid w:val="000B5E90"/>
    <w:rsid w:val="000C1D13"/>
    <w:rsid w:val="000C2519"/>
    <w:rsid w:val="000C5491"/>
    <w:rsid w:val="000D32DA"/>
    <w:rsid w:val="000D421E"/>
    <w:rsid w:val="000D557D"/>
    <w:rsid w:val="000D6B68"/>
    <w:rsid w:val="000D6DD3"/>
    <w:rsid w:val="000F0081"/>
    <w:rsid w:val="000F299A"/>
    <w:rsid w:val="000F3957"/>
    <w:rsid w:val="000F46B8"/>
    <w:rsid w:val="000F681C"/>
    <w:rsid w:val="0010037A"/>
    <w:rsid w:val="0010574E"/>
    <w:rsid w:val="00121631"/>
    <w:rsid w:val="001227B0"/>
    <w:rsid w:val="00125C3C"/>
    <w:rsid w:val="00132784"/>
    <w:rsid w:val="00136856"/>
    <w:rsid w:val="001368EA"/>
    <w:rsid w:val="00141B74"/>
    <w:rsid w:val="001447C7"/>
    <w:rsid w:val="00145887"/>
    <w:rsid w:val="00147979"/>
    <w:rsid w:val="00152660"/>
    <w:rsid w:val="001534EB"/>
    <w:rsid w:val="001541B0"/>
    <w:rsid w:val="001565F2"/>
    <w:rsid w:val="00157AF5"/>
    <w:rsid w:val="00163F73"/>
    <w:rsid w:val="00166F80"/>
    <w:rsid w:val="00176B13"/>
    <w:rsid w:val="00177810"/>
    <w:rsid w:val="001823B8"/>
    <w:rsid w:val="0018455E"/>
    <w:rsid w:val="001862E5"/>
    <w:rsid w:val="00194233"/>
    <w:rsid w:val="00195050"/>
    <w:rsid w:val="001979EE"/>
    <w:rsid w:val="001A4415"/>
    <w:rsid w:val="001B0B3F"/>
    <w:rsid w:val="001B0D26"/>
    <w:rsid w:val="001B3015"/>
    <w:rsid w:val="001B3484"/>
    <w:rsid w:val="001B4222"/>
    <w:rsid w:val="001B5A8B"/>
    <w:rsid w:val="001C5D27"/>
    <w:rsid w:val="001D54EF"/>
    <w:rsid w:val="001D55B9"/>
    <w:rsid w:val="001D699B"/>
    <w:rsid w:val="001E10B5"/>
    <w:rsid w:val="001E78B1"/>
    <w:rsid w:val="001F0EAC"/>
    <w:rsid w:val="001F187A"/>
    <w:rsid w:val="001F1E7B"/>
    <w:rsid w:val="001F3B25"/>
    <w:rsid w:val="00207C39"/>
    <w:rsid w:val="002131E6"/>
    <w:rsid w:val="002141FB"/>
    <w:rsid w:val="00221DCE"/>
    <w:rsid w:val="0022393D"/>
    <w:rsid w:val="00224C52"/>
    <w:rsid w:val="00232169"/>
    <w:rsid w:val="00240D1B"/>
    <w:rsid w:val="0024221B"/>
    <w:rsid w:val="00244908"/>
    <w:rsid w:val="0024676E"/>
    <w:rsid w:val="00247C33"/>
    <w:rsid w:val="00247D97"/>
    <w:rsid w:val="00250D77"/>
    <w:rsid w:val="002520C3"/>
    <w:rsid w:val="00252517"/>
    <w:rsid w:val="00253081"/>
    <w:rsid w:val="00255053"/>
    <w:rsid w:val="00260CE2"/>
    <w:rsid w:val="00261967"/>
    <w:rsid w:val="00261A17"/>
    <w:rsid w:val="00264504"/>
    <w:rsid w:val="00264540"/>
    <w:rsid w:val="00265C15"/>
    <w:rsid w:val="00266684"/>
    <w:rsid w:val="00283C4C"/>
    <w:rsid w:val="00290051"/>
    <w:rsid w:val="00290AA4"/>
    <w:rsid w:val="00293D43"/>
    <w:rsid w:val="00297790"/>
    <w:rsid w:val="00297AB9"/>
    <w:rsid w:val="00297CA8"/>
    <w:rsid w:val="002A057A"/>
    <w:rsid w:val="002A5A4F"/>
    <w:rsid w:val="002B5CF9"/>
    <w:rsid w:val="002C709C"/>
    <w:rsid w:val="002D496F"/>
    <w:rsid w:val="002D5C7B"/>
    <w:rsid w:val="002F1B72"/>
    <w:rsid w:val="002F2F55"/>
    <w:rsid w:val="002F5066"/>
    <w:rsid w:val="002F66DB"/>
    <w:rsid w:val="002F7927"/>
    <w:rsid w:val="00307BCB"/>
    <w:rsid w:val="00307DFE"/>
    <w:rsid w:val="0031063F"/>
    <w:rsid w:val="00310BE2"/>
    <w:rsid w:val="003204AC"/>
    <w:rsid w:val="003209BE"/>
    <w:rsid w:val="00322B09"/>
    <w:rsid w:val="00324122"/>
    <w:rsid w:val="003260E8"/>
    <w:rsid w:val="00331248"/>
    <w:rsid w:val="00346F0A"/>
    <w:rsid w:val="00355B1F"/>
    <w:rsid w:val="00365209"/>
    <w:rsid w:val="003940DC"/>
    <w:rsid w:val="003963DB"/>
    <w:rsid w:val="003A07E0"/>
    <w:rsid w:val="003A1F5E"/>
    <w:rsid w:val="003A3341"/>
    <w:rsid w:val="003B657A"/>
    <w:rsid w:val="003C07CB"/>
    <w:rsid w:val="003C0F35"/>
    <w:rsid w:val="003C1739"/>
    <w:rsid w:val="003C4357"/>
    <w:rsid w:val="003C4D5F"/>
    <w:rsid w:val="003C6D59"/>
    <w:rsid w:val="003C7009"/>
    <w:rsid w:val="003D163D"/>
    <w:rsid w:val="003D6559"/>
    <w:rsid w:val="003D704A"/>
    <w:rsid w:val="003D75BB"/>
    <w:rsid w:val="003E0537"/>
    <w:rsid w:val="003E715F"/>
    <w:rsid w:val="003E75E2"/>
    <w:rsid w:val="003F349C"/>
    <w:rsid w:val="003F545C"/>
    <w:rsid w:val="003F707E"/>
    <w:rsid w:val="003F7BCF"/>
    <w:rsid w:val="00410EEA"/>
    <w:rsid w:val="004113CE"/>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66F99"/>
    <w:rsid w:val="004705AD"/>
    <w:rsid w:val="00472B22"/>
    <w:rsid w:val="00476B25"/>
    <w:rsid w:val="004821AA"/>
    <w:rsid w:val="00482EDF"/>
    <w:rsid w:val="00484921"/>
    <w:rsid w:val="0048575F"/>
    <w:rsid w:val="00492C6D"/>
    <w:rsid w:val="00495728"/>
    <w:rsid w:val="004A2824"/>
    <w:rsid w:val="004A2E90"/>
    <w:rsid w:val="004A3657"/>
    <w:rsid w:val="004A3A5A"/>
    <w:rsid w:val="004A4583"/>
    <w:rsid w:val="004A6586"/>
    <w:rsid w:val="004B0F9C"/>
    <w:rsid w:val="004B74BA"/>
    <w:rsid w:val="004C084D"/>
    <w:rsid w:val="004C0AA3"/>
    <w:rsid w:val="004D133C"/>
    <w:rsid w:val="004D4FB2"/>
    <w:rsid w:val="004D559A"/>
    <w:rsid w:val="004D68E4"/>
    <w:rsid w:val="004D70E3"/>
    <w:rsid w:val="004E09B6"/>
    <w:rsid w:val="004E1370"/>
    <w:rsid w:val="004E1FAF"/>
    <w:rsid w:val="004E1FCC"/>
    <w:rsid w:val="004E4922"/>
    <w:rsid w:val="004E5BB0"/>
    <w:rsid w:val="004E6633"/>
    <w:rsid w:val="004E6C40"/>
    <w:rsid w:val="004E71B8"/>
    <w:rsid w:val="004F444E"/>
    <w:rsid w:val="004F6F32"/>
    <w:rsid w:val="004F7611"/>
    <w:rsid w:val="0050250B"/>
    <w:rsid w:val="0050581F"/>
    <w:rsid w:val="005067B3"/>
    <w:rsid w:val="00510DCA"/>
    <w:rsid w:val="005159DF"/>
    <w:rsid w:val="0053337F"/>
    <w:rsid w:val="00543CCB"/>
    <w:rsid w:val="0054737D"/>
    <w:rsid w:val="00547D5C"/>
    <w:rsid w:val="00554E13"/>
    <w:rsid w:val="005553BD"/>
    <w:rsid w:val="00556C60"/>
    <w:rsid w:val="005571AB"/>
    <w:rsid w:val="00561533"/>
    <w:rsid w:val="00564BA5"/>
    <w:rsid w:val="00564CE1"/>
    <w:rsid w:val="005650DA"/>
    <w:rsid w:val="0056642E"/>
    <w:rsid w:val="005665F0"/>
    <w:rsid w:val="00567AA8"/>
    <w:rsid w:val="00571322"/>
    <w:rsid w:val="005718E4"/>
    <w:rsid w:val="00573E50"/>
    <w:rsid w:val="0057765B"/>
    <w:rsid w:val="00583216"/>
    <w:rsid w:val="00586337"/>
    <w:rsid w:val="00595B22"/>
    <w:rsid w:val="005A0CDB"/>
    <w:rsid w:val="005A22F0"/>
    <w:rsid w:val="005A3450"/>
    <w:rsid w:val="005A6D29"/>
    <w:rsid w:val="005B3D3D"/>
    <w:rsid w:val="005B5D76"/>
    <w:rsid w:val="005B6F23"/>
    <w:rsid w:val="005B7406"/>
    <w:rsid w:val="005C437E"/>
    <w:rsid w:val="005C56D8"/>
    <w:rsid w:val="005C5AD4"/>
    <w:rsid w:val="005D083C"/>
    <w:rsid w:val="005D54DE"/>
    <w:rsid w:val="005D7DDB"/>
    <w:rsid w:val="005E258D"/>
    <w:rsid w:val="005E25B2"/>
    <w:rsid w:val="005E4B2A"/>
    <w:rsid w:val="005F4D81"/>
    <w:rsid w:val="005F4FC2"/>
    <w:rsid w:val="005F68E5"/>
    <w:rsid w:val="00600EA1"/>
    <w:rsid w:val="00603ADF"/>
    <w:rsid w:val="0060410F"/>
    <w:rsid w:val="006062DC"/>
    <w:rsid w:val="00620144"/>
    <w:rsid w:val="00622174"/>
    <w:rsid w:val="00623345"/>
    <w:rsid w:val="0062479F"/>
    <w:rsid w:val="00626F4F"/>
    <w:rsid w:val="00627039"/>
    <w:rsid w:val="00627DAE"/>
    <w:rsid w:val="006434BC"/>
    <w:rsid w:val="00651056"/>
    <w:rsid w:val="00660D40"/>
    <w:rsid w:val="00662064"/>
    <w:rsid w:val="0066451E"/>
    <w:rsid w:val="00665678"/>
    <w:rsid w:val="00671EF5"/>
    <w:rsid w:val="00675190"/>
    <w:rsid w:val="006800BB"/>
    <w:rsid w:val="00683478"/>
    <w:rsid w:val="00685080"/>
    <w:rsid w:val="00686731"/>
    <w:rsid w:val="00687DB5"/>
    <w:rsid w:val="00694634"/>
    <w:rsid w:val="00697FCF"/>
    <w:rsid w:val="006A211F"/>
    <w:rsid w:val="006C1A2E"/>
    <w:rsid w:val="006D17DE"/>
    <w:rsid w:val="006D23AD"/>
    <w:rsid w:val="006D5896"/>
    <w:rsid w:val="006D7E1A"/>
    <w:rsid w:val="006E2DAD"/>
    <w:rsid w:val="006E30D0"/>
    <w:rsid w:val="006E3E8D"/>
    <w:rsid w:val="006E5B99"/>
    <w:rsid w:val="006F1A14"/>
    <w:rsid w:val="006F7BD7"/>
    <w:rsid w:val="0070119D"/>
    <w:rsid w:val="00706530"/>
    <w:rsid w:val="007067D8"/>
    <w:rsid w:val="007116E0"/>
    <w:rsid w:val="007125A1"/>
    <w:rsid w:val="00712E68"/>
    <w:rsid w:val="00712F19"/>
    <w:rsid w:val="00714CBF"/>
    <w:rsid w:val="00714ED8"/>
    <w:rsid w:val="00722134"/>
    <w:rsid w:val="00723896"/>
    <w:rsid w:val="00731A2C"/>
    <w:rsid w:val="007334E1"/>
    <w:rsid w:val="00733DB9"/>
    <w:rsid w:val="00737EFB"/>
    <w:rsid w:val="00740DB0"/>
    <w:rsid w:val="0075021E"/>
    <w:rsid w:val="00751F0B"/>
    <w:rsid w:val="00757BCA"/>
    <w:rsid w:val="00762C86"/>
    <w:rsid w:val="00770100"/>
    <w:rsid w:val="0077145F"/>
    <w:rsid w:val="007770CA"/>
    <w:rsid w:val="00780669"/>
    <w:rsid w:val="00780729"/>
    <w:rsid w:val="007835AE"/>
    <w:rsid w:val="00784E75"/>
    <w:rsid w:val="0078514E"/>
    <w:rsid w:val="00785322"/>
    <w:rsid w:val="007854DB"/>
    <w:rsid w:val="00785CE1"/>
    <w:rsid w:val="00786B86"/>
    <w:rsid w:val="00792735"/>
    <w:rsid w:val="007944C4"/>
    <w:rsid w:val="007947C6"/>
    <w:rsid w:val="00795ACF"/>
    <w:rsid w:val="00797C11"/>
    <w:rsid w:val="00797E8D"/>
    <w:rsid w:val="007A12BD"/>
    <w:rsid w:val="007A6DC9"/>
    <w:rsid w:val="007B2D7F"/>
    <w:rsid w:val="007B64AE"/>
    <w:rsid w:val="007D1DFE"/>
    <w:rsid w:val="007D2547"/>
    <w:rsid w:val="007D5017"/>
    <w:rsid w:val="007E1455"/>
    <w:rsid w:val="007E14D0"/>
    <w:rsid w:val="007E254E"/>
    <w:rsid w:val="007E3B8A"/>
    <w:rsid w:val="007F121B"/>
    <w:rsid w:val="007F3A8D"/>
    <w:rsid w:val="00801BEE"/>
    <w:rsid w:val="008057DD"/>
    <w:rsid w:val="00805CA2"/>
    <w:rsid w:val="00811488"/>
    <w:rsid w:val="00812875"/>
    <w:rsid w:val="00816C06"/>
    <w:rsid w:val="0082346B"/>
    <w:rsid w:val="008256FA"/>
    <w:rsid w:val="008261FC"/>
    <w:rsid w:val="00827D18"/>
    <w:rsid w:val="0083269C"/>
    <w:rsid w:val="00832784"/>
    <w:rsid w:val="0083612D"/>
    <w:rsid w:val="00844CD8"/>
    <w:rsid w:val="00851CB5"/>
    <w:rsid w:val="00861163"/>
    <w:rsid w:val="0086319B"/>
    <w:rsid w:val="00863889"/>
    <w:rsid w:val="00865682"/>
    <w:rsid w:val="00866F5E"/>
    <w:rsid w:val="00872DEF"/>
    <w:rsid w:val="0087311B"/>
    <w:rsid w:val="008821D7"/>
    <w:rsid w:val="00882FB6"/>
    <w:rsid w:val="008839BE"/>
    <w:rsid w:val="00890989"/>
    <w:rsid w:val="008916D0"/>
    <w:rsid w:val="00895DF5"/>
    <w:rsid w:val="008A197D"/>
    <w:rsid w:val="008A4B81"/>
    <w:rsid w:val="008B5C2D"/>
    <w:rsid w:val="008B6964"/>
    <w:rsid w:val="008B705F"/>
    <w:rsid w:val="008C066C"/>
    <w:rsid w:val="008C25BD"/>
    <w:rsid w:val="008C39E5"/>
    <w:rsid w:val="008C6407"/>
    <w:rsid w:val="008D5A91"/>
    <w:rsid w:val="008D7010"/>
    <w:rsid w:val="008E14B2"/>
    <w:rsid w:val="008E1FD3"/>
    <w:rsid w:val="008E4ADA"/>
    <w:rsid w:val="008F2DB0"/>
    <w:rsid w:val="008F4A0F"/>
    <w:rsid w:val="008F585A"/>
    <w:rsid w:val="009007AE"/>
    <w:rsid w:val="00905E7A"/>
    <w:rsid w:val="00906959"/>
    <w:rsid w:val="009109DC"/>
    <w:rsid w:val="009127CE"/>
    <w:rsid w:val="00917DA4"/>
    <w:rsid w:val="00922153"/>
    <w:rsid w:val="00922556"/>
    <w:rsid w:val="009239E9"/>
    <w:rsid w:val="00925E1A"/>
    <w:rsid w:val="0092744B"/>
    <w:rsid w:val="00927E65"/>
    <w:rsid w:val="009407CA"/>
    <w:rsid w:val="00942551"/>
    <w:rsid w:val="00944102"/>
    <w:rsid w:val="00944CD2"/>
    <w:rsid w:val="00950BE0"/>
    <w:rsid w:val="00950C1F"/>
    <w:rsid w:val="00953D6D"/>
    <w:rsid w:val="00954E77"/>
    <w:rsid w:val="00960E98"/>
    <w:rsid w:val="00964217"/>
    <w:rsid w:val="00964A66"/>
    <w:rsid w:val="00964EAC"/>
    <w:rsid w:val="00964EDF"/>
    <w:rsid w:val="00970B61"/>
    <w:rsid w:val="00977DFC"/>
    <w:rsid w:val="00980B34"/>
    <w:rsid w:val="00983434"/>
    <w:rsid w:val="009918CC"/>
    <w:rsid w:val="009927AE"/>
    <w:rsid w:val="00993461"/>
    <w:rsid w:val="009A1330"/>
    <w:rsid w:val="009A2571"/>
    <w:rsid w:val="009A31F8"/>
    <w:rsid w:val="009B281C"/>
    <w:rsid w:val="009B36EF"/>
    <w:rsid w:val="009B61E2"/>
    <w:rsid w:val="009B63C2"/>
    <w:rsid w:val="009B65E4"/>
    <w:rsid w:val="009C6EBE"/>
    <w:rsid w:val="009E05D2"/>
    <w:rsid w:val="009E061F"/>
    <w:rsid w:val="009F09C9"/>
    <w:rsid w:val="009F181A"/>
    <w:rsid w:val="00A10B2D"/>
    <w:rsid w:val="00A14807"/>
    <w:rsid w:val="00A16C78"/>
    <w:rsid w:val="00A23E43"/>
    <w:rsid w:val="00A27B68"/>
    <w:rsid w:val="00A27CAD"/>
    <w:rsid w:val="00A332B7"/>
    <w:rsid w:val="00A4041F"/>
    <w:rsid w:val="00A404A8"/>
    <w:rsid w:val="00A40C3F"/>
    <w:rsid w:val="00A41548"/>
    <w:rsid w:val="00A4270C"/>
    <w:rsid w:val="00A443F6"/>
    <w:rsid w:val="00A53739"/>
    <w:rsid w:val="00A606BF"/>
    <w:rsid w:val="00A702A4"/>
    <w:rsid w:val="00A74007"/>
    <w:rsid w:val="00A84B23"/>
    <w:rsid w:val="00A867E1"/>
    <w:rsid w:val="00A95AC1"/>
    <w:rsid w:val="00AB0515"/>
    <w:rsid w:val="00AB38EE"/>
    <w:rsid w:val="00AB3FBD"/>
    <w:rsid w:val="00AB405D"/>
    <w:rsid w:val="00AB441F"/>
    <w:rsid w:val="00AB4CFB"/>
    <w:rsid w:val="00AB6026"/>
    <w:rsid w:val="00AB6602"/>
    <w:rsid w:val="00AC1D95"/>
    <w:rsid w:val="00AC5ECB"/>
    <w:rsid w:val="00AD087F"/>
    <w:rsid w:val="00AD2BEF"/>
    <w:rsid w:val="00AD302D"/>
    <w:rsid w:val="00AD663A"/>
    <w:rsid w:val="00AD7AE6"/>
    <w:rsid w:val="00AE10A0"/>
    <w:rsid w:val="00AE1B83"/>
    <w:rsid w:val="00AE20D6"/>
    <w:rsid w:val="00AE3A02"/>
    <w:rsid w:val="00AE4DD7"/>
    <w:rsid w:val="00AE75BA"/>
    <w:rsid w:val="00AF2D5F"/>
    <w:rsid w:val="00AF6224"/>
    <w:rsid w:val="00B02C64"/>
    <w:rsid w:val="00B04733"/>
    <w:rsid w:val="00B04779"/>
    <w:rsid w:val="00B05BA7"/>
    <w:rsid w:val="00B124AE"/>
    <w:rsid w:val="00B1334D"/>
    <w:rsid w:val="00B151AC"/>
    <w:rsid w:val="00B21217"/>
    <w:rsid w:val="00B24F10"/>
    <w:rsid w:val="00B26A32"/>
    <w:rsid w:val="00B26FF6"/>
    <w:rsid w:val="00B27F51"/>
    <w:rsid w:val="00B31AE2"/>
    <w:rsid w:val="00B32A6C"/>
    <w:rsid w:val="00B33DFD"/>
    <w:rsid w:val="00B33E74"/>
    <w:rsid w:val="00B347DD"/>
    <w:rsid w:val="00B36857"/>
    <w:rsid w:val="00B50BE7"/>
    <w:rsid w:val="00B528AF"/>
    <w:rsid w:val="00B5612D"/>
    <w:rsid w:val="00B656F5"/>
    <w:rsid w:val="00B71E44"/>
    <w:rsid w:val="00B83524"/>
    <w:rsid w:val="00B83BB9"/>
    <w:rsid w:val="00B95DAE"/>
    <w:rsid w:val="00BA1C81"/>
    <w:rsid w:val="00BA6670"/>
    <w:rsid w:val="00BA75A3"/>
    <w:rsid w:val="00BB07FC"/>
    <w:rsid w:val="00BB66EE"/>
    <w:rsid w:val="00BC0A79"/>
    <w:rsid w:val="00BC2056"/>
    <w:rsid w:val="00BC3369"/>
    <w:rsid w:val="00BD33C1"/>
    <w:rsid w:val="00BD526B"/>
    <w:rsid w:val="00BD5E59"/>
    <w:rsid w:val="00BD71FB"/>
    <w:rsid w:val="00BE51A4"/>
    <w:rsid w:val="00BF49EA"/>
    <w:rsid w:val="00BF5B54"/>
    <w:rsid w:val="00C00129"/>
    <w:rsid w:val="00C03899"/>
    <w:rsid w:val="00C05BBF"/>
    <w:rsid w:val="00C05D6F"/>
    <w:rsid w:val="00C05D87"/>
    <w:rsid w:val="00C117B4"/>
    <w:rsid w:val="00C11F5B"/>
    <w:rsid w:val="00C1678C"/>
    <w:rsid w:val="00C16969"/>
    <w:rsid w:val="00C252B5"/>
    <w:rsid w:val="00C31199"/>
    <w:rsid w:val="00C31F0F"/>
    <w:rsid w:val="00C31F52"/>
    <w:rsid w:val="00C3390A"/>
    <w:rsid w:val="00C3453B"/>
    <w:rsid w:val="00C35486"/>
    <w:rsid w:val="00C431D4"/>
    <w:rsid w:val="00C5022A"/>
    <w:rsid w:val="00C50B09"/>
    <w:rsid w:val="00C52817"/>
    <w:rsid w:val="00C60A18"/>
    <w:rsid w:val="00C643B9"/>
    <w:rsid w:val="00C666D2"/>
    <w:rsid w:val="00C66A90"/>
    <w:rsid w:val="00C72119"/>
    <w:rsid w:val="00C7275E"/>
    <w:rsid w:val="00C8314D"/>
    <w:rsid w:val="00C83517"/>
    <w:rsid w:val="00C844A2"/>
    <w:rsid w:val="00C9018B"/>
    <w:rsid w:val="00C91B1D"/>
    <w:rsid w:val="00C92069"/>
    <w:rsid w:val="00C95AE9"/>
    <w:rsid w:val="00CA3771"/>
    <w:rsid w:val="00CA3AB0"/>
    <w:rsid w:val="00CA5B2A"/>
    <w:rsid w:val="00CA5E63"/>
    <w:rsid w:val="00CA7AEB"/>
    <w:rsid w:val="00CB004A"/>
    <w:rsid w:val="00CC07F6"/>
    <w:rsid w:val="00CC3EE8"/>
    <w:rsid w:val="00CC483C"/>
    <w:rsid w:val="00CC5357"/>
    <w:rsid w:val="00CC76F1"/>
    <w:rsid w:val="00CD3FFB"/>
    <w:rsid w:val="00CD426D"/>
    <w:rsid w:val="00CD5C71"/>
    <w:rsid w:val="00CD70FE"/>
    <w:rsid w:val="00CE3F85"/>
    <w:rsid w:val="00CE47FC"/>
    <w:rsid w:val="00CF029E"/>
    <w:rsid w:val="00CF170D"/>
    <w:rsid w:val="00CF3CEB"/>
    <w:rsid w:val="00D00C2E"/>
    <w:rsid w:val="00D00DD8"/>
    <w:rsid w:val="00D038E8"/>
    <w:rsid w:val="00D03D6D"/>
    <w:rsid w:val="00D03FE1"/>
    <w:rsid w:val="00D24452"/>
    <w:rsid w:val="00D25AC5"/>
    <w:rsid w:val="00D264FA"/>
    <w:rsid w:val="00D31DFA"/>
    <w:rsid w:val="00D325C1"/>
    <w:rsid w:val="00D35349"/>
    <w:rsid w:val="00D40E19"/>
    <w:rsid w:val="00D41A8C"/>
    <w:rsid w:val="00D45E3D"/>
    <w:rsid w:val="00D479BE"/>
    <w:rsid w:val="00D52405"/>
    <w:rsid w:val="00D53FA4"/>
    <w:rsid w:val="00D5434A"/>
    <w:rsid w:val="00D553AC"/>
    <w:rsid w:val="00D63389"/>
    <w:rsid w:val="00D75C9E"/>
    <w:rsid w:val="00D77A2E"/>
    <w:rsid w:val="00D80116"/>
    <w:rsid w:val="00D80AD6"/>
    <w:rsid w:val="00D81C95"/>
    <w:rsid w:val="00D933B1"/>
    <w:rsid w:val="00D93552"/>
    <w:rsid w:val="00D9446B"/>
    <w:rsid w:val="00D95BC5"/>
    <w:rsid w:val="00D95CDC"/>
    <w:rsid w:val="00D97356"/>
    <w:rsid w:val="00DA5B13"/>
    <w:rsid w:val="00DA6974"/>
    <w:rsid w:val="00DA6DD5"/>
    <w:rsid w:val="00DB4F7D"/>
    <w:rsid w:val="00DD07AB"/>
    <w:rsid w:val="00DD21E0"/>
    <w:rsid w:val="00DD4517"/>
    <w:rsid w:val="00DF0F7E"/>
    <w:rsid w:val="00DF2B71"/>
    <w:rsid w:val="00DF3A58"/>
    <w:rsid w:val="00DF4DC9"/>
    <w:rsid w:val="00DF6923"/>
    <w:rsid w:val="00E0112E"/>
    <w:rsid w:val="00E04E53"/>
    <w:rsid w:val="00E05011"/>
    <w:rsid w:val="00E1002C"/>
    <w:rsid w:val="00E130C3"/>
    <w:rsid w:val="00E148D0"/>
    <w:rsid w:val="00E16507"/>
    <w:rsid w:val="00E20CEE"/>
    <w:rsid w:val="00E31274"/>
    <w:rsid w:val="00E31BCF"/>
    <w:rsid w:val="00E32F4B"/>
    <w:rsid w:val="00E33152"/>
    <w:rsid w:val="00E40AC0"/>
    <w:rsid w:val="00E43CB0"/>
    <w:rsid w:val="00E46D0D"/>
    <w:rsid w:val="00E518E6"/>
    <w:rsid w:val="00E5248C"/>
    <w:rsid w:val="00E52AF3"/>
    <w:rsid w:val="00E52FA7"/>
    <w:rsid w:val="00E534AC"/>
    <w:rsid w:val="00E56996"/>
    <w:rsid w:val="00E61F4F"/>
    <w:rsid w:val="00E624BE"/>
    <w:rsid w:val="00E62831"/>
    <w:rsid w:val="00E64AA1"/>
    <w:rsid w:val="00E7681B"/>
    <w:rsid w:val="00E8522B"/>
    <w:rsid w:val="00EA0A24"/>
    <w:rsid w:val="00EA0ADA"/>
    <w:rsid w:val="00EA247D"/>
    <w:rsid w:val="00EA329C"/>
    <w:rsid w:val="00EA64A5"/>
    <w:rsid w:val="00EB0D75"/>
    <w:rsid w:val="00EC1015"/>
    <w:rsid w:val="00ED0C9F"/>
    <w:rsid w:val="00ED5B23"/>
    <w:rsid w:val="00EE4CAD"/>
    <w:rsid w:val="00EE5CC6"/>
    <w:rsid w:val="00EE7356"/>
    <w:rsid w:val="00EF0BFD"/>
    <w:rsid w:val="00EF0DE5"/>
    <w:rsid w:val="00EF6412"/>
    <w:rsid w:val="00F020AA"/>
    <w:rsid w:val="00F06CD3"/>
    <w:rsid w:val="00F15987"/>
    <w:rsid w:val="00F2695A"/>
    <w:rsid w:val="00F26A2D"/>
    <w:rsid w:val="00F26E1A"/>
    <w:rsid w:val="00F3122B"/>
    <w:rsid w:val="00F32152"/>
    <w:rsid w:val="00F45DEE"/>
    <w:rsid w:val="00F534E5"/>
    <w:rsid w:val="00F56D45"/>
    <w:rsid w:val="00F57FC6"/>
    <w:rsid w:val="00F601AB"/>
    <w:rsid w:val="00F63C30"/>
    <w:rsid w:val="00F72088"/>
    <w:rsid w:val="00F7568D"/>
    <w:rsid w:val="00F75D31"/>
    <w:rsid w:val="00F7633D"/>
    <w:rsid w:val="00F7758B"/>
    <w:rsid w:val="00F802F7"/>
    <w:rsid w:val="00F84D72"/>
    <w:rsid w:val="00F930A7"/>
    <w:rsid w:val="00F93EFB"/>
    <w:rsid w:val="00F95E5B"/>
    <w:rsid w:val="00FA007D"/>
    <w:rsid w:val="00FA4C1D"/>
    <w:rsid w:val="00FA5E42"/>
    <w:rsid w:val="00FA7998"/>
    <w:rsid w:val="00FA7CD0"/>
    <w:rsid w:val="00FB7168"/>
    <w:rsid w:val="00FC0116"/>
    <w:rsid w:val="00FC1435"/>
    <w:rsid w:val="00FC42A5"/>
    <w:rsid w:val="00FC4578"/>
    <w:rsid w:val="00FC46A0"/>
    <w:rsid w:val="00FC724A"/>
    <w:rsid w:val="00FE0BF6"/>
    <w:rsid w:val="00FE2A36"/>
    <w:rsid w:val="00FE33AC"/>
    <w:rsid w:val="00FE66AF"/>
    <w:rsid w:val="00FF08F1"/>
    <w:rsid w:val="00FF6C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2A735A"/>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 w:type="paragraph" w:styleId="Ballongtext">
    <w:name w:val="Balloon Text"/>
    <w:basedOn w:val="Normal"/>
    <w:link w:val="BallongtextChar"/>
    <w:semiHidden/>
    <w:unhideWhenUsed/>
    <w:rsid w:val="00FC0116"/>
    <w:rPr>
      <w:rFonts w:ascii="Segoe UI" w:hAnsi="Segoe UI" w:cs="Segoe UI"/>
      <w:sz w:val="18"/>
      <w:szCs w:val="18"/>
    </w:rPr>
  </w:style>
  <w:style w:type="character" w:customStyle="1" w:styleId="BallongtextChar">
    <w:name w:val="Ballongtext Char"/>
    <w:basedOn w:val="Standardstycketeckensnitt"/>
    <w:link w:val="Ballongtext"/>
    <w:semiHidden/>
    <w:rsid w:val="00FC0116"/>
    <w:rPr>
      <w:rFonts w:ascii="Segoe UI" w:hAnsi="Segoe UI" w:cs="Segoe UI"/>
      <w:sz w:val="18"/>
      <w:szCs w:val="18"/>
    </w:rPr>
  </w:style>
  <w:style w:type="paragraph" w:styleId="Liststycke">
    <w:name w:val="List Paragraph"/>
    <w:basedOn w:val="Normal"/>
    <w:uiPriority w:val="34"/>
    <w:qFormat/>
    <w:rsid w:val="00964217"/>
    <w:pPr>
      <w:widowControl w:val="0"/>
      <w:tabs>
        <w:tab w:val="clear" w:pos="9979"/>
      </w:tabs>
      <w:autoSpaceDE w:val="0"/>
      <w:autoSpaceDN w:val="0"/>
    </w:pPr>
    <w:rPr>
      <w:rFonts w:eastAsia="Arial" w:cs="Arial"/>
      <w:szCs w:val="22"/>
      <w:lang w:val="en-US" w:eastAsia="en-US"/>
    </w:rPr>
  </w:style>
  <w:style w:type="paragraph" w:customStyle="1" w:styleId="TableParagraph">
    <w:name w:val="Table Paragraph"/>
    <w:basedOn w:val="Normal"/>
    <w:uiPriority w:val="1"/>
    <w:qFormat/>
    <w:rsid w:val="00964217"/>
    <w:pPr>
      <w:widowControl w:val="0"/>
      <w:tabs>
        <w:tab w:val="clear" w:pos="9979"/>
      </w:tabs>
      <w:autoSpaceDE w:val="0"/>
      <w:autoSpaceDN w:val="0"/>
      <w:ind w:left="68"/>
    </w:pPr>
    <w:rPr>
      <w:rFonts w:eastAsia="Arial" w:cs="Arial"/>
      <w:szCs w:val="22"/>
      <w:lang w:val="en-US" w:eastAsia="en-US"/>
    </w:rPr>
  </w:style>
  <w:style w:type="paragraph" w:styleId="Brdtext">
    <w:name w:val="Body Text"/>
    <w:basedOn w:val="Normal"/>
    <w:link w:val="BrdtextChar"/>
    <w:uiPriority w:val="1"/>
    <w:qFormat/>
    <w:rsid w:val="003C4D5F"/>
    <w:pPr>
      <w:widowControl w:val="0"/>
      <w:tabs>
        <w:tab w:val="clear" w:pos="9979"/>
      </w:tabs>
      <w:autoSpaceDE w:val="0"/>
      <w:autoSpaceDN w:val="0"/>
      <w:spacing w:before="120" w:after="120"/>
    </w:pPr>
    <w:rPr>
      <w:rFonts w:eastAsia="Arial" w:cs="Arial"/>
      <w:szCs w:val="22"/>
      <w:lang w:val="en-US" w:eastAsia="en-US"/>
    </w:rPr>
  </w:style>
  <w:style w:type="character" w:customStyle="1" w:styleId="BrdtextChar">
    <w:name w:val="Brödtext Char"/>
    <w:basedOn w:val="Standardstycketeckensnitt"/>
    <w:link w:val="Brdtext"/>
    <w:uiPriority w:val="1"/>
    <w:rsid w:val="003C4D5F"/>
    <w:rPr>
      <w:rFonts w:ascii="Arial" w:eastAsia="Arial" w:hAnsi="Arial" w:cs="Arial"/>
      <w:sz w:val="22"/>
      <w:szCs w:val="22"/>
      <w:lang w:val="en-US" w:eastAsia="en-US"/>
    </w:rPr>
  </w:style>
  <w:style w:type="character" w:styleId="Kommentarsreferens">
    <w:name w:val="annotation reference"/>
    <w:basedOn w:val="Standardstycketeckensnitt"/>
    <w:uiPriority w:val="99"/>
    <w:semiHidden/>
    <w:unhideWhenUsed/>
    <w:rsid w:val="000547BA"/>
    <w:rPr>
      <w:sz w:val="16"/>
      <w:szCs w:val="16"/>
    </w:rPr>
  </w:style>
  <w:style w:type="paragraph" w:styleId="Kommentarer">
    <w:name w:val="annotation text"/>
    <w:basedOn w:val="Normal"/>
    <w:link w:val="KommentarerChar"/>
    <w:uiPriority w:val="99"/>
    <w:semiHidden/>
    <w:unhideWhenUsed/>
    <w:rsid w:val="000547BA"/>
    <w:pPr>
      <w:widowControl w:val="0"/>
      <w:tabs>
        <w:tab w:val="clear" w:pos="9979"/>
      </w:tabs>
      <w:autoSpaceDE w:val="0"/>
      <w:autoSpaceDN w:val="0"/>
    </w:pPr>
    <w:rPr>
      <w:rFonts w:eastAsia="Arial" w:cs="Arial"/>
      <w:sz w:val="20"/>
      <w:lang w:val="en-US" w:eastAsia="en-US"/>
    </w:rPr>
  </w:style>
  <w:style w:type="character" w:customStyle="1" w:styleId="KommentarerChar">
    <w:name w:val="Kommentarer Char"/>
    <w:basedOn w:val="Standardstycketeckensnitt"/>
    <w:link w:val="Kommentarer"/>
    <w:uiPriority w:val="99"/>
    <w:semiHidden/>
    <w:rsid w:val="000547BA"/>
    <w:rPr>
      <w:rFonts w:ascii="Arial" w:eastAsia="Arial" w:hAnsi="Arial" w:cs="Arial"/>
      <w:lang w:val="en-US" w:eastAsia="en-US"/>
    </w:rPr>
  </w:style>
  <w:style w:type="character" w:styleId="Betoning">
    <w:name w:val="Emphasis"/>
    <w:basedOn w:val="Standardstycketeckensnitt"/>
    <w:qFormat/>
    <w:rsid w:val="00FB7168"/>
    <w:rPr>
      <w:i/>
      <w:iCs/>
    </w:rPr>
  </w:style>
  <w:style w:type="character" w:styleId="Diskretbetoning">
    <w:name w:val="Subtle Emphasis"/>
    <w:basedOn w:val="Standardstycketeckensnitt"/>
    <w:uiPriority w:val="19"/>
    <w:qFormat/>
    <w:rsid w:val="00FB7168"/>
    <w:rPr>
      <w:i/>
      <w:iCs/>
      <w:color w:val="404040" w:themeColor="text1" w:themeTint="BF"/>
    </w:rPr>
  </w:style>
  <w:style w:type="paragraph" w:styleId="Kommentarsmne">
    <w:name w:val="annotation subject"/>
    <w:basedOn w:val="Kommentarer"/>
    <w:next w:val="Kommentarer"/>
    <w:link w:val="KommentarsmneChar"/>
    <w:semiHidden/>
    <w:unhideWhenUsed/>
    <w:rsid w:val="00C03899"/>
    <w:pPr>
      <w:widowControl/>
      <w:tabs>
        <w:tab w:val="right" w:pos="9979"/>
      </w:tabs>
      <w:autoSpaceDE/>
      <w:autoSpaceDN/>
    </w:pPr>
    <w:rPr>
      <w:rFonts w:eastAsia="Times New Roman" w:cs="Times New Roman"/>
      <w:b/>
      <w:bCs/>
      <w:lang w:val="sv-SE" w:eastAsia="sv-SE"/>
    </w:rPr>
  </w:style>
  <w:style w:type="character" w:customStyle="1" w:styleId="KommentarsmneChar">
    <w:name w:val="Kommentarsämne Char"/>
    <w:basedOn w:val="KommentarerChar"/>
    <w:link w:val="Kommentarsmne"/>
    <w:semiHidden/>
    <w:rsid w:val="00C03899"/>
    <w:rPr>
      <w:rFonts w:ascii="Arial" w:eastAsia="Arial" w:hAnsi="Arial" w:cs="Arial"/>
      <w:b/>
      <w:bCs/>
      <w:lang w:val="en-US" w:eastAsia="en-US"/>
    </w:rPr>
  </w:style>
  <w:style w:type="paragraph" w:styleId="Innehllsfrteckningsrubrik">
    <w:name w:val="TOC Heading"/>
    <w:basedOn w:val="Rubrik1"/>
    <w:next w:val="Normal"/>
    <w:uiPriority w:val="39"/>
    <w:unhideWhenUsed/>
    <w:qFormat/>
    <w:rsid w:val="00FE0BF6"/>
    <w:pPr>
      <w:keepLines/>
      <w:tabs>
        <w:tab w:val="clear" w:pos="9979"/>
      </w:tabs>
      <w:suppressAutoHyphens w:val="0"/>
      <w:spacing w:line="259" w:lineRule="auto"/>
      <w:ind w:left="0" w:right="0" w:firstLine="0"/>
      <w:outlineLvl w:val="9"/>
    </w:pPr>
    <w:rPr>
      <w:rFonts w:asciiTheme="majorHAnsi" w:eastAsiaTheme="majorEastAsia" w:hAnsiTheme="majorHAnsi" w:cstheme="majorBidi"/>
      <w:b w:val="0"/>
      <w:caps w:val="0"/>
      <w:color w:val="365F91" w:themeColor="accent1" w:themeShade="BF"/>
      <w:sz w:val="32"/>
      <w:szCs w:val="32"/>
    </w:rPr>
  </w:style>
  <w:style w:type="character" w:styleId="Stark">
    <w:name w:val="Strong"/>
    <w:basedOn w:val="Standardstycketeckensnitt"/>
    <w:qFormat/>
    <w:rsid w:val="001B0D26"/>
    <w:rPr>
      <w:b/>
      <w:bCs/>
    </w:rPr>
  </w:style>
  <w:style w:type="paragraph" w:customStyle="1" w:styleId="ms-rtecustom-ama">
    <w:name w:val="ms-rtecustom-ama"/>
    <w:basedOn w:val="Normal"/>
    <w:rsid w:val="001B0D26"/>
    <w:pPr>
      <w:tabs>
        <w:tab w:val="clear" w:pos="9979"/>
      </w:tabs>
      <w:spacing w:before="100" w:beforeAutospacing="1" w:after="100" w:afterAutospacing="1"/>
    </w:pPr>
    <w:rPr>
      <w:rFonts w:ascii="Times New Roman" w:hAnsi="Times New Roman"/>
      <w:sz w:val="24"/>
      <w:szCs w:val="24"/>
    </w:rPr>
  </w:style>
  <w:style w:type="paragraph" w:customStyle="1" w:styleId="ms-rtecustom-ama5">
    <w:name w:val="ms-rtecustom-ama5"/>
    <w:basedOn w:val="Normal"/>
    <w:rsid w:val="00FA007D"/>
    <w:pPr>
      <w:tabs>
        <w:tab w:val="clear" w:pos="9979"/>
      </w:tabs>
      <w:spacing w:before="100" w:beforeAutospacing="1" w:after="100" w:afterAutospacing="1"/>
    </w:pPr>
    <w:rPr>
      <w:rFonts w:ascii="Times New Roman" w:hAnsi="Times New Roman"/>
      <w:sz w:val="24"/>
      <w:szCs w:val="24"/>
    </w:rPr>
  </w:style>
  <w:style w:type="paragraph" w:customStyle="1" w:styleId="ms-rtecustom-ama6">
    <w:name w:val="ms-rtecustom-ama6"/>
    <w:basedOn w:val="Normal"/>
    <w:rsid w:val="00FA007D"/>
    <w:pPr>
      <w:tabs>
        <w:tab w:val="clear" w:pos="9979"/>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0665">
      <w:bodyDiv w:val="1"/>
      <w:marLeft w:val="0"/>
      <w:marRight w:val="0"/>
      <w:marTop w:val="0"/>
      <w:marBottom w:val="0"/>
      <w:divBdr>
        <w:top w:val="none" w:sz="0" w:space="0" w:color="auto"/>
        <w:left w:val="none" w:sz="0" w:space="0" w:color="auto"/>
        <w:bottom w:val="none" w:sz="0" w:space="0" w:color="auto"/>
        <w:right w:val="none" w:sz="0" w:space="0" w:color="auto"/>
      </w:divBdr>
    </w:div>
    <w:div w:id="325282406">
      <w:bodyDiv w:val="1"/>
      <w:marLeft w:val="0"/>
      <w:marRight w:val="0"/>
      <w:marTop w:val="0"/>
      <w:marBottom w:val="0"/>
      <w:divBdr>
        <w:top w:val="none" w:sz="0" w:space="0" w:color="auto"/>
        <w:left w:val="none" w:sz="0" w:space="0" w:color="auto"/>
        <w:bottom w:val="none" w:sz="0" w:space="0" w:color="auto"/>
        <w:right w:val="none" w:sz="0" w:space="0" w:color="auto"/>
      </w:divBdr>
    </w:div>
    <w:div w:id="540825205">
      <w:bodyDiv w:val="1"/>
      <w:marLeft w:val="0"/>
      <w:marRight w:val="0"/>
      <w:marTop w:val="0"/>
      <w:marBottom w:val="0"/>
      <w:divBdr>
        <w:top w:val="none" w:sz="0" w:space="0" w:color="auto"/>
        <w:left w:val="none" w:sz="0" w:space="0" w:color="auto"/>
        <w:bottom w:val="none" w:sz="0" w:space="0" w:color="auto"/>
        <w:right w:val="none" w:sz="0" w:space="0" w:color="auto"/>
      </w:divBdr>
    </w:div>
    <w:div w:id="580675407">
      <w:bodyDiv w:val="1"/>
      <w:marLeft w:val="0"/>
      <w:marRight w:val="0"/>
      <w:marTop w:val="0"/>
      <w:marBottom w:val="0"/>
      <w:divBdr>
        <w:top w:val="none" w:sz="0" w:space="0" w:color="auto"/>
        <w:left w:val="none" w:sz="0" w:space="0" w:color="auto"/>
        <w:bottom w:val="none" w:sz="0" w:space="0" w:color="auto"/>
        <w:right w:val="none" w:sz="0" w:space="0" w:color="auto"/>
      </w:divBdr>
    </w:div>
    <w:div w:id="972639120">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 w:id="1232807656">
      <w:bodyDiv w:val="1"/>
      <w:marLeft w:val="0"/>
      <w:marRight w:val="0"/>
      <w:marTop w:val="0"/>
      <w:marBottom w:val="0"/>
      <w:divBdr>
        <w:top w:val="none" w:sz="0" w:space="0" w:color="auto"/>
        <w:left w:val="none" w:sz="0" w:space="0" w:color="auto"/>
        <w:bottom w:val="none" w:sz="0" w:space="0" w:color="auto"/>
        <w:right w:val="none" w:sz="0" w:space="0" w:color="auto"/>
      </w:divBdr>
    </w:div>
    <w:div w:id="1285237474">
      <w:bodyDiv w:val="1"/>
      <w:marLeft w:val="0"/>
      <w:marRight w:val="0"/>
      <w:marTop w:val="0"/>
      <w:marBottom w:val="0"/>
      <w:divBdr>
        <w:top w:val="none" w:sz="0" w:space="0" w:color="auto"/>
        <w:left w:val="none" w:sz="0" w:space="0" w:color="auto"/>
        <w:bottom w:val="none" w:sz="0" w:space="0" w:color="auto"/>
        <w:right w:val="none" w:sz="0" w:space="0" w:color="auto"/>
      </w:divBdr>
    </w:div>
    <w:div w:id="1552116372">
      <w:bodyDiv w:val="1"/>
      <w:marLeft w:val="0"/>
      <w:marRight w:val="0"/>
      <w:marTop w:val="0"/>
      <w:marBottom w:val="0"/>
      <w:divBdr>
        <w:top w:val="none" w:sz="0" w:space="0" w:color="auto"/>
        <w:left w:val="none" w:sz="0" w:space="0" w:color="auto"/>
        <w:bottom w:val="none" w:sz="0" w:space="0" w:color="auto"/>
        <w:right w:val="none" w:sz="0" w:space="0" w:color="auto"/>
      </w:divBdr>
    </w:div>
    <w:div w:id="1637222865">
      <w:bodyDiv w:val="1"/>
      <w:marLeft w:val="0"/>
      <w:marRight w:val="0"/>
      <w:marTop w:val="0"/>
      <w:marBottom w:val="0"/>
      <w:divBdr>
        <w:top w:val="none" w:sz="0" w:space="0" w:color="auto"/>
        <w:left w:val="none" w:sz="0" w:space="0" w:color="auto"/>
        <w:bottom w:val="none" w:sz="0" w:space="0" w:color="auto"/>
        <w:right w:val="none" w:sz="0" w:space="0" w:color="auto"/>
      </w:divBdr>
    </w:div>
    <w:div w:id="1921677750">
      <w:bodyDiv w:val="1"/>
      <w:marLeft w:val="0"/>
      <w:marRight w:val="0"/>
      <w:marTop w:val="0"/>
      <w:marBottom w:val="0"/>
      <w:divBdr>
        <w:top w:val="none" w:sz="0" w:space="0" w:color="auto"/>
        <w:left w:val="none" w:sz="0" w:space="0" w:color="auto"/>
        <w:bottom w:val="none" w:sz="0" w:space="0" w:color="auto"/>
        <w:right w:val="none" w:sz="0" w:space="0" w:color="auto"/>
      </w:divBdr>
    </w:div>
    <w:div w:id="2010212758">
      <w:bodyDiv w:val="1"/>
      <w:marLeft w:val="0"/>
      <w:marRight w:val="0"/>
      <w:marTop w:val="0"/>
      <w:marBottom w:val="0"/>
      <w:divBdr>
        <w:top w:val="none" w:sz="0" w:space="0" w:color="auto"/>
        <w:left w:val="none" w:sz="0" w:space="0" w:color="auto"/>
        <w:bottom w:val="none" w:sz="0" w:space="0" w:color="auto"/>
        <w:right w:val="none" w:sz="0" w:space="0" w:color="auto"/>
      </w:divBdr>
    </w:div>
    <w:div w:id="2043942409">
      <w:bodyDiv w:val="1"/>
      <w:marLeft w:val="0"/>
      <w:marRight w:val="0"/>
      <w:marTop w:val="0"/>
      <w:marBottom w:val="0"/>
      <w:divBdr>
        <w:top w:val="none" w:sz="0" w:space="0" w:color="auto"/>
        <w:left w:val="none" w:sz="0" w:space="0" w:color="auto"/>
        <w:bottom w:val="none" w:sz="0" w:space="0" w:color="auto"/>
        <w:right w:val="none" w:sz="0" w:space="0" w:color="auto"/>
      </w:divBdr>
    </w:div>
    <w:div w:id="21409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mailto:avtalsuppfoljning@norrkoping.s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mments" Target="comments.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A040-11F7-4665-BC80-7A430CA3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285</TotalTime>
  <Pages>14</Pages>
  <Words>3049</Words>
  <Characters>19228</Characters>
  <Application>Microsoft Office Word</Application>
  <DocSecurity>0</DocSecurity>
  <Lines>160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Johan Lindqvist</cp:lastModifiedBy>
  <cp:revision>128</cp:revision>
  <cp:lastPrinted>2021-03-17T09:40:00Z</cp:lastPrinted>
  <dcterms:created xsi:type="dcterms:W3CDTF">2021-05-03T09:13:00Z</dcterms:created>
  <dcterms:modified xsi:type="dcterms:W3CDTF">2022-06-23T08:42:00Z</dcterms:modified>
</cp:coreProperties>
</file>