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284"/>
        <w:gridCol w:w="2551"/>
        <w:gridCol w:w="1418"/>
        <w:gridCol w:w="28"/>
      </w:tblGrid>
      <w:tr w:rsidR="000235BC" w14:paraId="51B07E4E" w14:textId="77777777" w:rsidTr="00B52C85">
        <w:trPr>
          <w:trHeight w:hRule="exact" w:val="1089"/>
        </w:trPr>
        <w:tc>
          <w:tcPr>
            <w:tcW w:w="4536" w:type="dxa"/>
            <w:gridSpan w:val="2"/>
            <w:vAlign w:val="bottom"/>
          </w:tcPr>
          <w:p w14:paraId="6F6BC88E" w14:textId="77777777" w:rsidR="000235BC" w:rsidRDefault="00A90A64" w:rsidP="004D2D96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  <w:bookmarkStart w:id="0" w:name="Logo_DB"/>
            <w:r>
              <w:t xml:space="preserve"> </w:t>
            </w:r>
            <w:bookmarkEnd w:id="0"/>
          </w:p>
        </w:tc>
        <w:tc>
          <w:tcPr>
            <w:tcW w:w="3997" w:type="dxa"/>
            <w:gridSpan w:val="3"/>
            <w:vAlign w:val="bottom"/>
          </w:tcPr>
          <w:p w14:paraId="14F9E41A" w14:textId="77777777" w:rsidR="000235BC" w:rsidRDefault="00A51357" w:rsidP="004D2D9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</w:pPr>
            <w:r>
              <w:rPr>
                <w:noProof/>
              </w:rPr>
              <w:drawing>
                <wp:inline distT="0" distB="0" distL="0" distR="0" wp14:anchorId="61EAD9CF" wp14:editId="09B2B671">
                  <wp:extent cx="719455" cy="691515"/>
                  <wp:effectExtent l="0" t="0" r="4445" b="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B00C2F" w14:paraId="09A844CF" w14:textId="77777777" w:rsidTr="002B2979">
        <w:trPr>
          <w:gridAfter w:val="1"/>
          <w:wAfter w:w="28" w:type="dxa"/>
          <w:trHeight w:hRule="exact" w:val="1533"/>
        </w:trPr>
        <w:tc>
          <w:tcPr>
            <w:tcW w:w="8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EA4D66" w14:textId="55DE530D" w:rsidR="00B3037C" w:rsidRPr="00B00C2F" w:rsidRDefault="00A40D53" w:rsidP="003D21BC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  <w:r>
              <w:t>Kontroll</w:t>
            </w:r>
            <w:r w:rsidR="005B3287">
              <w:t>PROGRAM</w:t>
            </w:r>
            <w:r>
              <w:t xml:space="preserve"> växtbä</w:t>
            </w:r>
            <w:bookmarkStart w:id="1" w:name="_GoBack"/>
            <w:bookmarkEnd w:id="1"/>
            <w:r>
              <w:t>ddar</w:t>
            </w:r>
          </w:p>
        </w:tc>
      </w:tr>
      <w:tr w:rsidR="0089722D" w14:paraId="68023D80" w14:textId="77777777" w:rsidTr="00A96433">
        <w:trPr>
          <w:gridAfter w:val="1"/>
          <w:wAfter w:w="28" w:type="dxa"/>
          <w:trHeight w:val="595"/>
        </w:trPr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6B54" w14:textId="77777777" w:rsidR="0089722D" w:rsidRDefault="0089722D" w:rsidP="004D2D96">
            <w:pPr>
              <w:pStyle w:val="zLed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  <w:r>
              <w:t>UPPDRAG</w:t>
            </w:r>
          </w:p>
          <w:p w14:paraId="02763CDA" w14:textId="77777777" w:rsidR="0089722D" w:rsidRDefault="0089722D" w:rsidP="004D2D96">
            <w:pPr>
              <w:pStyle w:val="zUppdragsbenmning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</w:tcMar>
          </w:tcPr>
          <w:p w14:paraId="0D0927AD" w14:textId="77777777" w:rsidR="0089722D" w:rsidRDefault="00A40D53" w:rsidP="004D2D96">
            <w:pPr>
              <w:pStyle w:val="zLed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  <w:r>
              <w:t>ANSVARIG</w:t>
            </w:r>
          </w:p>
          <w:p w14:paraId="3343DF55" w14:textId="77777777" w:rsidR="0089722D" w:rsidRPr="00D37902" w:rsidRDefault="0089722D" w:rsidP="004D2D96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4DDB954A" w14:textId="77777777" w:rsidR="0089722D" w:rsidRDefault="0089722D" w:rsidP="004D2D96">
            <w:pPr>
              <w:pStyle w:val="zLed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  <w:r>
              <w:t>DATUM</w:t>
            </w:r>
          </w:p>
          <w:p w14:paraId="7BFB052B" w14:textId="77777777" w:rsidR="0089722D" w:rsidRDefault="0089722D" w:rsidP="004D2D96">
            <w:pPr>
              <w:pStyle w:val="zDatum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80008F" w14:paraId="0FD66D4F" w14:textId="77777777" w:rsidTr="00A96433">
        <w:trPr>
          <w:gridAfter w:val="1"/>
          <w:wAfter w:w="28" w:type="dxa"/>
          <w:trHeight w:val="680"/>
          <w:hidden/>
        </w:trPr>
        <w:tc>
          <w:tcPr>
            <w:tcW w:w="8505" w:type="dxa"/>
            <w:gridSpan w:val="4"/>
          </w:tcPr>
          <w:p w14:paraId="38FE5382" w14:textId="77777777" w:rsidR="0080008F" w:rsidRPr="00177C8F" w:rsidRDefault="00177C8F" w:rsidP="004D2D96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Style w:val="Instruktioneridoldtext"/>
              </w:rPr>
            </w:pPr>
            <w:r>
              <w:rPr>
                <w:rStyle w:val="Instruktioneridoldtext"/>
              </w:rPr>
              <w:t>Dubbelkllicka i kryssrutorna och välj ’Markerad* för att kryssa i dem.</w:t>
            </w:r>
          </w:p>
        </w:tc>
      </w:tr>
    </w:tbl>
    <w:p w14:paraId="302C2353" w14:textId="77777777" w:rsidR="009E3C4C" w:rsidRPr="00B00C2F" w:rsidRDefault="009E3C4C" w:rsidP="009E3C4C">
      <w:pPr>
        <w:pStyle w:val="Rubrik1"/>
      </w:pPr>
      <w:r w:rsidRPr="00B00C2F">
        <w:t xml:space="preserve">Förklaring </w:t>
      </w:r>
    </w:p>
    <w:p w14:paraId="285406C3" w14:textId="15E47707" w:rsidR="00A40D53" w:rsidRDefault="009E3C4C" w:rsidP="00A51357">
      <w:pPr>
        <w:pStyle w:val="Brdtext"/>
      </w:pPr>
      <w:r w:rsidRPr="0050238D">
        <w:t>Syftet med denna</w:t>
      </w:r>
      <w:r w:rsidR="00A40D53">
        <w:t xml:space="preserve"> kontrollplan</w:t>
      </w:r>
      <w:r w:rsidR="000210CA">
        <w:t>small</w:t>
      </w:r>
      <w:r w:rsidR="00A40D53">
        <w:t xml:space="preserve"> är att underlätta vid byggnationen av </w:t>
      </w:r>
      <w:r w:rsidR="004E4C8E">
        <w:t xml:space="preserve">olika typer av </w:t>
      </w:r>
      <w:r w:rsidR="00A40D53">
        <w:t>växtbäddar samt att kritiska punkter kontrolleras och kan följas upp i senare skede.</w:t>
      </w:r>
      <w:r w:rsidR="000003C2">
        <w:t xml:space="preserve"> </w:t>
      </w:r>
      <w:r w:rsidR="00643C26">
        <w:t>Vilka kontrollpunkter som fylls i anpassas till vilken typ av växtbädd som ska utföras.</w:t>
      </w:r>
    </w:p>
    <w:p w14:paraId="3A9437FD" w14:textId="1C3E712C" w:rsidR="00A51357" w:rsidRDefault="00A40D53" w:rsidP="00A40D53">
      <w:pPr>
        <w:pStyle w:val="Rubrik1"/>
      </w:pPr>
      <w:r>
        <w:t>Kontrollp</w:t>
      </w:r>
      <w:r w:rsidR="005B3287">
        <w:t>rogrammet</w:t>
      </w:r>
      <w:r>
        <w:t xml:space="preserve"> avser arbeten utförda enligt nedanstående handlingar:</w:t>
      </w:r>
      <w:r w:rsidR="0091460D">
        <w:t xml:space="preserve"> </w:t>
      </w:r>
    </w:p>
    <w:tbl>
      <w:tblPr>
        <w:tblStyle w:val="Tabellrutnt1"/>
        <w:tblpPr w:leftFromText="141" w:rightFromText="141" w:vertAnchor="text" w:horzAnchor="margin" w:tblpY="-70"/>
        <w:tblOverlap w:val="never"/>
        <w:tblW w:w="8529" w:type="dxa"/>
        <w:tblLook w:val="04A0" w:firstRow="1" w:lastRow="0" w:firstColumn="1" w:lastColumn="0" w:noHBand="0" w:noVBand="1"/>
      </w:tblPr>
      <w:tblGrid>
        <w:gridCol w:w="1886"/>
        <w:gridCol w:w="1716"/>
        <w:gridCol w:w="4927"/>
      </w:tblGrid>
      <w:tr w:rsidR="00A40D53" w:rsidRPr="00A40D53" w14:paraId="554187F3" w14:textId="77777777" w:rsidTr="00C221EB">
        <w:trPr>
          <w:trHeight w:val="445"/>
        </w:trPr>
        <w:tc>
          <w:tcPr>
            <w:tcW w:w="1886" w:type="dxa"/>
          </w:tcPr>
          <w:p w14:paraId="6334B3E2" w14:textId="77777777" w:rsidR="00A40D53" w:rsidRPr="00A40D53" w:rsidRDefault="00C221EB" w:rsidP="00A40D53">
            <w:pPr>
              <w:widowControl w:val="0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autoSpaceDE w:val="0"/>
              <w:autoSpaceDN w:val="0"/>
              <w:spacing w:before="120" w:after="120"/>
              <w:rPr>
                <w:rFonts w:eastAsia="Arial" w:cs="Arial"/>
                <w:sz w:val="18"/>
                <w:szCs w:val="18"/>
                <w:lang w:eastAsia="en-US"/>
              </w:rPr>
            </w:pPr>
            <w:r w:rsidRPr="00C221EB">
              <w:rPr>
                <w:rFonts w:eastAsia="Arial" w:cs="Arial"/>
                <w:sz w:val="18"/>
                <w:szCs w:val="18"/>
                <w:lang w:eastAsia="en-US"/>
              </w:rPr>
              <w:t>RITNINGSNUMMER</w:t>
            </w:r>
          </w:p>
        </w:tc>
        <w:tc>
          <w:tcPr>
            <w:tcW w:w="1716" w:type="dxa"/>
          </w:tcPr>
          <w:p w14:paraId="77E5D02C" w14:textId="77777777" w:rsidR="00A40D53" w:rsidRPr="00A40D53" w:rsidRDefault="00C221EB" w:rsidP="00A40D53">
            <w:pPr>
              <w:widowControl w:val="0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autoSpaceDE w:val="0"/>
              <w:autoSpaceDN w:val="0"/>
              <w:spacing w:before="120" w:after="120"/>
              <w:rPr>
                <w:rFonts w:eastAsia="Arial" w:cs="Arial"/>
                <w:sz w:val="18"/>
                <w:szCs w:val="18"/>
                <w:lang w:eastAsia="en-US"/>
              </w:rPr>
            </w:pPr>
            <w:r w:rsidRPr="00C221EB">
              <w:rPr>
                <w:rFonts w:eastAsia="Arial" w:cs="Arial"/>
                <w:sz w:val="18"/>
                <w:szCs w:val="18"/>
                <w:lang w:eastAsia="en-US"/>
              </w:rPr>
              <w:t>RITNINGSDATUM</w:t>
            </w:r>
          </w:p>
        </w:tc>
        <w:tc>
          <w:tcPr>
            <w:tcW w:w="4927" w:type="dxa"/>
          </w:tcPr>
          <w:p w14:paraId="4670177A" w14:textId="77777777" w:rsidR="00A40D53" w:rsidRPr="00A40D53" w:rsidRDefault="00C221EB" w:rsidP="00A40D53">
            <w:pPr>
              <w:widowControl w:val="0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autoSpaceDE w:val="0"/>
              <w:autoSpaceDN w:val="0"/>
              <w:spacing w:before="120" w:after="120"/>
              <w:rPr>
                <w:rFonts w:eastAsia="Arial" w:cs="Arial"/>
                <w:sz w:val="18"/>
                <w:szCs w:val="18"/>
                <w:lang w:eastAsia="en-US"/>
              </w:rPr>
            </w:pPr>
            <w:r w:rsidRPr="00C221EB">
              <w:rPr>
                <w:rFonts w:eastAsia="Arial" w:cs="Arial"/>
                <w:sz w:val="18"/>
                <w:szCs w:val="18"/>
                <w:lang w:eastAsia="en-US"/>
              </w:rPr>
              <w:t>REVIDERING</w:t>
            </w:r>
          </w:p>
        </w:tc>
      </w:tr>
      <w:tr w:rsidR="00A40D53" w:rsidRPr="00A40D53" w14:paraId="6040214E" w14:textId="77777777" w:rsidTr="00C221EB">
        <w:trPr>
          <w:trHeight w:val="432"/>
        </w:trPr>
        <w:tc>
          <w:tcPr>
            <w:tcW w:w="1886" w:type="dxa"/>
          </w:tcPr>
          <w:p w14:paraId="4E094CF1" w14:textId="77777777" w:rsidR="00A40D53" w:rsidRPr="00A40D53" w:rsidRDefault="00A40D53" w:rsidP="00A40D53">
            <w:pPr>
              <w:widowControl w:val="0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autoSpaceDE w:val="0"/>
              <w:autoSpaceDN w:val="0"/>
              <w:spacing w:before="120" w:after="120"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14:paraId="55D9A752" w14:textId="77777777" w:rsidR="00A40D53" w:rsidRPr="00A40D53" w:rsidRDefault="00A40D53" w:rsidP="00A40D53">
            <w:pPr>
              <w:widowControl w:val="0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autoSpaceDE w:val="0"/>
              <w:autoSpaceDN w:val="0"/>
              <w:spacing w:before="120" w:after="120"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14:paraId="19F4D29A" w14:textId="77777777" w:rsidR="00A40D53" w:rsidRPr="00A40D53" w:rsidRDefault="00A40D53" w:rsidP="00A40D53">
            <w:pPr>
              <w:widowControl w:val="0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autoSpaceDE w:val="0"/>
              <w:autoSpaceDN w:val="0"/>
              <w:spacing w:before="120" w:after="120"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</w:tr>
      <w:tr w:rsidR="00A40D53" w:rsidRPr="00A40D53" w14:paraId="7C575618" w14:textId="77777777" w:rsidTr="00C221EB">
        <w:trPr>
          <w:trHeight w:val="445"/>
        </w:trPr>
        <w:tc>
          <w:tcPr>
            <w:tcW w:w="1886" w:type="dxa"/>
          </w:tcPr>
          <w:p w14:paraId="174A927E" w14:textId="77777777" w:rsidR="00A40D53" w:rsidRPr="00A40D53" w:rsidRDefault="00A40D53" w:rsidP="00A40D53">
            <w:pPr>
              <w:widowControl w:val="0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autoSpaceDE w:val="0"/>
              <w:autoSpaceDN w:val="0"/>
              <w:spacing w:before="120" w:after="120"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14:paraId="22E2A77E" w14:textId="77777777" w:rsidR="00A40D53" w:rsidRPr="00A40D53" w:rsidRDefault="00A40D53" w:rsidP="00A40D53">
            <w:pPr>
              <w:widowControl w:val="0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autoSpaceDE w:val="0"/>
              <w:autoSpaceDN w:val="0"/>
              <w:spacing w:before="120" w:after="120"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14:paraId="6C405DB2" w14:textId="77777777" w:rsidR="00A40D53" w:rsidRPr="00A40D53" w:rsidRDefault="00A40D53" w:rsidP="00A40D53">
            <w:pPr>
              <w:widowControl w:val="0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autoSpaceDE w:val="0"/>
              <w:autoSpaceDN w:val="0"/>
              <w:spacing w:before="120" w:after="120"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</w:tr>
    </w:tbl>
    <w:p w14:paraId="2A8A7C7C" w14:textId="77777777" w:rsidR="009E34A9" w:rsidRDefault="004C0F3C" w:rsidP="003D21BC">
      <w:pPr>
        <w:pStyle w:val="Rubrik2"/>
        <w:tabs>
          <w:tab w:val="left" w:pos="4965"/>
        </w:tabs>
      </w:pPr>
      <w:r>
        <w:t>Kontrollpunkter</w:t>
      </w:r>
      <w:r w:rsidR="003D21BC">
        <w:tab/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418"/>
        <w:gridCol w:w="570"/>
        <w:gridCol w:w="570"/>
        <w:gridCol w:w="705"/>
      </w:tblGrid>
      <w:tr w:rsidR="00C221EB" w14:paraId="37405B0A" w14:textId="77777777" w:rsidTr="00174339">
        <w:trPr>
          <w:trHeight w:val="352"/>
          <w:tblHeader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1DD66CBA" w14:textId="77777777" w:rsidR="00C221EB" w:rsidRPr="00C221EB" w:rsidRDefault="00C221EB" w:rsidP="00E60C52">
            <w:pPr>
              <w:pStyle w:val="zLed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8"/>
                <w:szCs w:val="18"/>
              </w:rPr>
            </w:pPr>
            <w:r w:rsidRPr="00C221EB">
              <w:rPr>
                <w:sz w:val="18"/>
                <w:szCs w:val="18"/>
              </w:rPr>
              <w:t>KONTROLL</w:t>
            </w:r>
            <w:r>
              <w:rPr>
                <w:sz w:val="18"/>
                <w:szCs w:val="18"/>
              </w:rPr>
              <w:t>-</w:t>
            </w:r>
            <w:r w:rsidRPr="00C221EB">
              <w:rPr>
                <w:sz w:val="18"/>
                <w:szCs w:val="18"/>
              </w:rPr>
              <w:t>PUNKT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4615E094" w14:textId="77777777" w:rsidR="00C221EB" w:rsidRPr="00C221EB" w:rsidRDefault="00C221EB" w:rsidP="00E60C52">
            <w:pPr>
              <w:pStyle w:val="zLed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8"/>
                <w:szCs w:val="18"/>
              </w:rPr>
            </w:pPr>
            <w:r w:rsidRPr="00C221EB">
              <w:rPr>
                <w:sz w:val="18"/>
                <w:szCs w:val="18"/>
              </w:rPr>
              <w:t>BESKRIVNING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505572C5" w14:textId="77777777" w:rsidR="00C221EB" w:rsidRPr="00C221EB" w:rsidRDefault="00C221EB" w:rsidP="00E60C52">
            <w:pPr>
              <w:pStyle w:val="zLed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8"/>
                <w:szCs w:val="18"/>
              </w:rPr>
            </w:pPr>
            <w:r w:rsidRPr="00C221EB">
              <w:rPr>
                <w:sz w:val="18"/>
                <w:szCs w:val="18"/>
              </w:rPr>
              <w:t>AVVIKELSE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C3B5" w14:textId="77777777" w:rsidR="00C221EB" w:rsidRPr="00C221EB" w:rsidRDefault="00C221EB" w:rsidP="00E60C52">
            <w:pPr>
              <w:pStyle w:val="zLed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7900F647" w14:textId="77777777" w:rsidR="00C221EB" w:rsidRPr="00C221EB" w:rsidRDefault="00C221EB" w:rsidP="00E60C52">
            <w:pPr>
              <w:pStyle w:val="zLed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8"/>
                <w:szCs w:val="18"/>
              </w:rPr>
            </w:pPr>
            <w:r w:rsidRPr="00C221EB">
              <w:rPr>
                <w:sz w:val="18"/>
                <w:szCs w:val="18"/>
              </w:rPr>
              <w:t>OK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34F507FE" w14:textId="77777777" w:rsidR="00C221EB" w:rsidRPr="00C221EB" w:rsidRDefault="00C221EB" w:rsidP="00E60C52">
            <w:pPr>
              <w:pStyle w:val="zLed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8"/>
                <w:szCs w:val="18"/>
              </w:rPr>
            </w:pPr>
            <w:r w:rsidRPr="00C221EB">
              <w:rPr>
                <w:sz w:val="18"/>
                <w:szCs w:val="18"/>
              </w:rPr>
              <w:t>SIGN</w:t>
            </w:r>
          </w:p>
        </w:tc>
      </w:tr>
      <w:tr w:rsidR="00174339" w14:paraId="708EAA8B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3AF15837" w14:textId="77777777" w:rsidR="00174339" w:rsidRPr="00AA190C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57D1F7B1" w14:textId="54372AE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 w:rsidRPr="00C221EB">
              <w:rPr>
                <w:sz w:val="16"/>
                <w:szCs w:val="16"/>
              </w:rPr>
              <w:t xml:space="preserve">Utbildning BGG-system med berörd personal </w:t>
            </w:r>
            <w:r w:rsidR="004E4C8E">
              <w:rPr>
                <w:sz w:val="16"/>
                <w:szCs w:val="16"/>
              </w:rPr>
              <w:t xml:space="preserve">är </w:t>
            </w:r>
            <w:r w:rsidRPr="00C221EB">
              <w:rPr>
                <w:sz w:val="16"/>
                <w:szCs w:val="16"/>
              </w:rPr>
              <w:t>genomförd</w:t>
            </w:r>
            <w:r w:rsidR="00B83DD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2D18269B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b/>
              <w:sz w:val="22"/>
            </w:rPr>
            <w:id w:val="-192471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128DD1F7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</w:rPr>
            <w:id w:val="-7670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65BCB969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1421D254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0A934497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2C318205" w14:textId="77777777" w:rsidR="00174339" w:rsidRPr="009E34A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i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0255C679" w14:textId="1D5D963B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 w:rsidRPr="00C221EB">
              <w:rPr>
                <w:sz w:val="16"/>
                <w:szCs w:val="16"/>
              </w:rPr>
              <w:t>Växtmaterialkvaliteter</w:t>
            </w:r>
            <w:r w:rsidR="004E4C8E">
              <w:rPr>
                <w:sz w:val="16"/>
                <w:szCs w:val="16"/>
              </w:rPr>
              <w:t xml:space="preserve"> är</w:t>
            </w:r>
            <w:r w:rsidRPr="00C221EB">
              <w:rPr>
                <w:sz w:val="16"/>
                <w:szCs w:val="16"/>
              </w:rPr>
              <w:t xml:space="preserve"> kontrollerade</w:t>
            </w:r>
            <w:r w:rsidR="00AA3E6E">
              <w:rPr>
                <w:sz w:val="16"/>
                <w:szCs w:val="16"/>
              </w:rPr>
              <w:t xml:space="preserve"> och avstämda med beställare</w:t>
            </w:r>
            <w:r w:rsidRPr="00C221EB">
              <w:rPr>
                <w:sz w:val="16"/>
                <w:szCs w:val="16"/>
              </w:rPr>
              <w:t xml:space="preserve"> </w:t>
            </w:r>
            <w:r w:rsidR="009A2C64" w:rsidRPr="00C221EB">
              <w:rPr>
                <w:sz w:val="16"/>
                <w:szCs w:val="16"/>
              </w:rPr>
              <w:t>innan</w:t>
            </w:r>
            <w:r w:rsidRPr="00C221EB">
              <w:rPr>
                <w:sz w:val="16"/>
                <w:szCs w:val="16"/>
              </w:rPr>
              <w:t xml:space="preserve"> beställning</w:t>
            </w:r>
            <w:r w:rsidR="00AA3E6E">
              <w:rPr>
                <w:sz w:val="16"/>
                <w:szCs w:val="16"/>
              </w:rPr>
              <w:t xml:space="preserve"> från plantskola</w:t>
            </w:r>
            <w:r w:rsidR="00B83DD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2FABBC77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91050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6A69F706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881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7E369132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0E6D1A36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5DFE24AF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4EBB0675" w14:textId="77777777" w:rsidR="00174339" w:rsidRPr="00AA190C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77F399C8" w14:textId="0431905B" w:rsidR="00174339" w:rsidRPr="00EF1250" w:rsidRDefault="00B83DDB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174339">
              <w:rPr>
                <w:sz w:val="16"/>
                <w:szCs w:val="16"/>
              </w:rPr>
              <w:t>valitet och</w:t>
            </w:r>
            <w:r w:rsidR="00174339" w:rsidRPr="00C221EB">
              <w:rPr>
                <w:sz w:val="16"/>
                <w:szCs w:val="16"/>
              </w:rPr>
              <w:t xml:space="preserve"> fraktioner biokol</w:t>
            </w:r>
            <w:r w:rsidR="004E4C8E">
              <w:rPr>
                <w:sz w:val="16"/>
                <w:szCs w:val="16"/>
              </w:rPr>
              <w:t>,</w:t>
            </w:r>
            <w:r w:rsidR="00174339" w:rsidRPr="00C221EB">
              <w:rPr>
                <w:sz w:val="16"/>
                <w:szCs w:val="16"/>
              </w:rPr>
              <w:t xml:space="preserve"> makadam</w:t>
            </w:r>
            <w:r w:rsidR="004E4C8E">
              <w:rPr>
                <w:sz w:val="16"/>
                <w:szCs w:val="16"/>
              </w:rPr>
              <w:t xml:space="preserve"> och kompost är kontrollerade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575F8158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-5532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05F1F832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 w:rsidRPr="005544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81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2ECB46DE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</w:pPr>
                <w:r w:rsidRPr="005544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476A8F09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02A3CAE8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79D2344C" w14:textId="77777777" w:rsidR="00174339" w:rsidRPr="009E34A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i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102D48F0" w14:textId="043ACCFD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 w:rsidRPr="00C221EB">
              <w:rPr>
                <w:sz w:val="16"/>
                <w:szCs w:val="16"/>
              </w:rPr>
              <w:t>Jordanalys</w:t>
            </w:r>
            <w:r w:rsidR="004E4C8E">
              <w:rPr>
                <w:sz w:val="16"/>
                <w:szCs w:val="16"/>
              </w:rPr>
              <w:t xml:space="preserve"> är utförd</w:t>
            </w:r>
            <w:r w:rsidR="00B83DD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3453E672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213273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11BC734A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 w:rsidRPr="005544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6689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059FA97D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</w:pPr>
                <w:r w:rsidRPr="005544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5935DE73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553139BE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60ABD3B0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3AE4E3A0" w14:textId="28690E41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Olika m</w:t>
            </w:r>
            <w:r w:rsidRPr="00C221EB">
              <w:rPr>
                <w:sz w:val="16"/>
                <w:szCs w:val="16"/>
              </w:rPr>
              <w:t xml:space="preserve">aterial </w:t>
            </w:r>
            <w:r w:rsidR="004E4C8E">
              <w:rPr>
                <w:sz w:val="16"/>
                <w:szCs w:val="16"/>
              </w:rPr>
              <w:t xml:space="preserve">är </w:t>
            </w:r>
            <w:r w:rsidRPr="00C221EB">
              <w:rPr>
                <w:sz w:val="16"/>
                <w:szCs w:val="16"/>
              </w:rPr>
              <w:t>uppmärkta och separerade</w:t>
            </w:r>
            <w:r w:rsidR="00B83DD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79FD560D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62882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06DB2444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 w:rsidRPr="005544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039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200AFBC7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</w:pPr>
                <w:r w:rsidRPr="005544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6069C82C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1A8529F6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5C810E3B" w14:textId="77777777" w:rsidR="00174339" w:rsidRPr="00AA190C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5E0BCFF6" w14:textId="14CC96D2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 w:rsidRPr="00C221EB">
              <w:rPr>
                <w:sz w:val="16"/>
                <w:szCs w:val="16"/>
              </w:rPr>
              <w:t>Schaktbotten och schaktsidor, angivna fall och toleranser</w:t>
            </w:r>
            <w:r w:rsidR="004E4C8E">
              <w:rPr>
                <w:sz w:val="16"/>
                <w:szCs w:val="16"/>
              </w:rPr>
              <w:t xml:space="preserve"> </w:t>
            </w:r>
            <w:r w:rsidR="00FA5224">
              <w:rPr>
                <w:sz w:val="16"/>
                <w:szCs w:val="16"/>
              </w:rPr>
              <w:t xml:space="preserve">är </w:t>
            </w:r>
            <w:r w:rsidR="005B3287">
              <w:rPr>
                <w:sz w:val="16"/>
                <w:szCs w:val="16"/>
              </w:rPr>
              <w:t>kontrollerade.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06360B1B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15919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6254AC26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 w:rsidRPr="00407614">
                  <w:rPr>
                    <w:rFonts w:ascii="Segoe UI Symbol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859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655D277C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rPr>
                    <w:sz w:val="22"/>
                  </w:rPr>
                </w:pPr>
                <w:r w:rsidRPr="00407614">
                  <w:rPr>
                    <w:rFonts w:ascii="Segoe UI Symbol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41C0BFA6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40F16079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01A77001" w14:textId="77777777" w:rsidR="00174339" w:rsidRPr="00AA190C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0F807B3B" w14:textId="6AFD55A8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 w:rsidRPr="00C221EB">
              <w:rPr>
                <w:sz w:val="16"/>
                <w:szCs w:val="16"/>
              </w:rPr>
              <w:t>Brunnars placering, nivå och kringfyllning</w:t>
            </w:r>
            <w:r w:rsidR="00FA5224">
              <w:rPr>
                <w:sz w:val="16"/>
                <w:szCs w:val="16"/>
              </w:rPr>
              <w:t xml:space="preserve"> är </w:t>
            </w:r>
            <w:r w:rsidR="005B3287">
              <w:rPr>
                <w:sz w:val="16"/>
                <w:szCs w:val="16"/>
              </w:rPr>
              <w:t>kontrollerade</w:t>
            </w:r>
            <w:r w:rsidR="00B83DD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4F0447FF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20468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724AE480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70497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3E2D095F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60CD598D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73DC7CBF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070ECB2A" w14:textId="77777777" w:rsidR="00174339" w:rsidRPr="00AA190C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5D94CF7D" w14:textId="3AB2DCD3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 w:rsidRPr="00C221EB">
              <w:rPr>
                <w:sz w:val="16"/>
                <w:szCs w:val="16"/>
              </w:rPr>
              <w:t>Spridar- och dränledningars placering, nivå och kringfyllning</w:t>
            </w:r>
            <w:r w:rsidR="00FA5224">
              <w:rPr>
                <w:sz w:val="16"/>
                <w:szCs w:val="16"/>
              </w:rPr>
              <w:t xml:space="preserve"> är kontrollerade</w:t>
            </w:r>
            <w:r w:rsidR="00B83DD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30E8E852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-46874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72255991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1176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1DEA1054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37813BB6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31CB7877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6CAA9E19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688028E1" w14:textId="23020690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 w:rsidRPr="00C221EB">
              <w:rPr>
                <w:sz w:val="16"/>
                <w:szCs w:val="16"/>
              </w:rPr>
              <w:t>Vallar och dämmens utformning och placering</w:t>
            </w:r>
            <w:r w:rsidR="00FA5224">
              <w:rPr>
                <w:sz w:val="16"/>
                <w:szCs w:val="16"/>
              </w:rPr>
              <w:t xml:space="preserve"> är kontrollerade</w:t>
            </w:r>
            <w:r w:rsidR="00B83DD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17AD2D10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-151545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69A672CF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6828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318F71A7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6707D035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730521FD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65D946B1" w14:textId="77777777" w:rsidR="00174339" w:rsidRPr="00E60C52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5B79EFDB" w14:textId="4F4FC5A7" w:rsidR="00174339" w:rsidRPr="00E60C52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 w:rsidRPr="00C221EB">
              <w:rPr>
                <w:sz w:val="16"/>
                <w:szCs w:val="16"/>
              </w:rPr>
              <w:t>Lagertjocklekar och packning</w:t>
            </w:r>
            <w:r w:rsidR="00B83DDB">
              <w:rPr>
                <w:sz w:val="16"/>
                <w:szCs w:val="16"/>
              </w:rPr>
              <w:t xml:space="preserve"> </w:t>
            </w:r>
            <w:r w:rsidR="00FA5224">
              <w:rPr>
                <w:sz w:val="16"/>
                <w:szCs w:val="16"/>
              </w:rPr>
              <w:t xml:space="preserve">är </w:t>
            </w:r>
            <w:r w:rsidR="00B83DDB">
              <w:rPr>
                <w:sz w:val="16"/>
                <w:szCs w:val="16"/>
              </w:rPr>
              <w:t>rätt</w:t>
            </w:r>
            <w:r w:rsidRPr="00C221EB">
              <w:rPr>
                <w:sz w:val="16"/>
                <w:szCs w:val="16"/>
              </w:rPr>
              <w:t xml:space="preserve"> utförda</w:t>
            </w:r>
            <w:r w:rsidR="00AA3E6E">
              <w:rPr>
                <w:sz w:val="16"/>
                <w:szCs w:val="16"/>
              </w:rPr>
              <w:t xml:space="preserve"> för respektive lager</w:t>
            </w:r>
            <w:r w:rsidR="00B83DDB">
              <w:rPr>
                <w:sz w:val="16"/>
                <w:szCs w:val="16"/>
              </w:rPr>
              <w:t>.</w:t>
            </w:r>
            <w:r w:rsidR="00AA3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6FF3928D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9772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6E4A1DEF" w14:textId="77777777" w:rsidR="00174339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 w:rsidRPr="00407614">
                  <w:rPr>
                    <w:rFonts w:ascii="Segoe UI Symbol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5553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2C6B5DA0" w14:textId="77777777" w:rsidR="00174339" w:rsidRPr="00407614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rPr>
                    <w:sz w:val="22"/>
                  </w:rPr>
                </w:pPr>
                <w:r w:rsidRPr="00407614">
                  <w:rPr>
                    <w:rFonts w:ascii="Segoe UI Symbol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2DF38A15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2883F19F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26F5E95D" w14:textId="77777777" w:rsidR="00174339" w:rsidRPr="00E60C52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43065167" w14:textId="13492DF0" w:rsidR="00174339" w:rsidRPr="00E60C52" w:rsidRDefault="00FA5224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74339" w:rsidRPr="00C221EB">
              <w:rPr>
                <w:sz w:val="16"/>
                <w:szCs w:val="16"/>
              </w:rPr>
              <w:t>ngivna jämnhetstoleranser, fall och skålning</w:t>
            </w:r>
            <w:r>
              <w:rPr>
                <w:sz w:val="16"/>
                <w:szCs w:val="16"/>
              </w:rPr>
              <w:t xml:space="preserve"> för växtbädden har kontrollerats</w:t>
            </w:r>
            <w:r w:rsidR="00B83DD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646DB43B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-86159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5FA83723" w14:textId="77777777" w:rsidR="00174339" w:rsidRDefault="00643C26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7375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535835A5" w14:textId="77777777" w:rsidR="00174339" w:rsidRPr="00407614" w:rsidRDefault="00174339" w:rsidP="00174339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rPr>
                    <w:sz w:val="22"/>
                  </w:rPr>
                </w:pPr>
                <w:r w:rsidRPr="00407614">
                  <w:rPr>
                    <w:rFonts w:ascii="Segoe UI Symbol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7A0EE569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643C26" w14:paraId="0A4AED88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68D919A1" w14:textId="77777777" w:rsidR="00643C26" w:rsidRPr="00E60C52" w:rsidRDefault="00643C26" w:rsidP="00643C26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6BB93085" w14:textId="77777777" w:rsidR="00643C26" w:rsidRPr="00C221EB" w:rsidRDefault="00AA3E6E" w:rsidP="00643C26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Kontrollsyn av v</w:t>
            </w:r>
            <w:r w:rsidR="00643C26">
              <w:rPr>
                <w:sz w:val="16"/>
                <w:szCs w:val="16"/>
              </w:rPr>
              <w:t xml:space="preserve">äxtbädden har </w:t>
            </w:r>
            <w:r>
              <w:rPr>
                <w:sz w:val="16"/>
                <w:szCs w:val="16"/>
              </w:rPr>
              <w:t>utförts</w:t>
            </w:r>
            <w:r w:rsidR="00643C26">
              <w:rPr>
                <w:sz w:val="16"/>
                <w:szCs w:val="16"/>
              </w:rPr>
              <w:t xml:space="preserve"> och godkänts av beställaren in</w:t>
            </w:r>
            <w:r w:rsidR="00E7755B">
              <w:rPr>
                <w:sz w:val="16"/>
                <w:szCs w:val="16"/>
              </w:rPr>
              <w:t>na</w:t>
            </w:r>
            <w:r w:rsidR="00643C26">
              <w:rPr>
                <w:sz w:val="16"/>
                <w:szCs w:val="16"/>
              </w:rPr>
              <w:t>n plantering/sådd.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3A8741E6" w14:textId="77777777" w:rsidR="00643C26" w:rsidRPr="00EF1250" w:rsidRDefault="00643C26" w:rsidP="00643C26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sdt>
          <w:sdtPr>
            <w:rPr>
              <w:sz w:val="22"/>
            </w:rPr>
            <w:id w:val="-80570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71F7D777" w14:textId="77777777" w:rsidR="00643C26" w:rsidRDefault="00AA3E6E" w:rsidP="00643C26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8620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tcMar>
                  <w:left w:w="113" w:type="dxa"/>
                  <w:right w:w="113" w:type="dxa"/>
                </w:tcMar>
              </w:tcPr>
              <w:p w14:paraId="4C11D1F0" w14:textId="77777777" w:rsidR="00643C26" w:rsidRDefault="00643C26" w:rsidP="00643C26">
                <w:pPr>
                  <w:pStyle w:val="Tabelltext"/>
                  <w:tabs>
                    <w:tab w:val="clear" w:pos="0"/>
                    <w:tab w:val="clear" w:pos="567"/>
                    <w:tab w:val="clear" w:pos="1276"/>
                    <w:tab w:val="clear" w:pos="2552"/>
                    <w:tab w:val="clear" w:pos="3828"/>
                    <w:tab w:val="clear" w:pos="5103"/>
                    <w:tab w:val="clear" w:pos="6379"/>
                    <w:tab w:val="clear" w:pos="8364"/>
                  </w:tabs>
                  <w:rPr>
                    <w:sz w:val="22"/>
                  </w:rPr>
                </w:pPr>
                <w:r w:rsidRPr="00407614">
                  <w:rPr>
                    <w:rFonts w:ascii="Segoe UI Symbol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62AFB8A1" w14:textId="77777777" w:rsidR="00643C26" w:rsidRDefault="00643C26" w:rsidP="00643C26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174339" w14:paraId="32C2612A" w14:textId="77777777" w:rsidTr="00174339">
        <w:trPr>
          <w:trHeight w:val="35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</w:tcPr>
          <w:p w14:paraId="7787233D" w14:textId="77777777" w:rsidR="00174339" w:rsidRPr="00E60C52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</w:tcPr>
          <w:p w14:paraId="165FDB24" w14:textId="77777777" w:rsidR="00174339" w:rsidRPr="00C221EB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  <w:szCs w:val="16"/>
              </w:rPr>
            </w:pPr>
            <w:r w:rsidRPr="00C221EB">
              <w:rPr>
                <w:sz w:val="16"/>
                <w:szCs w:val="16"/>
              </w:rPr>
              <w:t>Leveranskontroll av växtmaterial</w:t>
            </w:r>
            <w:r w:rsidR="00AA3E6E">
              <w:rPr>
                <w:sz w:val="16"/>
                <w:szCs w:val="16"/>
              </w:rPr>
              <w:t xml:space="preserve"> har</w:t>
            </w:r>
            <w:r w:rsidRPr="00C221EB">
              <w:rPr>
                <w:sz w:val="16"/>
                <w:szCs w:val="16"/>
              </w:rPr>
              <w:t xml:space="preserve"> utför</w:t>
            </w:r>
            <w:r w:rsidR="00AA3E6E">
              <w:rPr>
                <w:sz w:val="16"/>
                <w:szCs w:val="16"/>
              </w:rPr>
              <w:t>ts</w:t>
            </w:r>
            <w:r w:rsidRPr="00C221EB">
              <w:rPr>
                <w:sz w:val="16"/>
                <w:szCs w:val="16"/>
              </w:rPr>
              <w:t xml:space="preserve"> av </w:t>
            </w:r>
            <w:r w:rsidR="00AA3E6E">
              <w:rPr>
                <w:sz w:val="16"/>
                <w:szCs w:val="16"/>
              </w:rPr>
              <w:t>beställaren innan plantering</w:t>
            </w:r>
            <w:r w:rsidRPr="00C221E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7666B0D8" w14:textId="77777777" w:rsidR="00174339" w:rsidRPr="00EF1250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9B3438" w14:textId="77777777" w:rsidR="00174339" w:rsidRPr="00C221EB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center"/>
              <w:rPr>
                <w:rFonts w:ascii="Segoe UI Symbol" w:hAnsi="Segoe UI Symbol" w:cs="Segoe UI Symbol"/>
                <w:sz w:val="22"/>
              </w:rPr>
            </w:pPr>
            <w:r w:rsidRPr="00C221EB">
              <w:rPr>
                <w:rFonts w:ascii="Segoe UI Symbol" w:hAnsi="Segoe UI Symbol" w:cs="Segoe UI Symbol"/>
                <w:sz w:val="22"/>
              </w:rPr>
              <w:t>☐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492F3BF5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sz w:val="22"/>
              </w:rPr>
            </w:pPr>
            <w:r w:rsidRPr="00C221EB">
              <w:rPr>
                <w:rFonts w:ascii="Segoe UI Symbol" w:hAnsi="Segoe UI Symbol" w:cs="Segoe UI Symbol"/>
                <w:sz w:val="22"/>
              </w:rPr>
              <w:t>☐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14:paraId="341C0A42" w14:textId="77777777" w:rsidR="00174339" w:rsidRDefault="00174339" w:rsidP="00174339">
            <w:pPr>
              <w:pStyle w:val="Tabelltex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</w:tbl>
    <w:p w14:paraId="3780C3F8" w14:textId="77777777" w:rsidR="00CB3CDF" w:rsidRDefault="00CB3CDF" w:rsidP="004E4C8E">
      <w:pPr>
        <w:pStyle w:val="Rubrik1"/>
      </w:pPr>
    </w:p>
    <w:sectPr w:rsidR="00CB3CDF" w:rsidSect="008A4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701" w:bottom="2835" w:left="1701" w:header="73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61952" w14:textId="77777777" w:rsidR="007919F2" w:rsidRDefault="007919F2">
      <w:r>
        <w:separator/>
      </w:r>
    </w:p>
  </w:endnote>
  <w:endnote w:type="continuationSeparator" w:id="0">
    <w:p w14:paraId="2086A6AD" w14:textId="77777777" w:rsidR="007919F2" w:rsidRDefault="0079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92" w:type="dxa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5"/>
      <w:gridCol w:w="5727"/>
    </w:tblGrid>
    <w:tr w:rsidR="00523B37" w14:paraId="280F47AC" w14:textId="77777777" w:rsidTr="008A437B">
      <w:trPr>
        <w:trHeight w:hRule="exact" w:val="284"/>
      </w:trPr>
      <w:tc>
        <w:tcPr>
          <w:tcW w:w="8392" w:type="dxa"/>
          <w:gridSpan w:val="2"/>
        </w:tcPr>
        <w:p w14:paraId="21AE15FE" w14:textId="5496C738" w:rsidR="00523B37" w:rsidRPr="00840664" w:rsidRDefault="00523B37" w:rsidP="00840664">
          <w:pPr>
            <w:pStyle w:val="zSidnummerV"/>
          </w:pPr>
          <w:r w:rsidRPr="00840664">
            <w:fldChar w:fldCharType="begin"/>
          </w:r>
          <w:r w:rsidRPr="00840664">
            <w:instrText xml:space="preserve"> PAGE </w:instrText>
          </w:r>
          <w:r w:rsidRPr="00840664">
            <w:fldChar w:fldCharType="separate"/>
          </w:r>
          <w:r w:rsidR="00D43D30">
            <w:rPr>
              <w:noProof/>
            </w:rPr>
            <w:t>2</w:t>
          </w:r>
          <w:r w:rsidRPr="00840664">
            <w:fldChar w:fldCharType="end"/>
          </w:r>
          <w:r w:rsidRPr="00840664">
            <w:t xml:space="preserve"> (</w:t>
          </w:r>
          <w:r w:rsidR="00D43D30">
            <w:fldChar w:fldCharType="begin"/>
          </w:r>
          <w:r w:rsidR="00D43D30">
            <w:instrText xml:space="preserve"> NUMPAGES </w:instrText>
          </w:r>
          <w:r w:rsidR="00D43D30">
            <w:fldChar w:fldCharType="separate"/>
          </w:r>
          <w:r w:rsidR="00D43D30">
            <w:rPr>
              <w:noProof/>
            </w:rPr>
            <w:t>2</w:t>
          </w:r>
          <w:r w:rsidR="00D43D30">
            <w:rPr>
              <w:noProof/>
            </w:rPr>
            <w:fldChar w:fldCharType="end"/>
          </w:r>
          <w:r w:rsidRPr="00840664">
            <w:t>)</w:t>
          </w:r>
        </w:p>
        <w:p w14:paraId="2E8E66EC" w14:textId="77777777" w:rsidR="00523B37" w:rsidRPr="00CB7C09" w:rsidRDefault="00523B37" w:rsidP="008A437B">
          <w:pPr>
            <w:pStyle w:val="zSidfotAdress1"/>
            <w:rPr>
              <w:rStyle w:val="Sidnummer"/>
            </w:rPr>
          </w:pPr>
        </w:p>
      </w:tc>
    </w:tr>
    <w:tr w:rsidR="00523B37" w14:paraId="6790493A" w14:textId="77777777" w:rsidTr="008A437B">
      <w:trPr>
        <w:trHeight w:hRule="exact" w:val="284"/>
      </w:trPr>
      <w:tc>
        <w:tcPr>
          <w:tcW w:w="8392" w:type="dxa"/>
          <w:gridSpan w:val="2"/>
        </w:tcPr>
        <w:p w14:paraId="6D3D6673" w14:textId="77777777" w:rsidR="00523B37" w:rsidRPr="00840664" w:rsidRDefault="00523B37" w:rsidP="00840664">
          <w:pPr>
            <w:pStyle w:val="zSidnummerV"/>
          </w:pPr>
        </w:p>
      </w:tc>
    </w:tr>
    <w:tr w:rsidR="00523B37" w14:paraId="40C89834" w14:textId="77777777" w:rsidTr="008A437B">
      <w:trPr>
        <w:trHeight w:hRule="exact" w:val="1134"/>
      </w:trPr>
      <w:tc>
        <w:tcPr>
          <w:tcW w:w="2665" w:type="dxa"/>
        </w:tcPr>
        <w:p w14:paraId="2556353A" w14:textId="4F54EA56" w:rsidR="00523B37" w:rsidRPr="00774EEB" w:rsidRDefault="00523B37" w:rsidP="008A437B">
          <w:pPr>
            <w:pStyle w:val="Sidfotfastradavst"/>
            <w:rPr>
              <w:szCs w:val="12"/>
            </w:rPr>
          </w:pPr>
          <w:r w:rsidRPr="00774EEB">
            <w:rPr>
              <w:szCs w:val="12"/>
            </w:rPr>
            <w:fldChar w:fldCharType="begin"/>
          </w:r>
          <w:r w:rsidRPr="00774EEB">
            <w:rPr>
              <w:szCs w:val="12"/>
            </w:rPr>
            <w:instrText xml:space="preserve"> STYLEREF zDatum  </w:instrText>
          </w:r>
          <w:r w:rsidRPr="00774EEB">
            <w:rPr>
              <w:szCs w:val="12"/>
            </w:rPr>
            <w:fldChar w:fldCharType="end"/>
          </w:r>
          <w:r>
            <w:rPr>
              <w:szCs w:val="12"/>
            </w:rPr>
            <w:t xml:space="preserve"> </w:t>
          </w:r>
        </w:p>
        <w:p w14:paraId="7744AEE9" w14:textId="59075638" w:rsidR="00523B37" w:rsidRPr="00265DD4" w:rsidRDefault="00523B37" w:rsidP="008A437B">
          <w:pPr>
            <w:pStyle w:val="Sidfotfastradavst"/>
            <w:rPr>
              <w:caps/>
            </w:rPr>
          </w:pPr>
          <w:r w:rsidRPr="00265DD4">
            <w:rPr>
              <w:caps/>
              <w:szCs w:val="12"/>
            </w:rPr>
            <w:fldChar w:fldCharType="begin"/>
          </w:r>
          <w:r w:rsidRPr="00265DD4">
            <w:rPr>
              <w:caps/>
              <w:szCs w:val="12"/>
            </w:rPr>
            <w:instrText xml:space="preserve"> STYLEREF zUppdragsbenämning  </w:instrText>
          </w:r>
          <w:r w:rsidRPr="00265DD4">
            <w:rPr>
              <w:caps/>
              <w:szCs w:val="12"/>
            </w:rPr>
            <w:fldChar w:fldCharType="end"/>
          </w:r>
        </w:p>
      </w:tc>
      <w:tc>
        <w:tcPr>
          <w:tcW w:w="5727" w:type="dxa"/>
        </w:tcPr>
        <w:p w14:paraId="20F70D5E" w14:textId="77777777" w:rsidR="00523B37" w:rsidRDefault="00523B37" w:rsidP="008A437B">
          <w:pPr>
            <w:pStyle w:val="zSidfotSkvg"/>
            <w:spacing w:after="60"/>
            <w:rPr>
              <w:lang w:val="en-US"/>
            </w:rPr>
          </w:pPr>
        </w:p>
      </w:tc>
    </w:tr>
  </w:tbl>
  <w:p w14:paraId="6A83E08C" w14:textId="77777777" w:rsidR="00523B37" w:rsidRPr="008A437B" w:rsidRDefault="00523B37">
    <w:pPr>
      <w:pStyle w:val="Sidfo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466AE71" wp14:editId="623EF3B9">
              <wp:simplePos x="0" y="0"/>
              <wp:positionH relativeFrom="page">
                <wp:posOffset>1143000</wp:posOffset>
              </wp:positionH>
              <wp:positionV relativeFrom="page">
                <wp:posOffset>10274300</wp:posOffset>
              </wp:positionV>
              <wp:extent cx="5326380" cy="215900"/>
              <wp:effectExtent l="0" t="0" r="0" b="0"/>
              <wp:wrapNone/>
              <wp:docPr id="14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638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0249F0" w14:textId="77777777" w:rsidR="00523B37" w:rsidRPr="00063D6C" w:rsidRDefault="00523B37" w:rsidP="008A437B">
                          <w:pPr>
                            <w:pStyle w:val="zSidfotSkvg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466AE71" id="Rectangle 68" o:spid="_x0000_s1026" style="position:absolute;margin-left:90pt;margin-top:809pt;width:419.4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" filled="f" stroked="f" strokecolor="red" strokeweight=".25pt">
              <v:textbox inset="0,0,0,0">
                <w:txbxContent>
                  <w:p w14:paraId="780249F0" w14:textId="77777777" w:rsidR="00523B37" w:rsidRPr="00063D6C" w:rsidRDefault="00523B37" w:rsidP="008A437B">
                    <w:pPr>
                      <w:pStyle w:val="zSidfotSkvg"/>
                      <w:jc w:val="lef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418F5C6" wp14:editId="6C99602E">
              <wp:simplePos x="0" y="0"/>
              <wp:positionH relativeFrom="page">
                <wp:posOffset>489585</wp:posOffset>
              </wp:positionH>
              <wp:positionV relativeFrom="page">
                <wp:posOffset>9505315</wp:posOffset>
              </wp:positionV>
              <wp:extent cx="118745" cy="784860"/>
              <wp:effectExtent l="0" t="0" r="0" b="0"/>
              <wp:wrapNone/>
              <wp:docPr id="13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DC334" w14:textId="77777777" w:rsidR="00523B37" w:rsidRDefault="00523B37" w:rsidP="008A437B">
                          <w:pPr>
                            <w:pStyle w:val="zDokBet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18F5C6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7" type="#_x0000_t202" style="position:absolute;margin-left:38.55pt;margin-top:748.45pt;width:9.35pt;height:6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" stroked="f">
              <v:textbox style="layout-flow:vertical;mso-layout-flow-alt:bottom-to-top" inset="0,0,0,0">
                <w:txbxContent>
                  <w:p w14:paraId="1DADC334" w14:textId="77777777" w:rsidR="00523B37" w:rsidRDefault="00523B37" w:rsidP="008A437B">
                    <w:pPr>
                      <w:pStyle w:val="zDokBe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92" w:type="dxa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5"/>
      <w:gridCol w:w="5727"/>
    </w:tblGrid>
    <w:tr w:rsidR="00523B37" w14:paraId="72B5A82F" w14:textId="77777777" w:rsidTr="00A162CF">
      <w:trPr>
        <w:trHeight w:hRule="exact" w:val="284"/>
      </w:trPr>
      <w:tc>
        <w:tcPr>
          <w:tcW w:w="8392" w:type="dxa"/>
          <w:gridSpan w:val="2"/>
        </w:tcPr>
        <w:p w14:paraId="1FDF0320" w14:textId="77777777" w:rsidR="00523B37" w:rsidRPr="00840664" w:rsidRDefault="00523B37" w:rsidP="00840664">
          <w:pPr>
            <w:pStyle w:val="zSidnummerH"/>
          </w:pPr>
          <w:r w:rsidRPr="00840664">
            <w:fldChar w:fldCharType="begin"/>
          </w:r>
          <w:r w:rsidRPr="00840664">
            <w:instrText xml:space="preserve"> PAGE </w:instrText>
          </w:r>
          <w:r w:rsidRPr="00840664">
            <w:fldChar w:fldCharType="separate"/>
          </w:r>
          <w:r w:rsidR="0041114C">
            <w:rPr>
              <w:noProof/>
            </w:rPr>
            <w:t>13</w:t>
          </w:r>
          <w:r w:rsidRPr="00840664">
            <w:fldChar w:fldCharType="end"/>
          </w:r>
          <w:r w:rsidRPr="00840664">
            <w:t xml:space="preserve"> (</w:t>
          </w:r>
          <w:r w:rsidR="00D43D30">
            <w:fldChar w:fldCharType="begin"/>
          </w:r>
          <w:r w:rsidR="00D43D30">
            <w:instrText xml:space="preserve"> NUMPAGES </w:instrText>
          </w:r>
          <w:r w:rsidR="00D43D30">
            <w:fldChar w:fldCharType="separate"/>
          </w:r>
          <w:r w:rsidR="0041114C">
            <w:rPr>
              <w:noProof/>
            </w:rPr>
            <w:t>13</w:t>
          </w:r>
          <w:r w:rsidR="00D43D30">
            <w:rPr>
              <w:noProof/>
            </w:rPr>
            <w:fldChar w:fldCharType="end"/>
          </w:r>
          <w:r w:rsidRPr="00840664">
            <w:t>)</w:t>
          </w:r>
        </w:p>
        <w:p w14:paraId="49879D98" w14:textId="77777777" w:rsidR="00523B37" w:rsidRPr="00CB7C09" w:rsidRDefault="00523B37" w:rsidP="005614E0">
          <w:pPr>
            <w:pStyle w:val="zSidfotAdress1"/>
            <w:rPr>
              <w:rStyle w:val="Sidnummer"/>
            </w:rPr>
          </w:pPr>
        </w:p>
      </w:tc>
    </w:tr>
    <w:tr w:rsidR="00523B37" w14:paraId="58018F9C" w14:textId="77777777" w:rsidTr="00422812">
      <w:trPr>
        <w:trHeight w:hRule="exact" w:val="1134"/>
      </w:trPr>
      <w:tc>
        <w:tcPr>
          <w:tcW w:w="2665" w:type="dxa"/>
        </w:tcPr>
        <w:p w14:paraId="3E01F65B" w14:textId="77777777" w:rsidR="00523B37" w:rsidRPr="00774EEB" w:rsidRDefault="00523B37">
          <w:pPr>
            <w:pStyle w:val="Sidfotfastradavst"/>
            <w:rPr>
              <w:szCs w:val="12"/>
            </w:rPr>
          </w:pPr>
          <w:r w:rsidRPr="00774EEB">
            <w:rPr>
              <w:szCs w:val="12"/>
            </w:rPr>
            <w:fldChar w:fldCharType="begin"/>
          </w:r>
          <w:r w:rsidRPr="00774EEB">
            <w:rPr>
              <w:szCs w:val="12"/>
            </w:rPr>
            <w:instrText xml:space="preserve"> STYLEREF zDatum  </w:instrText>
          </w:r>
          <w:r w:rsidRPr="00774EEB">
            <w:rPr>
              <w:szCs w:val="12"/>
            </w:rPr>
            <w:fldChar w:fldCharType="end"/>
          </w:r>
          <w:r>
            <w:rPr>
              <w:szCs w:val="12"/>
            </w:rPr>
            <w:t xml:space="preserve"> </w:t>
          </w:r>
        </w:p>
        <w:p w14:paraId="6C54CE75" w14:textId="77777777" w:rsidR="00523B37" w:rsidRPr="00265DD4" w:rsidRDefault="00523B37">
          <w:pPr>
            <w:pStyle w:val="Sidfotfastradavst"/>
            <w:rPr>
              <w:caps/>
            </w:rPr>
          </w:pPr>
          <w:r w:rsidRPr="00265DD4">
            <w:rPr>
              <w:caps/>
              <w:szCs w:val="12"/>
            </w:rPr>
            <w:fldChar w:fldCharType="begin"/>
          </w:r>
          <w:r w:rsidRPr="00265DD4">
            <w:rPr>
              <w:caps/>
              <w:szCs w:val="12"/>
            </w:rPr>
            <w:instrText xml:space="preserve"> STYLEREF zUppdragsbenämning  </w:instrText>
          </w:r>
          <w:r w:rsidRPr="00265DD4">
            <w:rPr>
              <w:caps/>
              <w:szCs w:val="12"/>
            </w:rPr>
            <w:fldChar w:fldCharType="end"/>
          </w:r>
        </w:p>
      </w:tc>
      <w:tc>
        <w:tcPr>
          <w:tcW w:w="5727" w:type="dxa"/>
        </w:tcPr>
        <w:p w14:paraId="0C8150B3" w14:textId="77777777" w:rsidR="00523B37" w:rsidRDefault="00523B37" w:rsidP="007D399D">
          <w:pPr>
            <w:pStyle w:val="zSidfotSkvg"/>
            <w:spacing w:after="60"/>
            <w:rPr>
              <w:lang w:val="en-US"/>
            </w:rPr>
          </w:pPr>
        </w:p>
      </w:tc>
    </w:tr>
  </w:tbl>
  <w:p w14:paraId="4EEF306F" w14:textId="77777777" w:rsidR="00523B37" w:rsidRDefault="00523B37">
    <w:pPr>
      <w:pStyle w:val="Sidfo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30BA7D7" wp14:editId="0132C8F0">
              <wp:simplePos x="0" y="0"/>
              <wp:positionH relativeFrom="page">
                <wp:posOffset>1143000</wp:posOffset>
              </wp:positionH>
              <wp:positionV relativeFrom="page">
                <wp:posOffset>10274300</wp:posOffset>
              </wp:positionV>
              <wp:extent cx="5326380" cy="215900"/>
              <wp:effectExtent l="0" t="0" r="0" b="0"/>
              <wp:wrapNone/>
              <wp:docPr id="9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638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8B92F8" w14:textId="77777777" w:rsidR="00523B37" w:rsidRPr="00063D6C" w:rsidRDefault="00523B37" w:rsidP="007239DB">
                          <w:pPr>
                            <w:pStyle w:val="zSidfotSkvg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0BA7D7" id="Rectangle 58" o:spid="_x0000_s1028" style="position:absolute;margin-left:90pt;margin-top:809pt;width:419.4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" filled="f" stroked="f" strokecolor="red" strokeweight=".25pt">
              <v:textbox inset="0,0,0,0">
                <w:txbxContent>
                  <w:p w14:paraId="118B92F8" w14:textId="77777777" w:rsidR="00523B37" w:rsidRPr="00063D6C" w:rsidRDefault="00523B37" w:rsidP="007239DB">
                    <w:pPr>
                      <w:pStyle w:val="zSidfotSkvg"/>
                      <w:jc w:val="lef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4534CE6" wp14:editId="5AB9BF63">
              <wp:simplePos x="0" y="0"/>
              <wp:positionH relativeFrom="page">
                <wp:posOffset>489585</wp:posOffset>
              </wp:positionH>
              <wp:positionV relativeFrom="page">
                <wp:posOffset>9505315</wp:posOffset>
              </wp:positionV>
              <wp:extent cx="118745" cy="784860"/>
              <wp:effectExtent l="0" t="0" r="0" b="0"/>
              <wp:wrapNone/>
              <wp:docPr id="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948B5" w14:textId="77777777" w:rsidR="00523B37" w:rsidRDefault="00523B37" w:rsidP="001C75FC">
                          <w:pPr>
                            <w:pStyle w:val="zDokBet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534CE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margin-left:38.55pt;margin-top:748.45pt;width:9.35pt;height:61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" stroked="f">
              <v:textbox style="layout-flow:vertical;mso-layout-flow-alt:bottom-to-top" inset="0,0,0,0">
                <w:txbxContent>
                  <w:p w14:paraId="217948B5" w14:textId="77777777" w:rsidR="00523B37" w:rsidRDefault="00523B37" w:rsidP="001C75FC">
                    <w:pPr>
                      <w:pStyle w:val="zDokBe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FB0B" w14:textId="77777777" w:rsidR="00523B37" w:rsidRDefault="00523B37">
    <w:pPr>
      <w:pStyle w:val="Sidfot"/>
      <w:rPr>
        <w:sz w:val="2"/>
      </w:rPr>
    </w:pPr>
  </w:p>
  <w:tbl>
    <w:tblPr>
      <w:tblW w:w="8392" w:type="dxa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5"/>
      <w:gridCol w:w="2665"/>
      <w:gridCol w:w="3062"/>
    </w:tblGrid>
    <w:tr w:rsidR="00523B37" w:rsidRPr="00CB7C09" w14:paraId="7F61300F" w14:textId="77777777" w:rsidTr="00857803">
      <w:trPr>
        <w:trHeight w:hRule="exact" w:val="284"/>
      </w:trPr>
      <w:tc>
        <w:tcPr>
          <w:tcW w:w="8392" w:type="dxa"/>
          <w:gridSpan w:val="3"/>
        </w:tcPr>
        <w:p w14:paraId="4FD37CA2" w14:textId="1D8CC217" w:rsidR="00523B37" w:rsidRPr="00840664" w:rsidRDefault="00523B37" w:rsidP="00840664">
          <w:pPr>
            <w:pStyle w:val="zSidnummerH"/>
          </w:pPr>
          <w:r w:rsidRPr="00840664">
            <w:fldChar w:fldCharType="begin"/>
          </w:r>
          <w:r w:rsidRPr="00840664">
            <w:instrText xml:space="preserve"> PAGE </w:instrText>
          </w:r>
          <w:r w:rsidRPr="00840664">
            <w:fldChar w:fldCharType="separate"/>
          </w:r>
          <w:r w:rsidR="00D43D30">
            <w:rPr>
              <w:noProof/>
            </w:rPr>
            <w:t>1</w:t>
          </w:r>
          <w:r w:rsidRPr="00840664">
            <w:fldChar w:fldCharType="end"/>
          </w:r>
          <w:r w:rsidRPr="00840664">
            <w:t xml:space="preserve"> (</w:t>
          </w:r>
          <w:r w:rsidR="00D43D30">
            <w:fldChar w:fldCharType="begin"/>
          </w:r>
          <w:r w:rsidR="00D43D30">
            <w:instrText xml:space="preserve"> NUMPAGES </w:instrText>
          </w:r>
          <w:r w:rsidR="00D43D30">
            <w:fldChar w:fldCharType="separate"/>
          </w:r>
          <w:r w:rsidR="00D43D30">
            <w:rPr>
              <w:noProof/>
            </w:rPr>
            <w:t>2</w:t>
          </w:r>
          <w:r w:rsidR="00D43D30">
            <w:rPr>
              <w:noProof/>
            </w:rPr>
            <w:fldChar w:fldCharType="end"/>
          </w:r>
          <w:r w:rsidRPr="00840664">
            <w:t>)</w:t>
          </w:r>
        </w:p>
      </w:tc>
    </w:tr>
    <w:tr w:rsidR="00523B37" w14:paraId="56D147B2" w14:textId="77777777" w:rsidTr="00B428F9">
      <w:trPr>
        <w:trHeight w:hRule="exact" w:val="1134"/>
      </w:trPr>
      <w:tc>
        <w:tcPr>
          <w:tcW w:w="2665" w:type="dxa"/>
        </w:tcPr>
        <w:p w14:paraId="4E7DAE27" w14:textId="77777777" w:rsidR="00523B37" w:rsidRDefault="00523B37" w:rsidP="00AF6BD7">
          <w:pPr>
            <w:pStyle w:val="zSidfotAdress1fet"/>
          </w:pPr>
        </w:p>
      </w:tc>
      <w:tc>
        <w:tcPr>
          <w:tcW w:w="2665" w:type="dxa"/>
        </w:tcPr>
        <w:p w14:paraId="468EEE00" w14:textId="77777777" w:rsidR="00523B37" w:rsidRDefault="00523B37" w:rsidP="00007237">
          <w:pPr>
            <w:pStyle w:val="zSidfotAdress1"/>
          </w:pPr>
        </w:p>
      </w:tc>
      <w:tc>
        <w:tcPr>
          <w:tcW w:w="3062" w:type="dxa"/>
        </w:tcPr>
        <w:p w14:paraId="744D5C0D" w14:textId="77777777" w:rsidR="00523B37" w:rsidRDefault="00523B37" w:rsidP="00AF6BD7">
          <w:pPr>
            <w:pStyle w:val="zSidfotAdress1"/>
          </w:pPr>
        </w:p>
      </w:tc>
    </w:tr>
  </w:tbl>
  <w:p w14:paraId="35B863F0" w14:textId="77777777" w:rsidR="00523B37" w:rsidRDefault="00523B37">
    <w:pPr>
      <w:pStyle w:val="Sidfot"/>
      <w:rPr>
        <w:sz w:val="2"/>
      </w:rPr>
    </w:pPr>
    <w:r>
      <w:rPr>
        <w:noProof/>
        <w:spacing w:val="14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22F02846" wp14:editId="7245C56A">
              <wp:simplePos x="0" y="0"/>
              <wp:positionH relativeFrom="page">
                <wp:posOffset>1143000</wp:posOffset>
              </wp:positionH>
              <wp:positionV relativeFrom="page">
                <wp:posOffset>10274300</wp:posOffset>
              </wp:positionV>
              <wp:extent cx="5326380" cy="215900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638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F03037" w14:textId="77777777" w:rsidR="00523B37" w:rsidRPr="00063D6C" w:rsidRDefault="00523B37" w:rsidP="007642B8">
                          <w:pPr>
                            <w:pStyle w:val="zSidfotAdress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2F02846" id="Rectangle 9" o:spid="_x0000_s1030" style="position:absolute;margin-left:90pt;margin-top:809pt;width:419.4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" filled="f" stroked="f" strokecolor="red" strokeweight=".25pt">
              <v:textbox inset="0,0,0,0">
                <w:txbxContent>
                  <w:p w14:paraId="6CF03037" w14:textId="77777777" w:rsidR="00523B37" w:rsidRPr="00063D6C" w:rsidRDefault="00523B37" w:rsidP="007642B8">
                    <w:pPr>
                      <w:pStyle w:val="zSidfotAdress2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spacing w:val="14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79B3785A" wp14:editId="751D16D8">
              <wp:simplePos x="0" y="0"/>
              <wp:positionH relativeFrom="page">
                <wp:posOffset>489585</wp:posOffset>
              </wp:positionH>
              <wp:positionV relativeFrom="page">
                <wp:posOffset>9505315</wp:posOffset>
              </wp:positionV>
              <wp:extent cx="118745" cy="78486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65845" w14:textId="77777777" w:rsidR="00523B37" w:rsidRDefault="00523B37" w:rsidP="004505A4">
                          <w:pPr>
                            <w:pStyle w:val="zDokBet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B378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8.55pt;margin-top:748.45pt;width:9.35pt;height:61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" stroked="f">
              <v:textbox style="layout-flow:vertical;mso-layout-flow-alt:bottom-to-top" inset="0,0,0,0">
                <w:txbxContent>
                  <w:p w14:paraId="41C65845" w14:textId="77777777" w:rsidR="00523B37" w:rsidRDefault="00523B37" w:rsidP="004505A4">
                    <w:pPr>
                      <w:pStyle w:val="zDokBe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2"/>
      </w:rPr>
      <w:fldChar w:fldCharType="begin"/>
    </w:r>
    <w:r>
      <w:rPr>
        <w:sz w:val="2"/>
      </w:rPr>
      <w:instrText xml:space="preserve">  </w:instrText>
    </w:r>
    <w:r>
      <w:rPr>
        <w:sz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BCC5" w14:textId="77777777" w:rsidR="007919F2" w:rsidRDefault="007919F2">
      <w:r>
        <w:separator/>
      </w:r>
    </w:p>
  </w:footnote>
  <w:footnote w:type="continuationSeparator" w:id="0">
    <w:p w14:paraId="45112106" w14:textId="77777777" w:rsidR="007919F2" w:rsidRDefault="0079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523B37" w14:paraId="2D3EFCDD" w14:textId="77777777" w:rsidTr="008A437B">
      <w:trPr>
        <w:trHeight w:hRule="exact" w:val="1134"/>
      </w:trPr>
      <w:tc>
        <w:tcPr>
          <w:tcW w:w="4536" w:type="dxa"/>
          <w:vAlign w:val="bottom"/>
        </w:tcPr>
        <w:p w14:paraId="0121CC94" w14:textId="77777777" w:rsidR="00523B37" w:rsidRDefault="00523B37" w:rsidP="008A437B">
          <w:pPr>
            <w:spacing w:after="173"/>
          </w:pPr>
        </w:p>
      </w:tc>
      <w:tc>
        <w:tcPr>
          <w:tcW w:w="3997" w:type="dxa"/>
          <w:gridSpan w:val="2"/>
          <w:vAlign w:val="bottom"/>
        </w:tcPr>
        <w:p w14:paraId="08B1EF88" w14:textId="77777777" w:rsidR="00523B37" w:rsidRDefault="00523B37" w:rsidP="008A437B">
          <w:pPr>
            <w:spacing w:after="173"/>
            <w:jc w:val="right"/>
          </w:pPr>
          <w:bookmarkStart w:id="2" w:name="Logo_DBR"/>
          <w:r>
            <w:rPr>
              <w:noProof/>
            </w:rPr>
            <w:drawing>
              <wp:inline distT="0" distB="0" distL="0" distR="0" wp14:anchorId="471BAD13" wp14:editId="0BCB94A9">
                <wp:extent cx="719455" cy="688975"/>
                <wp:effectExtent l="0" t="0" r="4445" b="0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2"/>
        </w:p>
      </w:tc>
    </w:tr>
    <w:tr w:rsidR="00523B37" w14:paraId="57C584DA" w14:textId="77777777" w:rsidTr="008A437B">
      <w:trPr>
        <w:gridAfter w:val="1"/>
        <w:wAfter w:w="28" w:type="dxa"/>
        <w:trHeight w:val="680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64778210" w14:textId="77777777" w:rsidR="00523B37" w:rsidRDefault="00523B37" w:rsidP="008A437B">
          <w:pPr>
            <w:pStyle w:val="Normal-extraradavstnd"/>
          </w:pPr>
        </w:p>
      </w:tc>
    </w:tr>
  </w:tbl>
  <w:p w14:paraId="4F868A0B" w14:textId="77777777" w:rsidR="00523B37" w:rsidRPr="008A437B" w:rsidRDefault="00523B37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523B37" w14:paraId="060EB6D0" w14:textId="77777777" w:rsidTr="00655630">
      <w:trPr>
        <w:trHeight w:hRule="exact" w:val="1134"/>
      </w:trPr>
      <w:tc>
        <w:tcPr>
          <w:tcW w:w="4536" w:type="dxa"/>
          <w:vAlign w:val="bottom"/>
        </w:tcPr>
        <w:p w14:paraId="50EC1F1F" w14:textId="77777777" w:rsidR="00523B37" w:rsidRDefault="00523B37" w:rsidP="006D26CE">
          <w:pPr>
            <w:spacing w:after="173"/>
          </w:pPr>
          <w:r w:rsidRPr="004F4A0D">
            <w:rPr>
              <w:sz w:val="2"/>
              <w:szCs w:val="2"/>
            </w:rPr>
            <w:t> </w:t>
          </w:r>
          <w:bookmarkStart w:id="3" w:name="Logo_DBL"/>
          <w:r>
            <w:rPr>
              <w:sz w:val="2"/>
              <w:szCs w:val="2"/>
            </w:rP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14:paraId="0D72BECF" w14:textId="77777777" w:rsidR="00523B37" w:rsidRDefault="00523B37" w:rsidP="008A437B">
          <w:pPr>
            <w:spacing w:after="173"/>
            <w:jc w:val="right"/>
          </w:pPr>
          <w:r>
            <w:rPr>
              <w:noProof/>
            </w:rPr>
            <w:drawing>
              <wp:inline distT="0" distB="0" distL="0" distR="0" wp14:anchorId="1C12DA4F" wp14:editId="1A4DC40C">
                <wp:extent cx="719455" cy="688975"/>
                <wp:effectExtent l="0" t="0" r="4445" b="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23B37" w14:paraId="635F8D2F" w14:textId="77777777" w:rsidTr="000D716E">
      <w:trPr>
        <w:gridAfter w:val="1"/>
        <w:wAfter w:w="28" w:type="dxa"/>
        <w:trHeight w:val="680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7D87F218" w14:textId="77777777" w:rsidR="00523B37" w:rsidRDefault="00523B37">
          <w:pPr>
            <w:pStyle w:val="Normal-extraradavstnd"/>
          </w:pPr>
        </w:p>
      </w:tc>
    </w:tr>
  </w:tbl>
  <w:p w14:paraId="63B837B0" w14:textId="77777777" w:rsidR="00523B37" w:rsidRPr="00100117" w:rsidRDefault="00523B37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2177" w14:textId="77777777" w:rsidR="00523B37" w:rsidRDefault="00523B37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A09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688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B46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7C6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BC08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78C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24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3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03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FC4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11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03C2"/>
    <w:rsid w:val="00003816"/>
    <w:rsid w:val="00007237"/>
    <w:rsid w:val="0001596C"/>
    <w:rsid w:val="0002097F"/>
    <w:rsid w:val="000210CA"/>
    <w:rsid w:val="000235BC"/>
    <w:rsid w:val="000242A8"/>
    <w:rsid w:val="000325B7"/>
    <w:rsid w:val="000415C8"/>
    <w:rsid w:val="0005052F"/>
    <w:rsid w:val="00062FE6"/>
    <w:rsid w:val="00063063"/>
    <w:rsid w:val="00063D6C"/>
    <w:rsid w:val="000726DC"/>
    <w:rsid w:val="00072B33"/>
    <w:rsid w:val="00073F47"/>
    <w:rsid w:val="00093634"/>
    <w:rsid w:val="00095B86"/>
    <w:rsid w:val="000A211F"/>
    <w:rsid w:val="000B1AF7"/>
    <w:rsid w:val="000B6D5C"/>
    <w:rsid w:val="000B6FE7"/>
    <w:rsid w:val="000C0875"/>
    <w:rsid w:val="000C3826"/>
    <w:rsid w:val="000C4D97"/>
    <w:rsid w:val="000D134B"/>
    <w:rsid w:val="000D2736"/>
    <w:rsid w:val="000D716E"/>
    <w:rsid w:val="00100117"/>
    <w:rsid w:val="0010508F"/>
    <w:rsid w:val="00107D69"/>
    <w:rsid w:val="00107FFD"/>
    <w:rsid w:val="00111760"/>
    <w:rsid w:val="001150E6"/>
    <w:rsid w:val="00116312"/>
    <w:rsid w:val="00136971"/>
    <w:rsid w:val="00136E10"/>
    <w:rsid w:val="001402D5"/>
    <w:rsid w:val="001416A2"/>
    <w:rsid w:val="001429E8"/>
    <w:rsid w:val="00143580"/>
    <w:rsid w:val="001437C5"/>
    <w:rsid w:val="00145310"/>
    <w:rsid w:val="00145EA0"/>
    <w:rsid w:val="001646C3"/>
    <w:rsid w:val="001663DA"/>
    <w:rsid w:val="001678CA"/>
    <w:rsid w:val="00171D90"/>
    <w:rsid w:val="00174339"/>
    <w:rsid w:val="00177C8F"/>
    <w:rsid w:val="00186C77"/>
    <w:rsid w:val="001A22E3"/>
    <w:rsid w:val="001A69AD"/>
    <w:rsid w:val="001B774E"/>
    <w:rsid w:val="001B7A03"/>
    <w:rsid w:val="001C476F"/>
    <w:rsid w:val="001C65CC"/>
    <w:rsid w:val="001C75FC"/>
    <w:rsid w:val="001C771E"/>
    <w:rsid w:val="001C7C50"/>
    <w:rsid w:val="001D0158"/>
    <w:rsid w:val="001D023B"/>
    <w:rsid w:val="001D53FB"/>
    <w:rsid w:val="001D7A8A"/>
    <w:rsid w:val="001E009A"/>
    <w:rsid w:val="001E049C"/>
    <w:rsid w:val="001F2479"/>
    <w:rsid w:val="00204207"/>
    <w:rsid w:val="002043AD"/>
    <w:rsid w:val="00217F63"/>
    <w:rsid w:val="00222DDC"/>
    <w:rsid w:val="00224BE7"/>
    <w:rsid w:val="00232355"/>
    <w:rsid w:val="00234195"/>
    <w:rsid w:val="0023570A"/>
    <w:rsid w:val="00235C0C"/>
    <w:rsid w:val="00237EB8"/>
    <w:rsid w:val="00243EE6"/>
    <w:rsid w:val="00263B1C"/>
    <w:rsid w:val="00265DD4"/>
    <w:rsid w:val="00271CDF"/>
    <w:rsid w:val="00285CDC"/>
    <w:rsid w:val="002912BB"/>
    <w:rsid w:val="002916EB"/>
    <w:rsid w:val="00293C4C"/>
    <w:rsid w:val="0029768F"/>
    <w:rsid w:val="002A0EAA"/>
    <w:rsid w:val="002A2E59"/>
    <w:rsid w:val="002A6B4F"/>
    <w:rsid w:val="002B18AE"/>
    <w:rsid w:val="002B2979"/>
    <w:rsid w:val="002B4510"/>
    <w:rsid w:val="002E6428"/>
    <w:rsid w:val="002E7C83"/>
    <w:rsid w:val="002F0454"/>
    <w:rsid w:val="002F0D8C"/>
    <w:rsid w:val="002F4685"/>
    <w:rsid w:val="002F598A"/>
    <w:rsid w:val="00301988"/>
    <w:rsid w:val="00301CED"/>
    <w:rsid w:val="003043F6"/>
    <w:rsid w:val="00313D4B"/>
    <w:rsid w:val="00321458"/>
    <w:rsid w:val="00324766"/>
    <w:rsid w:val="00325ADB"/>
    <w:rsid w:val="00335C9A"/>
    <w:rsid w:val="003448B2"/>
    <w:rsid w:val="0035095A"/>
    <w:rsid w:val="00364C5C"/>
    <w:rsid w:val="00373A98"/>
    <w:rsid w:val="00373D4A"/>
    <w:rsid w:val="003768F3"/>
    <w:rsid w:val="00380B18"/>
    <w:rsid w:val="00390C4E"/>
    <w:rsid w:val="0039237E"/>
    <w:rsid w:val="003937F7"/>
    <w:rsid w:val="00394785"/>
    <w:rsid w:val="00395612"/>
    <w:rsid w:val="00396318"/>
    <w:rsid w:val="003C5D9B"/>
    <w:rsid w:val="003C71B8"/>
    <w:rsid w:val="003D21BC"/>
    <w:rsid w:val="003D2F3A"/>
    <w:rsid w:val="003D4FA6"/>
    <w:rsid w:val="003E2429"/>
    <w:rsid w:val="003E47DF"/>
    <w:rsid w:val="003E5540"/>
    <w:rsid w:val="003F0C5A"/>
    <w:rsid w:val="003F6BD0"/>
    <w:rsid w:val="00400B29"/>
    <w:rsid w:val="00407614"/>
    <w:rsid w:val="00407DBF"/>
    <w:rsid w:val="0041114C"/>
    <w:rsid w:val="00412A9B"/>
    <w:rsid w:val="00415899"/>
    <w:rsid w:val="004174B9"/>
    <w:rsid w:val="00420FCD"/>
    <w:rsid w:val="00422812"/>
    <w:rsid w:val="004305C0"/>
    <w:rsid w:val="00445BD6"/>
    <w:rsid w:val="004505A4"/>
    <w:rsid w:val="0045132A"/>
    <w:rsid w:val="00452392"/>
    <w:rsid w:val="00457369"/>
    <w:rsid w:val="00463B48"/>
    <w:rsid w:val="00472E0B"/>
    <w:rsid w:val="00472E6B"/>
    <w:rsid w:val="00476F91"/>
    <w:rsid w:val="004770B2"/>
    <w:rsid w:val="00484DEE"/>
    <w:rsid w:val="004943A8"/>
    <w:rsid w:val="004A0A96"/>
    <w:rsid w:val="004A148C"/>
    <w:rsid w:val="004A2308"/>
    <w:rsid w:val="004B1602"/>
    <w:rsid w:val="004B6991"/>
    <w:rsid w:val="004B7742"/>
    <w:rsid w:val="004C0F3C"/>
    <w:rsid w:val="004C1983"/>
    <w:rsid w:val="004C77EF"/>
    <w:rsid w:val="004D27BB"/>
    <w:rsid w:val="004D2D96"/>
    <w:rsid w:val="004D5B88"/>
    <w:rsid w:val="004E11AD"/>
    <w:rsid w:val="004E2E9F"/>
    <w:rsid w:val="004E4C8E"/>
    <w:rsid w:val="004F4A0D"/>
    <w:rsid w:val="004F592E"/>
    <w:rsid w:val="004F5F6C"/>
    <w:rsid w:val="004F7F42"/>
    <w:rsid w:val="00500089"/>
    <w:rsid w:val="0050238D"/>
    <w:rsid w:val="00513616"/>
    <w:rsid w:val="00516BD3"/>
    <w:rsid w:val="00516D0C"/>
    <w:rsid w:val="0052128B"/>
    <w:rsid w:val="00523A10"/>
    <w:rsid w:val="00523B37"/>
    <w:rsid w:val="0053420C"/>
    <w:rsid w:val="00546076"/>
    <w:rsid w:val="00546E51"/>
    <w:rsid w:val="0055442A"/>
    <w:rsid w:val="0055527B"/>
    <w:rsid w:val="005601F3"/>
    <w:rsid w:val="005614E0"/>
    <w:rsid w:val="00566C90"/>
    <w:rsid w:val="0057437E"/>
    <w:rsid w:val="00576183"/>
    <w:rsid w:val="00576E9B"/>
    <w:rsid w:val="00577852"/>
    <w:rsid w:val="005803C6"/>
    <w:rsid w:val="00586671"/>
    <w:rsid w:val="0059152F"/>
    <w:rsid w:val="00594A9F"/>
    <w:rsid w:val="005A01DB"/>
    <w:rsid w:val="005A63DB"/>
    <w:rsid w:val="005B3287"/>
    <w:rsid w:val="005B6137"/>
    <w:rsid w:val="005B78F5"/>
    <w:rsid w:val="005C2F66"/>
    <w:rsid w:val="005F33CC"/>
    <w:rsid w:val="005F6A00"/>
    <w:rsid w:val="00604B90"/>
    <w:rsid w:val="00605914"/>
    <w:rsid w:val="00606398"/>
    <w:rsid w:val="006226B1"/>
    <w:rsid w:val="006345E3"/>
    <w:rsid w:val="006375E7"/>
    <w:rsid w:val="00637FFA"/>
    <w:rsid w:val="00643C26"/>
    <w:rsid w:val="006467E5"/>
    <w:rsid w:val="0065162C"/>
    <w:rsid w:val="00654249"/>
    <w:rsid w:val="00655630"/>
    <w:rsid w:val="00661E84"/>
    <w:rsid w:val="0068463B"/>
    <w:rsid w:val="006A1622"/>
    <w:rsid w:val="006A2DC9"/>
    <w:rsid w:val="006B53DF"/>
    <w:rsid w:val="006B7834"/>
    <w:rsid w:val="006C07BC"/>
    <w:rsid w:val="006C1B55"/>
    <w:rsid w:val="006C4440"/>
    <w:rsid w:val="006D26CE"/>
    <w:rsid w:val="006D3C60"/>
    <w:rsid w:val="006D4A04"/>
    <w:rsid w:val="006E034C"/>
    <w:rsid w:val="006E331F"/>
    <w:rsid w:val="006F5CEC"/>
    <w:rsid w:val="007028C1"/>
    <w:rsid w:val="00702C44"/>
    <w:rsid w:val="00715F8B"/>
    <w:rsid w:val="007205B8"/>
    <w:rsid w:val="007239DB"/>
    <w:rsid w:val="0073489F"/>
    <w:rsid w:val="007417C7"/>
    <w:rsid w:val="0074340E"/>
    <w:rsid w:val="00744D4B"/>
    <w:rsid w:val="00746AE9"/>
    <w:rsid w:val="00754D40"/>
    <w:rsid w:val="007642B8"/>
    <w:rsid w:val="00766FDF"/>
    <w:rsid w:val="00767152"/>
    <w:rsid w:val="007741AB"/>
    <w:rsid w:val="00774EEB"/>
    <w:rsid w:val="00775978"/>
    <w:rsid w:val="00777CAB"/>
    <w:rsid w:val="007919F2"/>
    <w:rsid w:val="00791A67"/>
    <w:rsid w:val="0079344F"/>
    <w:rsid w:val="007951F6"/>
    <w:rsid w:val="007A0419"/>
    <w:rsid w:val="007B0E88"/>
    <w:rsid w:val="007B615F"/>
    <w:rsid w:val="007C0438"/>
    <w:rsid w:val="007C197D"/>
    <w:rsid w:val="007C7BDA"/>
    <w:rsid w:val="007D399D"/>
    <w:rsid w:val="007F5C70"/>
    <w:rsid w:val="0080008F"/>
    <w:rsid w:val="00805BEB"/>
    <w:rsid w:val="00805EBB"/>
    <w:rsid w:val="00815195"/>
    <w:rsid w:val="0082078E"/>
    <w:rsid w:val="00825EE3"/>
    <w:rsid w:val="00830079"/>
    <w:rsid w:val="008341FE"/>
    <w:rsid w:val="00836298"/>
    <w:rsid w:val="00840664"/>
    <w:rsid w:val="008437BB"/>
    <w:rsid w:val="00844310"/>
    <w:rsid w:val="00847E6F"/>
    <w:rsid w:val="00856D15"/>
    <w:rsid w:val="00857803"/>
    <w:rsid w:val="008621A2"/>
    <w:rsid w:val="008621BD"/>
    <w:rsid w:val="00863BB1"/>
    <w:rsid w:val="00864F59"/>
    <w:rsid w:val="0087357D"/>
    <w:rsid w:val="00882749"/>
    <w:rsid w:val="00882776"/>
    <w:rsid w:val="00882BF5"/>
    <w:rsid w:val="00895224"/>
    <w:rsid w:val="0089722D"/>
    <w:rsid w:val="008A437B"/>
    <w:rsid w:val="008B1189"/>
    <w:rsid w:val="008B48EC"/>
    <w:rsid w:val="008C47D2"/>
    <w:rsid w:val="008D0DEB"/>
    <w:rsid w:val="008D1D6F"/>
    <w:rsid w:val="008D4F80"/>
    <w:rsid w:val="008E2472"/>
    <w:rsid w:val="008E44A8"/>
    <w:rsid w:val="008F5AB3"/>
    <w:rsid w:val="008F7AAC"/>
    <w:rsid w:val="009030A0"/>
    <w:rsid w:val="00911C40"/>
    <w:rsid w:val="0091307A"/>
    <w:rsid w:val="0091460D"/>
    <w:rsid w:val="00914AC3"/>
    <w:rsid w:val="009152AA"/>
    <w:rsid w:val="009178BD"/>
    <w:rsid w:val="00922942"/>
    <w:rsid w:val="00923938"/>
    <w:rsid w:val="00930433"/>
    <w:rsid w:val="00931398"/>
    <w:rsid w:val="00936FF9"/>
    <w:rsid w:val="00942895"/>
    <w:rsid w:val="00946347"/>
    <w:rsid w:val="0095152C"/>
    <w:rsid w:val="00951D67"/>
    <w:rsid w:val="00952664"/>
    <w:rsid w:val="009576EA"/>
    <w:rsid w:val="009605F3"/>
    <w:rsid w:val="00962EA6"/>
    <w:rsid w:val="00964F10"/>
    <w:rsid w:val="00967A80"/>
    <w:rsid w:val="00971B54"/>
    <w:rsid w:val="00976911"/>
    <w:rsid w:val="00980601"/>
    <w:rsid w:val="00982C17"/>
    <w:rsid w:val="009908B5"/>
    <w:rsid w:val="00997C85"/>
    <w:rsid w:val="009A198D"/>
    <w:rsid w:val="009A2C64"/>
    <w:rsid w:val="009A5CD5"/>
    <w:rsid w:val="009B155C"/>
    <w:rsid w:val="009B21EA"/>
    <w:rsid w:val="009B2720"/>
    <w:rsid w:val="009D493F"/>
    <w:rsid w:val="009D7420"/>
    <w:rsid w:val="009E01D6"/>
    <w:rsid w:val="009E34A9"/>
    <w:rsid w:val="009E3C4C"/>
    <w:rsid w:val="009E72D0"/>
    <w:rsid w:val="009F6230"/>
    <w:rsid w:val="009F7D1B"/>
    <w:rsid w:val="00A0513E"/>
    <w:rsid w:val="00A051F2"/>
    <w:rsid w:val="00A14115"/>
    <w:rsid w:val="00A162CF"/>
    <w:rsid w:val="00A262B7"/>
    <w:rsid w:val="00A30048"/>
    <w:rsid w:val="00A30A59"/>
    <w:rsid w:val="00A40D53"/>
    <w:rsid w:val="00A45EDB"/>
    <w:rsid w:val="00A46267"/>
    <w:rsid w:val="00A47872"/>
    <w:rsid w:val="00A51357"/>
    <w:rsid w:val="00A5562F"/>
    <w:rsid w:val="00A64909"/>
    <w:rsid w:val="00A6529E"/>
    <w:rsid w:val="00A73CAA"/>
    <w:rsid w:val="00A766F4"/>
    <w:rsid w:val="00A80035"/>
    <w:rsid w:val="00A805A1"/>
    <w:rsid w:val="00A80FC1"/>
    <w:rsid w:val="00A83B5B"/>
    <w:rsid w:val="00A854A9"/>
    <w:rsid w:val="00A863ED"/>
    <w:rsid w:val="00A90A64"/>
    <w:rsid w:val="00A93270"/>
    <w:rsid w:val="00A956CA"/>
    <w:rsid w:val="00A96433"/>
    <w:rsid w:val="00AA0CDB"/>
    <w:rsid w:val="00AA190C"/>
    <w:rsid w:val="00AA3E6E"/>
    <w:rsid w:val="00AA6032"/>
    <w:rsid w:val="00AC31A0"/>
    <w:rsid w:val="00AD4892"/>
    <w:rsid w:val="00AD5A40"/>
    <w:rsid w:val="00AD787E"/>
    <w:rsid w:val="00AE0B32"/>
    <w:rsid w:val="00AE1BE8"/>
    <w:rsid w:val="00AE1F53"/>
    <w:rsid w:val="00AE3A49"/>
    <w:rsid w:val="00AF6BD7"/>
    <w:rsid w:val="00B00C2F"/>
    <w:rsid w:val="00B05374"/>
    <w:rsid w:val="00B21EBC"/>
    <w:rsid w:val="00B27B34"/>
    <w:rsid w:val="00B3037C"/>
    <w:rsid w:val="00B410DD"/>
    <w:rsid w:val="00B428F9"/>
    <w:rsid w:val="00B4429D"/>
    <w:rsid w:val="00B5173B"/>
    <w:rsid w:val="00B52BC5"/>
    <w:rsid w:val="00B52C85"/>
    <w:rsid w:val="00B600D7"/>
    <w:rsid w:val="00B60B5B"/>
    <w:rsid w:val="00B61BCF"/>
    <w:rsid w:val="00B6291F"/>
    <w:rsid w:val="00B63019"/>
    <w:rsid w:val="00B63DF4"/>
    <w:rsid w:val="00B70D4C"/>
    <w:rsid w:val="00B739DA"/>
    <w:rsid w:val="00B8085B"/>
    <w:rsid w:val="00B811C7"/>
    <w:rsid w:val="00B83DDB"/>
    <w:rsid w:val="00B9007E"/>
    <w:rsid w:val="00B948C9"/>
    <w:rsid w:val="00B94D41"/>
    <w:rsid w:val="00BA20D2"/>
    <w:rsid w:val="00BA367B"/>
    <w:rsid w:val="00BA607E"/>
    <w:rsid w:val="00BA743D"/>
    <w:rsid w:val="00BB0ACC"/>
    <w:rsid w:val="00BB0ED7"/>
    <w:rsid w:val="00BB2A74"/>
    <w:rsid w:val="00BB4A35"/>
    <w:rsid w:val="00BB5837"/>
    <w:rsid w:val="00BC00B2"/>
    <w:rsid w:val="00BC06F1"/>
    <w:rsid w:val="00BC61C3"/>
    <w:rsid w:val="00BD1FF9"/>
    <w:rsid w:val="00BD257D"/>
    <w:rsid w:val="00BD4800"/>
    <w:rsid w:val="00BD6959"/>
    <w:rsid w:val="00BE122D"/>
    <w:rsid w:val="00BE1F5B"/>
    <w:rsid w:val="00BE47F8"/>
    <w:rsid w:val="00BE6816"/>
    <w:rsid w:val="00BE7729"/>
    <w:rsid w:val="00BF09F0"/>
    <w:rsid w:val="00BF12D8"/>
    <w:rsid w:val="00BF4BC5"/>
    <w:rsid w:val="00BF6825"/>
    <w:rsid w:val="00C02E6B"/>
    <w:rsid w:val="00C076FD"/>
    <w:rsid w:val="00C2078A"/>
    <w:rsid w:val="00C221EB"/>
    <w:rsid w:val="00C26832"/>
    <w:rsid w:val="00C35DB8"/>
    <w:rsid w:val="00C369AA"/>
    <w:rsid w:val="00C36CFA"/>
    <w:rsid w:val="00C4514A"/>
    <w:rsid w:val="00C45BE0"/>
    <w:rsid w:val="00C47427"/>
    <w:rsid w:val="00C5011F"/>
    <w:rsid w:val="00C51D02"/>
    <w:rsid w:val="00C555CA"/>
    <w:rsid w:val="00C567F6"/>
    <w:rsid w:val="00C6084B"/>
    <w:rsid w:val="00C7363B"/>
    <w:rsid w:val="00C755AA"/>
    <w:rsid w:val="00C84861"/>
    <w:rsid w:val="00C90082"/>
    <w:rsid w:val="00C91F3C"/>
    <w:rsid w:val="00C92E74"/>
    <w:rsid w:val="00CA46C1"/>
    <w:rsid w:val="00CA5990"/>
    <w:rsid w:val="00CA72DD"/>
    <w:rsid w:val="00CB2157"/>
    <w:rsid w:val="00CB3CDF"/>
    <w:rsid w:val="00CB6FB0"/>
    <w:rsid w:val="00CB78EC"/>
    <w:rsid w:val="00CB7C09"/>
    <w:rsid w:val="00CC3E6F"/>
    <w:rsid w:val="00CC7281"/>
    <w:rsid w:val="00CD1DF2"/>
    <w:rsid w:val="00CD21A1"/>
    <w:rsid w:val="00CE499F"/>
    <w:rsid w:val="00CE5D74"/>
    <w:rsid w:val="00CF4F26"/>
    <w:rsid w:val="00CF57A2"/>
    <w:rsid w:val="00D122D8"/>
    <w:rsid w:val="00D27272"/>
    <w:rsid w:val="00D37902"/>
    <w:rsid w:val="00D40515"/>
    <w:rsid w:val="00D43D30"/>
    <w:rsid w:val="00D47702"/>
    <w:rsid w:val="00D5394C"/>
    <w:rsid w:val="00D55123"/>
    <w:rsid w:val="00D62F2A"/>
    <w:rsid w:val="00D6392A"/>
    <w:rsid w:val="00D63B32"/>
    <w:rsid w:val="00D663FE"/>
    <w:rsid w:val="00D70784"/>
    <w:rsid w:val="00D83D60"/>
    <w:rsid w:val="00D85795"/>
    <w:rsid w:val="00D87366"/>
    <w:rsid w:val="00D91077"/>
    <w:rsid w:val="00D93FD7"/>
    <w:rsid w:val="00D95236"/>
    <w:rsid w:val="00DA0B41"/>
    <w:rsid w:val="00DA5A47"/>
    <w:rsid w:val="00DB4D01"/>
    <w:rsid w:val="00DB69AA"/>
    <w:rsid w:val="00DC28FA"/>
    <w:rsid w:val="00DC29C9"/>
    <w:rsid w:val="00DC5C0F"/>
    <w:rsid w:val="00DC76BB"/>
    <w:rsid w:val="00DD213D"/>
    <w:rsid w:val="00DD45E1"/>
    <w:rsid w:val="00DE2949"/>
    <w:rsid w:val="00DE2F6E"/>
    <w:rsid w:val="00DE3606"/>
    <w:rsid w:val="00DE483D"/>
    <w:rsid w:val="00DF3D5A"/>
    <w:rsid w:val="00DF4B86"/>
    <w:rsid w:val="00DF502B"/>
    <w:rsid w:val="00DF6B60"/>
    <w:rsid w:val="00DF76AB"/>
    <w:rsid w:val="00E00A5F"/>
    <w:rsid w:val="00E03CE1"/>
    <w:rsid w:val="00E15829"/>
    <w:rsid w:val="00E16DD1"/>
    <w:rsid w:val="00E21CCB"/>
    <w:rsid w:val="00E22523"/>
    <w:rsid w:val="00E23587"/>
    <w:rsid w:val="00E235F3"/>
    <w:rsid w:val="00E36B78"/>
    <w:rsid w:val="00E41217"/>
    <w:rsid w:val="00E51BFA"/>
    <w:rsid w:val="00E60C52"/>
    <w:rsid w:val="00E6482A"/>
    <w:rsid w:val="00E64E5C"/>
    <w:rsid w:val="00E736AB"/>
    <w:rsid w:val="00E739F2"/>
    <w:rsid w:val="00E7755B"/>
    <w:rsid w:val="00EA0CEA"/>
    <w:rsid w:val="00EA1374"/>
    <w:rsid w:val="00EA65DB"/>
    <w:rsid w:val="00EB0DEC"/>
    <w:rsid w:val="00EB27C6"/>
    <w:rsid w:val="00EB3533"/>
    <w:rsid w:val="00EB50EE"/>
    <w:rsid w:val="00EB63D0"/>
    <w:rsid w:val="00ED2669"/>
    <w:rsid w:val="00ED2805"/>
    <w:rsid w:val="00EE2381"/>
    <w:rsid w:val="00EE3933"/>
    <w:rsid w:val="00EE7B2C"/>
    <w:rsid w:val="00EF1250"/>
    <w:rsid w:val="00EF3C96"/>
    <w:rsid w:val="00F00506"/>
    <w:rsid w:val="00F01651"/>
    <w:rsid w:val="00F101D6"/>
    <w:rsid w:val="00F10FC5"/>
    <w:rsid w:val="00F14374"/>
    <w:rsid w:val="00F15009"/>
    <w:rsid w:val="00F16337"/>
    <w:rsid w:val="00F17D29"/>
    <w:rsid w:val="00F302FB"/>
    <w:rsid w:val="00F34349"/>
    <w:rsid w:val="00F35079"/>
    <w:rsid w:val="00F428B9"/>
    <w:rsid w:val="00F46277"/>
    <w:rsid w:val="00F60545"/>
    <w:rsid w:val="00F639E4"/>
    <w:rsid w:val="00F651E1"/>
    <w:rsid w:val="00F66ED7"/>
    <w:rsid w:val="00F74ED6"/>
    <w:rsid w:val="00F756FC"/>
    <w:rsid w:val="00F81584"/>
    <w:rsid w:val="00F819BE"/>
    <w:rsid w:val="00F83BC7"/>
    <w:rsid w:val="00F928FC"/>
    <w:rsid w:val="00F9394C"/>
    <w:rsid w:val="00F9532E"/>
    <w:rsid w:val="00F95907"/>
    <w:rsid w:val="00F96296"/>
    <w:rsid w:val="00FA2D46"/>
    <w:rsid w:val="00FA2DD7"/>
    <w:rsid w:val="00FA2E55"/>
    <w:rsid w:val="00FA5224"/>
    <w:rsid w:val="00FC12C6"/>
    <w:rsid w:val="00FC1E3B"/>
    <w:rsid w:val="00FC2FF7"/>
    <w:rsid w:val="00FC5127"/>
    <w:rsid w:val="00FE2B41"/>
    <w:rsid w:val="00FF3745"/>
    <w:rsid w:val="00FF7218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C64279"/>
  <w15:docId w15:val="{6C6A425E-C76D-4E23-8D48-5901E62D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Rubrik1">
    <w:name w:val="heading 1"/>
    <w:basedOn w:val="Brdtext"/>
    <w:next w:val="Brdtext"/>
    <w:link w:val="Rubrik1Char"/>
    <w:qFormat/>
    <w:rsid w:val="0089722D"/>
    <w:pPr>
      <w:keepNext/>
      <w:spacing w:before="240"/>
      <w:outlineLvl w:val="0"/>
    </w:pPr>
    <w:rPr>
      <w:rFonts w:cs="Arial"/>
      <w:b/>
      <w:kern w:val="28"/>
      <w:sz w:val="24"/>
    </w:rPr>
  </w:style>
  <w:style w:type="paragraph" w:styleId="Rubrik2">
    <w:name w:val="heading 2"/>
    <w:basedOn w:val="Brdtext"/>
    <w:next w:val="Brdtext"/>
    <w:qFormat/>
    <w:rsid w:val="0089722D"/>
    <w:pPr>
      <w:keepNext/>
      <w:spacing w:before="240"/>
      <w:outlineLvl w:val="1"/>
    </w:pPr>
    <w:rPr>
      <w:rFonts w:cs="Arial"/>
      <w:b/>
      <w:sz w:val="22"/>
    </w:rPr>
  </w:style>
  <w:style w:type="paragraph" w:styleId="Rubrik3">
    <w:name w:val="heading 3"/>
    <w:basedOn w:val="Brdtext"/>
    <w:next w:val="Brdtext"/>
    <w:qFormat/>
    <w:rsid w:val="0089722D"/>
    <w:pPr>
      <w:keepNext/>
      <w:spacing w:before="240"/>
      <w:outlineLvl w:val="2"/>
    </w:pPr>
    <w:rPr>
      <w:rFonts w:cs="Arial"/>
      <w:b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63B4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"/>
    <w:semiHidden/>
    <w:rsid w:val="00BC61C3"/>
    <w:pPr>
      <w:spacing w:line="260" w:lineRule="atLeast"/>
    </w:pPr>
  </w:style>
  <w:style w:type="paragraph" w:styleId="Sidhuvud">
    <w:name w:val="header"/>
    <w:basedOn w:val="Normal"/>
    <w:link w:val="SidhuvudChar"/>
    <w:uiPriority w:val="99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idfot"/>
    <w:semiHidden/>
    <w:rPr>
      <w:noProof/>
      <w:sz w:val="14"/>
    </w:rPr>
  </w:style>
  <w:style w:type="paragraph" w:customStyle="1" w:styleId="zSidfotAdress1">
    <w:name w:val="zSidfotAdress1"/>
    <w:basedOn w:val="Sidfot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idfot"/>
    <w:semiHidden/>
    <w:rsid w:val="00DA5A47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"/>
    <w:link w:val="zDatumChar"/>
    <w:semiHidden/>
    <w:rsid w:val="00AD5A40"/>
    <w:pPr>
      <w:spacing w:line="260" w:lineRule="atLeast"/>
    </w:pPr>
    <w:rPr>
      <w:sz w:val="16"/>
    </w:rPr>
  </w:style>
  <w:style w:type="paragraph" w:customStyle="1" w:styleId="zHuvud">
    <w:name w:val="zHuvud"/>
    <w:basedOn w:val="Normal"/>
    <w:semiHidden/>
  </w:style>
  <w:style w:type="paragraph" w:customStyle="1" w:styleId="zLogo">
    <w:name w:val="zLogo"/>
    <w:basedOn w:val="Normal-extraradavstndutantabbar"/>
    <w:semiHidden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"/>
    <w:rsid w:val="0089722D"/>
    <w:rPr>
      <w:i/>
      <w:sz w:val="16"/>
    </w:r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Brdtext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"/>
    <w:link w:val="TabelltextChar"/>
    <w:semiHidden/>
    <w:rsid w:val="00AD5A40"/>
    <w:pPr>
      <w:spacing w:line="260" w:lineRule="atLeast"/>
    </w:pPr>
    <w:rPr>
      <w:sz w:val="18"/>
    </w:rPr>
  </w:style>
  <w:style w:type="paragraph" w:customStyle="1" w:styleId="zAvslut">
    <w:name w:val="zAvslut"/>
    <w:basedOn w:val="Normal"/>
    <w:semiHidden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"/>
    <w:qFormat/>
    <w:rsid w:val="001A22E3"/>
    <w:pPr>
      <w:spacing w:after="173"/>
    </w:pPr>
  </w:style>
  <w:style w:type="paragraph" w:customStyle="1" w:styleId="zUppdrag">
    <w:name w:val="zUppdrag"/>
    <w:basedOn w:val="Normal-extraradavstnd"/>
    <w:semiHidden/>
    <w:pPr>
      <w:spacing w:before="140" w:after="420"/>
    </w:pPr>
  </w:style>
  <w:style w:type="paragraph" w:customStyle="1" w:styleId="zLedtext">
    <w:name w:val="zLedtext"/>
    <w:basedOn w:val="zDatum"/>
    <w:link w:val="zLedtextChar"/>
    <w:semiHidden/>
    <w:rsid w:val="00715F8B"/>
    <w:pPr>
      <w:spacing w:line="250" w:lineRule="atLeast"/>
    </w:pPr>
    <w:rPr>
      <w:sz w:val="12"/>
    </w:rPr>
  </w:style>
  <w:style w:type="paragraph" w:customStyle="1" w:styleId="zDokumenttyp">
    <w:name w:val="zDokumenttyp"/>
    <w:basedOn w:val="Normal"/>
    <w:next w:val="Brdtext"/>
    <w:semiHidden/>
    <w:rsid w:val="00CB6FB0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Pr>
      <w:b/>
    </w:rPr>
  </w:style>
  <w:style w:type="character" w:customStyle="1" w:styleId="zSidfotBOLAG">
    <w:name w:val="zSidfotBOLAG"/>
    <w:semiHidden/>
    <w:rsid w:val="00DA5A47"/>
    <w:rPr>
      <w:noProof/>
      <w:spacing w:val="8"/>
      <w:sz w:val="14"/>
    </w:rPr>
  </w:style>
  <w:style w:type="paragraph" w:customStyle="1" w:styleId="zSidfotFretag">
    <w:name w:val="zSidfotFöretag"/>
    <w:basedOn w:val="Sidfot"/>
    <w:next w:val="Normal"/>
    <w:semiHidden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idfot"/>
    <w:semiHidden/>
    <w:rsid w:val="000C0875"/>
    <w:pPr>
      <w:spacing w:line="160" w:lineRule="atLeast"/>
    </w:pPr>
    <w:rPr>
      <w:noProof/>
      <w:spacing w:val="8"/>
      <w:sz w:val="12"/>
    </w:rPr>
  </w:style>
  <w:style w:type="paragraph" w:customStyle="1" w:styleId="zAdress">
    <w:name w:val="zAdress"/>
    <w:basedOn w:val="Normal"/>
    <w:semiHidden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</w:style>
  <w:style w:type="character" w:customStyle="1" w:styleId="SwecoFretag">
    <w:name w:val="SwecoFöretag"/>
    <w:semiHidden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EA65DB"/>
    <w:rPr>
      <w:sz w:val="18"/>
    </w:rPr>
  </w:style>
  <w:style w:type="paragraph" w:customStyle="1" w:styleId="zSwecoLogoSymbol">
    <w:name w:val="zSwecoLogoSymbol"/>
    <w:basedOn w:val="zSidfotAdress2"/>
    <w:semiHidden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"/>
    <w:semiHidden/>
    <w:rsid w:val="00364C5C"/>
    <w:pPr>
      <w:jc w:val="right"/>
    </w:pPr>
    <w:rPr>
      <w:noProof/>
      <w:sz w:val="10"/>
    </w:rPr>
  </w:style>
  <w:style w:type="paragraph" w:styleId="Slutkommentar">
    <w:name w:val="endnote text"/>
    <w:basedOn w:val="Normal"/>
    <w:semiHidden/>
    <w:rsid w:val="005F6A00"/>
  </w:style>
  <w:style w:type="character" w:styleId="Slutkommentarsreferens">
    <w:name w:val="endnote reference"/>
    <w:semiHidden/>
    <w:rsid w:val="005F6A00"/>
    <w:rPr>
      <w:vertAlign w:val="superscript"/>
    </w:rPr>
  </w:style>
  <w:style w:type="character" w:styleId="Sidnummer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TabelltextChar">
    <w:name w:val="Tabelltext Char"/>
    <w:link w:val="Tabelltext"/>
    <w:rsid w:val="00AD5A40"/>
    <w:rPr>
      <w:rFonts w:ascii="Arial" w:hAnsi="Arial"/>
      <w:sz w:val="18"/>
      <w:lang w:val="sv-SE" w:eastAsia="sv-SE" w:bidi="ar-SA"/>
    </w:rPr>
  </w:style>
  <w:style w:type="character" w:customStyle="1" w:styleId="zDatumChar">
    <w:name w:val="zDatum Char"/>
    <w:link w:val="zDatum"/>
    <w:rsid w:val="00AD5A40"/>
    <w:rPr>
      <w:rFonts w:ascii="Arial" w:hAnsi="Arial"/>
      <w:sz w:val="16"/>
      <w:lang w:val="sv-SE" w:eastAsia="sv-SE" w:bidi="ar-SA"/>
    </w:rPr>
  </w:style>
  <w:style w:type="character" w:customStyle="1" w:styleId="zLedtextChar">
    <w:name w:val="zLedtext Char"/>
    <w:link w:val="zLedtext"/>
    <w:rsid w:val="00715F8B"/>
    <w:rPr>
      <w:rFonts w:ascii="Arial" w:hAnsi="Arial"/>
      <w:sz w:val="12"/>
      <w:lang w:val="sv-SE" w:eastAsia="sv-SE" w:bidi="ar-SA"/>
    </w:rPr>
  </w:style>
  <w:style w:type="table" w:styleId="Tabellrutnt">
    <w:name w:val="Table Grid"/>
    <w:basedOn w:val="Normaltabell"/>
    <w:semiHidden/>
    <w:rsid w:val="00C45BE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ra">
    <w:name w:val="Siffra"/>
    <w:basedOn w:val="Brdtext"/>
    <w:semiHidden/>
    <w:rsid w:val="00445BD6"/>
    <w:rPr>
      <w:b/>
    </w:rPr>
  </w:style>
  <w:style w:type="paragraph" w:customStyle="1" w:styleId="Tabelltextsiffor">
    <w:name w:val="Tabelltext siffor"/>
    <w:basedOn w:val="Tabelltext"/>
    <w:semiHidden/>
    <w:rsid w:val="00AD5A40"/>
    <w:rPr>
      <w:sz w:val="16"/>
    </w:rPr>
  </w:style>
  <w:style w:type="paragraph" w:customStyle="1" w:styleId="Normal-14ptradavstnd">
    <w:name w:val="Normal - 14 pt radavstånd"/>
    <w:basedOn w:val="Normal"/>
    <w:semiHidden/>
    <w:rsid w:val="0082078E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82078E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RevDatum">
    <w:name w:val="zRevDatum"/>
    <w:basedOn w:val="zDatum"/>
    <w:semiHidden/>
    <w:qFormat/>
    <w:rsid w:val="005614E0"/>
  </w:style>
  <w:style w:type="paragraph" w:customStyle="1" w:styleId="zSidnummerH">
    <w:name w:val="zSidnummerH"/>
    <w:basedOn w:val="Normal"/>
    <w:semiHidden/>
    <w:rsid w:val="00840664"/>
    <w:pPr>
      <w:spacing w:line="160" w:lineRule="exact"/>
      <w:jc w:val="right"/>
    </w:pPr>
    <w:rPr>
      <w:sz w:val="16"/>
    </w:rPr>
  </w:style>
  <w:style w:type="paragraph" w:customStyle="1" w:styleId="zSidnummerV">
    <w:name w:val="zSidnummerV"/>
    <w:basedOn w:val="zSidnummerH"/>
    <w:semiHidden/>
    <w:rsid w:val="00840664"/>
    <w:pPr>
      <w:jc w:val="left"/>
    </w:pPr>
  </w:style>
  <w:style w:type="character" w:customStyle="1" w:styleId="BrdtextChar">
    <w:name w:val="Brödtext Char"/>
    <w:link w:val="Brdtext"/>
    <w:rsid w:val="00373D4A"/>
    <w:rPr>
      <w:rFonts w:ascii="Arial" w:hAnsi="Arial"/>
    </w:rPr>
  </w:style>
  <w:style w:type="paragraph" w:styleId="Ballongtext">
    <w:name w:val="Balloon Text"/>
    <w:basedOn w:val="Normal"/>
    <w:link w:val="BallongtextChar"/>
    <w:rsid w:val="005544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442A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F0165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01651"/>
  </w:style>
  <w:style w:type="character" w:customStyle="1" w:styleId="KommentarerChar">
    <w:name w:val="Kommentarer Char"/>
    <w:basedOn w:val="Standardstycketeckensnitt"/>
    <w:link w:val="Kommentarer"/>
    <w:semiHidden/>
    <w:rsid w:val="00F01651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0165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01651"/>
    <w:rPr>
      <w:rFonts w:ascii="Arial" w:hAnsi="Arial"/>
      <w:b/>
      <w:bCs/>
    </w:rPr>
  </w:style>
  <w:style w:type="character" w:customStyle="1" w:styleId="Rubrik1Char">
    <w:name w:val="Rubrik 1 Char"/>
    <w:basedOn w:val="Standardstycketeckensnitt"/>
    <w:link w:val="Rubrik1"/>
    <w:rsid w:val="004E2E9F"/>
    <w:rPr>
      <w:rFonts w:ascii="Arial" w:hAnsi="Arial" w:cs="Arial"/>
      <w:b/>
      <w:kern w:val="28"/>
      <w:sz w:val="24"/>
    </w:rPr>
  </w:style>
  <w:style w:type="character" w:styleId="Hyperlnk">
    <w:name w:val="Hyperlink"/>
    <w:basedOn w:val="Standardstycketeckensnitt"/>
    <w:unhideWhenUsed/>
    <w:rsid w:val="00063D6C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997C85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373A98"/>
    <w:rPr>
      <w:rFonts w:ascii="Arial" w:hAnsi="Arial"/>
    </w:rPr>
  </w:style>
  <w:style w:type="character" w:styleId="AnvndHyperlnk">
    <w:name w:val="FollowedHyperlink"/>
    <w:basedOn w:val="Standardstycketeckensnitt"/>
    <w:semiHidden/>
    <w:unhideWhenUsed/>
    <w:rsid w:val="00586671"/>
    <w:rPr>
      <w:color w:val="800080" w:themeColor="followedHyperlink"/>
      <w:u w:val="single"/>
    </w:rPr>
  </w:style>
  <w:style w:type="table" w:customStyle="1" w:styleId="Tabellrutnt1">
    <w:name w:val="Tabellrutnät1"/>
    <w:basedOn w:val="Normaltabell"/>
    <w:next w:val="Tabellrutnt"/>
    <w:rsid w:val="00A40D53"/>
    <w:pPr>
      <w:tabs>
        <w:tab w:val="right" w:pos="9979"/>
      </w:tabs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rdstycketeckensnitt"/>
    <w:rsid w:val="00B8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4FF5-F762-44E9-8DEE-CC02798C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SwecoNormal.dotx</Template>
  <TotalTime>14</TotalTime>
  <Pages>2</Pages>
  <Words>196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för verifiering av ritning: Situationsplan</vt:lpstr>
      <vt:lpstr>Checklista för verifiering av ritning: Situationsplan</vt:lpstr>
    </vt:vector>
  </TitlesOfParts>
  <Company>Sweco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verifiering av ritning: Situationsplan</dc:title>
  <dc:creator>Pernilla Wiman</dc:creator>
  <cp:lastModifiedBy>Johan Lindqvist</cp:lastModifiedBy>
  <cp:revision>5</cp:revision>
  <cp:lastPrinted>2017-05-16T14:09:00Z</cp:lastPrinted>
  <dcterms:created xsi:type="dcterms:W3CDTF">2023-11-02T10:31:00Z</dcterms:created>
  <dcterms:modified xsi:type="dcterms:W3CDTF">2023-12-19T08:01:00Z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TS">
    <vt:lpwstr>2011-03-03</vt:lpwstr>
  </property>
  <property fmtid="{D5CDD505-2E9C-101B-9397-08002B2CF9AE}" pid="3" name="Sweco_TemplateFileName">
    <vt:lpwstr>110L_Checklista_Projektering.docx (web)</vt:lpwstr>
  </property>
  <property fmtid="{D5CDD505-2E9C-101B-9397-08002B2CF9AE}" pid="4" name="Sweco_Language">
    <vt:lpwstr>SV</vt:lpwstr>
  </property>
  <property fmtid="{D5CDD505-2E9C-101B-9397-08002B2CF9AE}" pid="5" name="Sweco_CompanyNo">
    <vt:lpwstr>300</vt:lpwstr>
  </property>
  <property fmtid="{D5CDD505-2E9C-101B-9397-08002B2CF9AE}" pid="6" name="Sweco_Project">
    <vt:lpwstr>30010044</vt:lpwstr>
  </property>
  <property fmtid="{D5CDD505-2E9C-101B-9397-08002B2CF9AE}" pid="7" name="Sweco_ProjectCompany">
    <vt:lpwstr>300</vt:lpwstr>
  </property>
  <property fmtid="{D5CDD505-2E9C-101B-9397-08002B2CF9AE}" pid="8" name="Sweco_ProjectPath">
    <vt:lpwstr>\\SELPIFS001\PROJEKT\23361\11005845_Vidingsjoskolan\000</vt:lpwstr>
  </property>
  <property fmtid="{D5CDD505-2E9C-101B-9397-08002B2CF9AE}" pid="9" name="MSIP_Label_43f08ec5-d6d9-4227-8387-ccbfcb3632c4_Enabled">
    <vt:lpwstr>true</vt:lpwstr>
  </property>
  <property fmtid="{D5CDD505-2E9C-101B-9397-08002B2CF9AE}" pid="10" name="MSIP_Label_43f08ec5-d6d9-4227-8387-ccbfcb3632c4_SetDate">
    <vt:lpwstr>2021-06-23T15:55:34Z</vt:lpwstr>
  </property>
  <property fmtid="{D5CDD505-2E9C-101B-9397-08002B2CF9AE}" pid="11" name="MSIP_Label_43f08ec5-d6d9-4227-8387-ccbfcb3632c4_Method">
    <vt:lpwstr>Standard</vt:lpwstr>
  </property>
  <property fmtid="{D5CDD505-2E9C-101B-9397-08002B2CF9AE}" pid="12" name="MSIP_Label_43f08ec5-d6d9-4227-8387-ccbfcb3632c4_Name">
    <vt:lpwstr>Sweco Restricted</vt:lpwstr>
  </property>
  <property fmtid="{D5CDD505-2E9C-101B-9397-08002B2CF9AE}" pid="13" name="MSIP_Label_43f08ec5-d6d9-4227-8387-ccbfcb3632c4_SiteId">
    <vt:lpwstr>b7872ef0-9a00-4c18-8a4a-c7d25c778a9e</vt:lpwstr>
  </property>
  <property fmtid="{D5CDD505-2E9C-101B-9397-08002B2CF9AE}" pid="14" name="MSIP_Label_43f08ec5-d6d9-4227-8387-ccbfcb3632c4_ActionId">
    <vt:lpwstr>f7674c1c-bd63-4bd7-b759-a8f8cfc9f2d3</vt:lpwstr>
  </property>
  <property fmtid="{D5CDD505-2E9C-101B-9397-08002B2CF9AE}" pid="15" name="MSIP_Label_43f08ec5-d6d9-4227-8387-ccbfcb3632c4_ContentBits">
    <vt:lpwstr>0</vt:lpwstr>
  </property>
</Properties>
</file>